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08B" w:rsidRDefault="0048708B" w:rsidP="0048708B"/>
    <w:p w:rsidR="0048708B" w:rsidRDefault="0048708B" w:rsidP="0048708B">
      <w:pPr>
        <w:jc w:val="right"/>
        <w:rPr>
          <w:b/>
          <w:sz w:val="20"/>
          <w:szCs w:val="20"/>
        </w:rPr>
      </w:pPr>
    </w:p>
    <w:p w:rsidR="0048708B" w:rsidRDefault="0048708B" w:rsidP="0048708B">
      <w:pPr>
        <w:jc w:val="right"/>
        <w:rPr>
          <w:b/>
          <w:bCs/>
          <w:sz w:val="22"/>
          <w:szCs w:val="22"/>
        </w:rPr>
      </w:pPr>
      <w:r>
        <w:rPr>
          <w:b/>
          <w:sz w:val="20"/>
          <w:szCs w:val="20"/>
        </w:rPr>
        <w:t>Załącznik Nr 1 do zapytania ofertowego</w:t>
      </w:r>
    </w:p>
    <w:p w:rsidR="0048708B" w:rsidRDefault="0048708B" w:rsidP="0048708B">
      <w:pPr>
        <w:tabs>
          <w:tab w:val="left" w:pos="426"/>
        </w:tabs>
        <w:spacing w:line="384" w:lineRule="exact"/>
      </w:pPr>
      <w:r>
        <w:rPr>
          <w:b/>
          <w:bCs/>
          <w:sz w:val="22"/>
          <w:szCs w:val="22"/>
        </w:rPr>
        <w:t xml:space="preserve">          Wykonawca</w:t>
      </w:r>
    </w:p>
    <w:p w:rsidR="0048708B" w:rsidRDefault="0048708B" w:rsidP="0048708B">
      <w:pPr>
        <w:tabs>
          <w:tab w:val="left" w:pos="426"/>
        </w:tabs>
        <w:spacing w:line="384" w:lineRule="exact"/>
      </w:pPr>
    </w:p>
    <w:p w:rsidR="0048708B" w:rsidRDefault="00CA71DE" w:rsidP="0048708B">
      <w:pPr>
        <w:tabs>
          <w:tab w:val="left" w:pos="-20486"/>
        </w:tabs>
        <w:spacing w:line="384" w:lineRule="exact"/>
        <w:ind w:left="6480"/>
      </w:pPr>
      <w:r>
        <w:pict>
          <v:rect id="_x0000_s1026" style="position:absolute;left:0;text-align:left;margin-left:.05pt;margin-top:5.6pt;width:173.05pt;height:81.2pt;z-index:251659264;mso-wrap-style:none;v-text-anchor:middle">
            <v:fill color2="black"/>
            <v:stroke joinstyle="round"/>
          </v:rect>
        </w:pict>
      </w:r>
    </w:p>
    <w:p w:rsidR="0048708B" w:rsidRDefault="0048708B" w:rsidP="0048708B">
      <w:pPr>
        <w:tabs>
          <w:tab w:val="left" w:pos="426"/>
        </w:tabs>
      </w:pPr>
      <w:r>
        <w:rPr>
          <w:sz w:val="22"/>
          <w:szCs w:val="22"/>
        </w:rPr>
        <w:t xml:space="preserve">   </w:t>
      </w:r>
    </w:p>
    <w:p w:rsidR="0048708B" w:rsidRDefault="0048708B" w:rsidP="0048708B">
      <w:pPr>
        <w:tabs>
          <w:tab w:val="left" w:pos="426"/>
        </w:tabs>
      </w:pPr>
    </w:p>
    <w:p w:rsidR="0048708B" w:rsidRDefault="0048708B" w:rsidP="0048708B">
      <w:pPr>
        <w:pStyle w:val="Nagwek3"/>
        <w:spacing w:before="0" w:after="0"/>
        <w:ind w:left="5245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Powiatowy Urząd Pracy w Łodzi</w:t>
      </w:r>
    </w:p>
    <w:p w:rsidR="0048708B" w:rsidRDefault="0048708B" w:rsidP="0048708B">
      <w:pPr>
        <w:tabs>
          <w:tab w:val="right" w:pos="-30322"/>
          <w:tab w:val="left" w:pos="21641"/>
        </w:tabs>
        <w:ind w:left="510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ul. Milionowa 91</w:t>
      </w:r>
      <w:r>
        <w:rPr>
          <w:b/>
          <w:bCs/>
          <w:sz w:val="22"/>
          <w:szCs w:val="22"/>
        </w:rPr>
        <w:tab/>
      </w:r>
    </w:p>
    <w:p w:rsidR="0048708B" w:rsidRDefault="0048708B" w:rsidP="0048708B">
      <w:pPr>
        <w:tabs>
          <w:tab w:val="left" w:pos="426"/>
        </w:tabs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93 – 121 Łódź</w:t>
      </w:r>
    </w:p>
    <w:p w:rsidR="0048708B" w:rsidRDefault="0048708B" w:rsidP="0048708B"/>
    <w:p w:rsidR="0048708B" w:rsidRDefault="0048708B" w:rsidP="0048708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OFERTOWY</w:t>
      </w:r>
    </w:p>
    <w:p w:rsidR="0048708B" w:rsidRDefault="0048708B" w:rsidP="0048708B">
      <w:pPr>
        <w:rPr>
          <w:sz w:val="22"/>
          <w:szCs w:val="22"/>
        </w:rPr>
      </w:pPr>
      <w:r>
        <w:rPr>
          <w:b/>
          <w:sz w:val="22"/>
          <w:szCs w:val="22"/>
        </w:rPr>
        <w:t>Dane wykonawcy</w:t>
      </w:r>
    </w:p>
    <w:p w:rsidR="0048708B" w:rsidRDefault="0048708B" w:rsidP="0048708B">
      <w:pPr>
        <w:rPr>
          <w:sz w:val="22"/>
          <w:szCs w:val="22"/>
        </w:rPr>
      </w:pPr>
      <w:r>
        <w:rPr>
          <w:sz w:val="22"/>
          <w:szCs w:val="22"/>
        </w:rPr>
        <w:t xml:space="preserve">Nazwa: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…………………………………………….........................</w:t>
      </w:r>
    </w:p>
    <w:p w:rsidR="0048708B" w:rsidRDefault="0048708B" w:rsidP="0048708B">
      <w:pPr>
        <w:rPr>
          <w:sz w:val="22"/>
          <w:szCs w:val="22"/>
        </w:rPr>
      </w:pPr>
      <w:r>
        <w:rPr>
          <w:sz w:val="22"/>
          <w:szCs w:val="22"/>
        </w:rPr>
        <w:t xml:space="preserve">Siedziba: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…………………………………………………………….……………………………………</w:t>
      </w:r>
    </w:p>
    <w:p w:rsidR="0048708B" w:rsidRDefault="0048708B" w:rsidP="0048708B">
      <w:pPr>
        <w:rPr>
          <w:sz w:val="22"/>
          <w:szCs w:val="22"/>
        </w:rPr>
      </w:pPr>
      <w:r>
        <w:rPr>
          <w:sz w:val="22"/>
          <w:szCs w:val="22"/>
        </w:rPr>
        <w:t xml:space="preserve">Adres poczty elektronicznej: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………………………………………………………………</w:t>
      </w:r>
    </w:p>
    <w:p w:rsidR="0048708B" w:rsidRDefault="0048708B" w:rsidP="0048708B">
      <w:pPr>
        <w:rPr>
          <w:sz w:val="22"/>
          <w:szCs w:val="22"/>
        </w:rPr>
      </w:pPr>
      <w:r>
        <w:rPr>
          <w:sz w:val="22"/>
          <w:szCs w:val="22"/>
        </w:rPr>
        <w:t xml:space="preserve">Strona internetowa: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..……………………..………………………………………</w:t>
      </w:r>
    </w:p>
    <w:p w:rsidR="0048708B" w:rsidRDefault="0048708B" w:rsidP="0048708B">
      <w:pPr>
        <w:rPr>
          <w:sz w:val="22"/>
          <w:szCs w:val="22"/>
        </w:rPr>
      </w:pPr>
      <w:r>
        <w:rPr>
          <w:sz w:val="22"/>
          <w:szCs w:val="22"/>
        </w:rPr>
        <w:t xml:space="preserve">Numer telefonu: </w:t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 xml:space="preserve">                  ……………………………………………………………....</w:t>
      </w:r>
    </w:p>
    <w:p w:rsidR="0048708B" w:rsidRDefault="0048708B" w:rsidP="0048708B">
      <w:pPr>
        <w:rPr>
          <w:sz w:val="22"/>
          <w:szCs w:val="22"/>
        </w:rPr>
      </w:pPr>
      <w:r>
        <w:rPr>
          <w:sz w:val="22"/>
          <w:szCs w:val="22"/>
        </w:rPr>
        <w:t xml:space="preserve">Numer faksu: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………………………………………………………………</w:t>
      </w:r>
    </w:p>
    <w:p w:rsidR="0048708B" w:rsidRDefault="0048708B" w:rsidP="0048708B">
      <w:pPr>
        <w:rPr>
          <w:sz w:val="22"/>
          <w:szCs w:val="22"/>
        </w:rPr>
      </w:pPr>
      <w:r>
        <w:rPr>
          <w:sz w:val="22"/>
          <w:szCs w:val="22"/>
        </w:rPr>
        <w:t xml:space="preserve">Numer REGON: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………………………………………………………………</w:t>
      </w:r>
    </w:p>
    <w:p w:rsidR="0048708B" w:rsidRDefault="0048708B" w:rsidP="0048708B">
      <w:pPr>
        <w:rPr>
          <w:sz w:val="22"/>
          <w:szCs w:val="22"/>
        </w:rPr>
      </w:pPr>
      <w:r>
        <w:rPr>
          <w:sz w:val="22"/>
          <w:szCs w:val="22"/>
        </w:rPr>
        <w:t xml:space="preserve">Numer NIP: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….…………………………………………………………..</w:t>
      </w:r>
    </w:p>
    <w:p w:rsidR="0048708B" w:rsidRDefault="0048708B" w:rsidP="0048708B">
      <w:r>
        <w:rPr>
          <w:sz w:val="22"/>
          <w:szCs w:val="22"/>
        </w:rPr>
        <w:t>Nazwa i nr konta bankowego:                      ….…………………………………………………………..</w:t>
      </w:r>
    </w:p>
    <w:p w:rsidR="0048708B" w:rsidRDefault="0048708B" w:rsidP="0048708B"/>
    <w:p w:rsidR="0048708B" w:rsidRDefault="0048708B" w:rsidP="0048708B">
      <w:pPr>
        <w:tabs>
          <w:tab w:val="left" w:pos="930"/>
          <w:tab w:val="center" w:pos="5483"/>
        </w:tabs>
        <w:jc w:val="both"/>
      </w:pPr>
      <w:r>
        <w:rPr>
          <w:sz w:val="22"/>
          <w:szCs w:val="22"/>
        </w:rPr>
        <w:t xml:space="preserve">Nawiązując do zapytania ofertowego na usługę w zakresie przeprowadzenia szkolenia dla </w:t>
      </w:r>
      <w:r>
        <w:rPr>
          <w:b/>
          <w:sz w:val="22"/>
          <w:szCs w:val="22"/>
        </w:rPr>
        <w:t xml:space="preserve">36 pracowników                 (3 grupy po 12 osób) </w:t>
      </w:r>
      <w:r>
        <w:rPr>
          <w:sz w:val="22"/>
          <w:szCs w:val="22"/>
        </w:rPr>
        <w:t>Powiatowego Urzędu Pracy w Łodzi nt.:</w:t>
      </w:r>
    </w:p>
    <w:p w:rsidR="0048708B" w:rsidRDefault="0048708B" w:rsidP="0048708B">
      <w:pPr>
        <w:tabs>
          <w:tab w:val="left" w:pos="930"/>
          <w:tab w:val="center" w:pos="5483"/>
        </w:tabs>
        <w:jc w:val="both"/>
      </w:pPr>
    </w:p>
    <w:p w:rsidR="0048708B" w:rsidRDefault="0048708B" w:rsidP="0048708B">
      <w:pPr>
        <w:jc w:val="center"/>
      </w:pPr>
      <w:r>
        <w:rPr>
          <w:b/>
          <w:i/>
          <w:color w:val="000000"/>
          <w:sz w:val="22"/>
          <w:szCs w:val="22"/>
        </w:rPr>
        <w:t>„Obsługa klienta z zaburzeniami psychicznymi”</w:t>
      </w:r>
    </w:p>
    <w:p w:rsidR="0048708B" w:rsidRDefault="0048708B" w:rsidP="0048708B">
      <w:pPr>
        <w:jc w:val="center"/>
      </w:pPr>
    </w:p>
    <w:p w:rsidR="0048708B" w:rsidRDefault="0048708B" w:rsidP="0048708B">
      <w:pPr>
        <w:jc w:val="both"/>
        <w:rPr>
          <w:sz w:val="22"/>
          <w:szCs w:val="22"/>
        </w:rPr>
      </w:pPr>
      <w:r>
        <w:rPr>
          <w:sz w:val="22"/>
          <w:szCs w:val="22"/>
        </w:rPr>
        <w:t>oferujemy wykonanie zamówienia, zgodnie z wymogami zawartymi w zapytaniu ofertowym.</w:t>
      </w:r>
    </w:p>
    <w:p w:rsidR="0048708B" w:rsidRDefault="0048708B" w:rsidP="0048708B">
      <w:pPr>
        <w:jc w:val="both"/>
        <w:rPr>
          <w:sz w:val="22"/>
          <w:szCs w:val="22"/>
        </w:rPr>
      </w:pPr>
      <w:r>
        <w:rPr>
          <w:sz w:val="22"/>
          <w:szCs w:val="22"/>
        </w:rPr>
        <w:t>1. Liczba uczestników……………………………………………………………………………………</w:t>
      </w:r>
    </w:p>
    <w:p w:rsidR="0048708B" w:rsidRDefault="0048708B" w:rsidP="0048708B">
      <w:pPr>
        <w:jc w:val="both"/>
        <w:rPr>
          <w:sz w:val="22"/>
          <w:szCs w:val="22"/>
        </w:rPr>
      </w:pPr>
      <w:r>
        <w:rPr>
          <w:sz w:val="22"/>
          <w:szCs w:val="22"/>
        </w:rPr>
        <w:t>2. Cena szkolenia jednego uczest</w:t>
      </w:r>
      <w:r w:rsidR="00274391">
        <w:rPr>
          <w:sz w:val="22"/>
          <w:szCs w:val="22"/>
        </w:rPr>
        <w:t xml:space="preserve">nika netto: ………………….zł  brutto </w:t>
      </w:r>
      <w:r>
        <w:rPr>
          <w:sz w:val="22"/>
          <w:szCs w:val="22"/>
        </w:rPr>
        <w:t>…………………………....zł</w:t>
      </w:r>
    </w:p>
    <w:p w:rsidR="0048708B" w:rsidRDefault="0048708B" w:rsidP="0048708B">
      <w:pPr>
        <w:rPr>
          <w:sz w:val="22"/>
          <w:szCs w:val="22"/>
        </w:rPr>
      </w:pPr>
      <w:r>
        <w:rPr>
          <w:sz w:val="22"/>
          <w:szCs w:val="22"/>
        </w:rPr>
        <w:t>3. Łączna wartość zamówienia netto:    …………………………………. ……………………………….zł</w:t>
      </w:r>
    </w:p>
    <w:p w:rsidR="0048708B" w:rsidRDefault="0048708B" w:rsidP="0048708B">
      <w:pPr>
        <w:ind w:left="284"/>
        <w:rPr>
          <w:sz w:val="22"/>
          <w:szCs w:val="22"/>
        </w:rPr>
      </w:pPr>
      <w:r>
        <w:rPr>
          <w:sz w:val="22"/>
          <w:szCs w:val="22"/>
        </w:rPr>
        <w:t>Słownie: ……………………………………………………………………………………………......zł</w:t>
      </w:r>
    </w:p>
    <w:p w:rsidR="0048708B" w:rsidRDefault="0048708B" w:rsidP="0048708B">
      <w:pPr>
        <w:ind w:left="284"/>
        <w:rPr>
          <w:sz w:val="22"/>
          <w:szCs w:val="22"/>
        </w:rPr>
      </w:pPr>
      <w:r>
        <w:rPr>
          <w:sz w:val="22"/>
          <w:szCs w:val="22"/>
        </w:rPr>
        <w:t>VAT%: …………………………………………………………………………………………………..</w:t>
      </w:r>
    </w:p>
    <w:p w:rsidR="0048708B" w:rsidRDefault="0048708B" w:rsidP="0048708B">
      <w:pPr>
        <w:ind w:left="284"/>
        <w:rPr>
          <w:sz w:val="22"/>
          <w:szCs w:val="22"/>
        </w:rPr>
      </w:pPr>
      <w:r>
        <w:rPr>
          <w:sz w:val="22"/>
          <w:szCs w:val="22"/>
        </w:rPr>
        <w:t>brutto:   …………………………………………………………………………………………………zł</w:t>
      </w:r>
    </w:p>
    <w:p w:rsidR="0048708B" w:rsidRDefault="0048708B" w:rsidP="0048708B">
      <w:pPr>
        <w:ind w:left="284"/>
        <w:rPr>
          <w:sz w:val="22"/>
          <w:szCs w:val="22"/>
        </w:rPr>
      </w:pPr>
      <w:r>
        <w:rPr>
          <w:sz w:val="22"/>
          <w:szCs w:val="22"/>
        </w:rPr>
        <w:t>Słownie:        ……………………………………………………………………………………………zł</w:t>
      </w:r>
    </w:p>
    <w:p w:rsidR="00274391" w:rsidRDefault="00274391" w:rsidP="00274391">
      <w:pPr>
        <w:rPr>
          <w:sz w:val="22"/>
          <w:szCs w:val="22"/>
        </w:rPr>
      </w:pPr>
      <w:r>
        <w:rPr>
          <w:sz w:val="22"/>
          <w:szCs w:val="22"/>
        </w:rPr>
        <w:t>4. Całkowita cena szkolenia zawiera:</w:t>
      </w:r>
    </w:p>
    <w:p w:rsidR="00274391" w:rsidRDefault="00274391" w:rsidP="00274391">
      <w:pPr>
        <w:rPr>
          <w:sz w:val="22"/>
          <w:szCs w:val="22"/>
        </w:rPr>
      </w:pPr>
      <w:r>
        <w:rPr>
          <w:sz w:val="22"/>
          <w:szCs w:val="22"/>
        </w:rPr>
        <w:t>……………….</w:t>
      </w:r>
    </w:p>
    <w:p w:rsidR="00274391" w:rsidRDefault="00274391" w:rsidP="00274391">
      <w:pPr>
        <w:rPr>
          <w:sz w:val="22"/>
          <w:szCs w:val="22"/>
        </w:rPr>
      </w:pPr>
      <w:r>
        <w:rPr>
          <w:sz w:val="22"/>
          <w:szCs w:val="22"/>
        </w:rPr>
        <w:t>………………</w:t>
      </w:r>
    </w:p>
    <w:p w:rsidR="00274391" w:rsidRDefault="00274391" w:rsidP="00274391">
      <w:pPr>
        <w:rPr>
          <w:sz w:val="22"/>
          <w:szCs w:val="22"/>
        </w:rPr>
      </w:pPr>
      <w:r>
        <w:rPr>
          <w:sz w:val="22"/>
          <w:szCs w:val="22"/>
        </w:rPr>
        <w:t>………………</w:t>
      </w:r>
    </w:p>
    <w:p w:rsidR="00274391" w:rsidRDefault="00274391" w:rsidP="00274391">
      <w:pPr>
        <w:rPr>
          <w:sz w:val="22"/>
          <w:szCs w:val="22"/>
        </w:rPr>
      </w:pPr>
      <w:r>
        <w:rPr>
          <w:sz w:val="22"/>
          <w:szCs w:val="22"/>
        </w:rPr>
        <w:t>………………</w:t>
      </w:r>
    </w:p>
    <w:p w:rsidR="0048708B" w:rsidRDefault="00274391" w:rsidP="0048708B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5</w:t>
      </w:r>
      <w:r w:rsidR="0048708B">
        <w:rPr>
          <w:sz w:val="22"/>
          <w:szCs w:val="22"/>
        </w:rPr>
        <w:t>. Miejsce szkolenia (Nazwa, adres):</w:t>
      </w:r>
    </w:p>
    <w:p w:rsidR="0048708B" w:rsidRDefault="0048708B" w:rsidP="0048708B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………………………………………………...…………………………………………………………</w:t>
      </w:r>
    </w:p>
    <w:p w:rsidR="0048708B" w:rsidRDefault="00274391" w:rsidP="0048708B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  <w:r w:rsidR="0048708B">
        <w:rPr>
          <w:sz w:val="22"/>
          <w:szCs w:val="22"/>
        </w:rPr>
        <w:t>. Osobą /osobami do kontaktów z zamawiającym odpowiedzialnymi za wykonanie zobowiązań umowy jest/są:</w:t>
      </w:r>
    </w:p>
    <w:p w:rsidR="0048708B" w:rsidRDefault="0048708B" w:rsidP="0048708B">
      <w:pPr>
        <w:numPr>
          <w:ilvl w:val="0"/>
          <w:numId w:val="1"/>
        </w:numPr>
        <w:tabs>
          <w:tab w:val="left" w:pos="30443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………………………………………………………………………………………..</w:t>
      </w:r>
    </w:p>
    <w:p w:rsidR="0048708B" w:rsidRDefault="0048708B" w:rsidP="0048708B">
      <w:pPr>
        <w:tabs>
          <w:tab w:val="left" w:pos="15318"/>
        </w:tabs>
        <w:ind w:left="851" w:hanging="796"/>
        <w:rPr>
          <w:sz w:val="22"/>
          <w:szCs w:val="22"/>
        </w:rPr>
      </w:pPr>
      <w:r>
        <w:rPr>
          <w:sz w:val="22"/>
          <w:szCs w:val="22"/>
        </w:rPr>
        <w:tab/>
        <w:t>tel. kontaktowy, faks:  ………………………………………………………………………...</w:t>
      </w:r>
    </w:p>
    <w:p w:rsidR="0048708B" w:rsidRDefault="0048708B" w:rsidP="0048708B">
      <w:pPr>
        <w:tabs>
          <w:tab w:val="left" w:pos="19211"/>
        </w:tabs>
        <w:ind w:left="1080" w:hanging="796"/>
        <w:rPr>
          <w:sz w:val="22"/>
          <w:szCs w:val="22"/>
        </w:rPr>
      </w:pPr>
      <w:r>
        <w:rPr>
          <w:sz w:val="22"/>
          <w:szCs w:val="22"/>
        </w:rPr>
        <w:t xml:space="preserve">          zakres odpowiedzialności: ………………………………………………………………........</w:t>
      </w:r>
    </w:p>
    <w:p w:rsidR="0048708B" w:rsidRDefault="0048708B" w:rsidP="0048708B">
      <w:pPr>
        <w:numPr>
          <w:ilvl w:val="0"/>
          <w:numId w:val="1"/>
        </w:numPr>
        <w:tabs>
          <w:tab w:val="left" w:pos="30443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…………………………………………………………………………………….......</w:t>
      </w:r>
    </w:p>
    <w:p w:rsidR="0048708B" w:rsidRDefault="0048708B" w:rsidP="0048708B">
      <w:pPr>
        <w:tabs>
          <w:tab w:val="left" w:pos="15318"/>
        </w:tabs>
        <w:ind w:left="851" w:hanging="360"/>
        <w:rPr>
          <w:sz w:val="22"/>
          <w:szCs w:val="22"/>
        </w:rPr>
      </w:pPr>
      <w:r>
        <w:rPr>
          <w:sz w:val="22"/>
          <w:szCs w:val="22"/>
        </w:rPr>
        <w:t xml:space="preserve">      tel. kontaktowy, faks:  ………………………………………………………………………....</w:t>
      </w:r>
    </w:p>
    <w:p w:rsidR="0048708B" w:rsidRDefault="0048708B" w:rsidP="0048708B">
      <w:pPr>
        <w:tabs>
          <w:tab w:val="left" w:pos="19211"/>
        </w:tabs>
        <w:ind w:left="1080" w:hanging="360"/>
        <w:rPr>
          <w:sz w:val="22"/>
          <w:szCs w:val="22"/>
        </w:rPr>
      </w:pPr>
      <w:r>
        <w:rPr>
          <w:sz w:val="22"/>
          <w:szCs w:val="22"/>
        </w:rPr>
        <w:t xml:space="preserve">  zakres odpowiedzialności: …………………………………………………………………….</w:t>
      </w:r>
    </w:p>
    <w:p w:rsidR="0048708B" w:rsidRDefault="0048708B" w:rsidP="0048708B">
      <w:pPr>
        <w:tabs>
          <w:tab w:val="left" w:pos="19211"/>
        </w:tabs>
        <w:ind w:left="1080" w:hanging="360"/>
      </w:pPr>
    </w:p>
    <w:p w:rsidR="0048708B" w:rsidRDefault="00274391" w:rsidP="0048708B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48708B">
        <w:rPr>
          <w:sz w:val="22"/>
          <w:szCs w:val="22"/>
        </w:rPr>
        <w:t xml:space="preserve">.  Zapewniamy wykonanie zamówienia w terminie: </w:t>
      </w:r>
    </w:p>
    <w:p w:rsidR="0048708B" w:rsidRDefault="0048708B" w:rsidP="0048708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8708B" w:rsidRDefault="00274391" w:rsidP="0048708B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8708B">
        <w:rPr>
          <w:sz w:val="22"/>
          <w:szCs w:val="22"/>
        </w:rPr>
        <w:t>. Zakres szkolenia:……………………………………………………………………………………..</w:t>
      </w:r>
    </w:p>
    <w:p w:rsidR="0048708B" w:rsidRDefault="00274391" w:rsidP="0048708B">
      <w:pPr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48708B">
        <w:rPr>
          <w:sz w:val="22"/>
          <w:szCs w:val="22"/>
        </w:rPr>
        <w:t>. Czas trwania szkolenia:</w:t>
      </w:r>
    </w:p>
    <w:p w:rsidR="0048708B" w:rsidRDefault="0048708B" w:rsidP="0048708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liczba dni szkolenia: - ………………………………………………………………………………</w:t>
      </w:r>
    </w:p>
    <w:p w:rsidR="0048708B" w:rsidRDefault="0048708B" w:rsidP="0048708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ilość godzin szkolenia (ogółem) - …………………………………………………………………</w:t>
      </w:r>
    </w:p>
    <w:p w:rsidR="0048708B" w:rsidRDefault="0048708B" w:rsidP="0048708B">
      <w:pPr>
        <w:ind w:left="360"/>
        <w:rPr>
          <w:sz w:val="22"/>
          <w:szCs w:val="22"/>
        </w:rPr>
      </w:pPr>
    </w:p>
    <w:p w:rsidR="0048708B" w:rsidRDefault="00274391" w:rsidP="0048708B">
      <w:pPr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48708B">
        <w:rPr>
          <w:sz w:val="22"/>
          <w:szCs w:val="22"/>
        </w:rPr>
        <w:t>. Sposób organizacji szkolenia:……………………………………………………………………….</w:t>
      </w:r>
    </w:p>
    <w:p w:rsidR="0048708B" w:rsidRDefault="0048708B" w:rsidP="0048708B">
      <w:pPr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48708B" w:rsidRDefault="00274391" w:rsidP="0048708B">
      <w:pPr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48708B">
        <w:rPr>
          <w:sz w:val="22"/>
          <w:szCs w:val="22"/>
        </w:rPr>
        <w:t>. Cel szkolenia:……………………………………………………………………………………….</w:t>
      </w:r>
    </w:p>
    <w:p w:rsidR="0048708B" w:rsidRDefault="0048708B" w:rsidP="0048708B">
      <w:pPr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………………………………………………………………………………………………………</w:t>
      </w:r>
    </w:p>
    <w:p w:rsidR="0048708B" w:rsidRDefault="0048708B" w:rsidP="0048708B">
      <w:pPr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……………………………………………………………………………………………………….</w:t>
      </w:r>
    </w:p>
    <w:p w:rsidR="0048708B" w:rsidRDefault="00274391" w:rsidP="0048708B">
      <w:pPr>
        <w:ind w:left="180" w:hanging="180"/>
        <w:rPr>
          <w:sz w:val="22"/>
          <w:szCs w:val="22"/>
        </w:rPr>
      </w:pPr>
      <w:r>
        <w:rPr>
          <w:sz w:val="22"/>
          <w:szCs w:val="22"/>
        </w:rPr>
        <w:t>12</w:t>
      </w:r>
      <w:r w:rsidR="0048708B">
        <w:rPr>
          <w:sz w:val="22"/>
          <w:szCs w:val="22"/>
        </w:rPr>
        <w:t>. Wykaz niezbędnych środków i materiałów dydaktycznych: ………………………………………….………………………………………………………………</w:t>
      </w:r>
    </w:p>
    <w:p w:rsidR="0048708B" w:rsidRDefault="00274391" w:rsidP="00274391">
      <w:pPr>
        <w:ind w:left="180" w:hanging="180"/>
        <w:jc w:val="both"/>
      </w:pPr>
      <w:r>
        <w:rPr>
          <w:sz w:val="22"/>
          <w:szCs w:val="22"/>
        </w:rPr>
        <w:t>13</w:t>
      </w:r>
      <w:r w:rsidR="0048708B">
        <w:rPr>
          <w:sz w:val="22"/>
          <w:szCs w:val="22"/>
        </w:rPr>
        <w:t>. Plan nauczania określający tematy zajęć edukacyjnych i ich wymiar</w:t>
      </w:r>
    </w:p>
    <w:tbl>
      <w:tblPr>
        <w:tblW w:w="0" w:type="auto"/>
        <w:tblInd w:w="37" w:type="dxa"/>
        <w:tblLayout w:type="fixed"/>
        <w:tblCellMar>
          <w:left w:w="37" w:type="dxa"/>
        </w:tblCellMar>
        <w:tblLook w:val="04A0" w:firstRow="1" w:lastRow="0" w:firstColumn="1" w:lastColumn="0" w:noHBand="0" w:noVBand="1"/>
      </w:tblPr>
      <w:tblGrid>
        <w:gridCol w:w="1948"/>
        <w:gridCol w:w="4970"/>
        <w:gridCol w:w="2123"/>
      </w:tblGrid>
      <w:tr w:rsidR="0048708B" w:rsidTr="00274391">
        <w:trPr>
          <w:trHeight w:val="108"/>
        </w:trPr>
        <w:tc>
          <w:tcPr>
            <w:tcW w:w="194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jc w:val="center"/>
            </w:pPr>
          </w:p>
          <w:p w:rsidR="0048708B" w:rsidRDefault="0048708B">
            <w:pPr>
              <w:jc w:val="center"/>
            </w:pPr>
            <w:r>
              <w:rPr>
                <w:b/>
                <w:sz w:val="22"/>
                <w:szCs w:val="22"/>
              </w:rPr>
              <w:t>TEMAT ZAJĘĆ</w:t>
            </w:r>
          </w:p>
          <w:p w:rsidR="0048708B" w:rsidRDefault="0048708B">
            <w:pPr>
              <w:jc w:val="center"/>
            </w:pPr>
          </w:p>
        </w:tc>
        <w:tc>
          <w:tcPr>
            <w:tcW w:w="49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08B" w:rsidRDefault="0048708B">
            <w:pPr>
              <w:jc w:val="center"/>
              <w:rPr>
                <w:i/>
              </w:rPr>
            </w:pPr>
            <w:r>
              <w:rPr>
                <w:b/>
                <w:sz w:val="22"/>
                <w:szCs w:val="22"/>
              </w:rPr>
              <w:t>OPIS TREŚCI SZKOLENIA</w:t>
            </w:r>
          </w:p>
          <w:p w:rsidR="0048708B" w:rsidRDefault="0048708B">
            <w:pPr>
              <w:jc w:val="center"/>
              <w:rPr>
                <w:b/>
              </w:rPr>
            </w:pPr>
            <w:r>
              <w:rPr>
                <w:i/>
                <w:sz w:val="22"/>
                <w:szCs w:val="22"/>
              </w:rPr>
              <w:t>( w zakresie poszczególnych zajęć edukacyjnych )</w:t>
            </w:r>
          </w:p>
        </w:tc>
        <w:tc>
          <w:tcPr>
            <w:tcW w:w="21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48708B" w:rsidRDefault="0048708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LICZBA GODZIN</w:t>
            </w:r>
          </w:p>
          <w:p w:rsidR="0048708B" w:rsidRDefault="0048708B">
            <w:pPr>
              <w:jc w:val="center"/>
            </w:pPr>
            <w:r>
              <w:rPr>
                <w:b/>
                <w:sz w:val="22"/>
                <w:szCs w:val="22"/>
              </w:rPr>
              <w:t>SZKOLENIA</w:t>
            </w:r>
          </w:p>
        </w:tc>
      </w:tr>
      <w:tr w:rsidR="0048708B" w:rsidTr="00274391">
        <w:trPr>
          <w:trHeight w:hRule="exact" w:val="543"/>
        </w:trPr>
        <w:tc>
          <w:tcPr>
            <w:tcW w:w="19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jc w:val="center"/>
            </w:pPr>
          </w:p>
          <w:p w:rsidR="0048708B" w:rsidRDefault="0048708B">
            <w:pPr>
              <w:jc w:val="center"/>
            </w:pPr>
          </w:p>
          <w:p w:rsidR="0048708B" w:rsidRDefault="0048708B">
            <w:pPr>
              <w:jc w:val="center"/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jc w:val="center"/>
            </w:pPr>
          </w:p>
        </w:tc>
      </w:tr>
      <w:tr w:rsidR="0048708B" w:rsidTr="00274391">
        <w:trPr>
          <w:trHeight w:hRule="exact" w:val="543"/>
        </w:trPr>
        <w:tc>
          <w:tcPr>
            <w:tcW w:w="19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jc w:val="center"/>
            </w:pPr>
          </w:p>
          <w:p w:rsidR="0048708B" w:rsidRDefault="0048708B">
            <w:pPr>
              <w:tabs>
                <w:tab w:val="left" w:pos="1040"/>
              </w:tabs>
              <w:jc w:val="center"/>
            </w:pPr>
          </w:p>
          <w:p w:rsidR="0048708B" w:rsidRDefault="0048708B">
            <w:pPr>
              <w:jc w:val="center"/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jc w:val="center"/>
            </w:pPr>
          </w:p>
        </w:tc>
      </w:tr>
      <w:tr w:rsidR="0048708B" w:rsidTr="00274391">
        <w:trPr>
          <w:trHeight w:hRule="exact" w:val="543"/>
        </w:trPr>
        <w:tc>
          <w:tcPr>
            <w:tcW w:w="194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jc w:val="center"/>
            </w:pPr>
          </w:p>
          <w:p w:rsidR="0048708B" w:rsidRDefault="0048708B">
            <w:pPr>
              <w:jc w:val="center"/>
            </w:pPr>
          </w:p>
          <w:p w:rsidR="0048708B" w:rsidRDefault="0048708B">
            <w:pPr>
              <w:jc w:val="center"/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jc w:val="center"/>
            </w:pPr>
          </w:p>
        </w:tc>
      </w:tr>
    </w:tbl>
    <w:p w:rsidR="0048708B" w:rsidRDefault="0048708B" w:rsidP="0048708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* </w:t>
      </w:r>
      <w:r>
        <w:rPr>
          <w:sz w:val="22"/>
          <w:szCs w:val="22"/>
        </w:rPr>
        <w:t>w razie konieczności poszerzyć tabelę</w:t>
      </w:r>
    </w:p>
    <w:p w:rsidR="0048708B" w:rsidRDefault="00274391" w:rsidP="00274391">
      <w:pPr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48708B">
        <w:rPr>
          <w:sz w:val="22"/>
          <w:szCs w:val="22"/>
        </w:rPr>
        <w:t xml:space="preserve">.  Oświadczamy, że Wykładowca </w:t>
      </w:r>
      <w:r>
        <w:rPr>
          <w:sz w:val="22"/>
          <w:szCs w:val="22"/>
        </w:rPr>
        <w:t xml:space="preserve">(…….imię i nazwisko) </w:t>
      </w:r>
      <w:r w:rsidR="0048708B">
        <w:rPr>
          <w:sz w:val="22"/>
          <w:szCs w:val="22"/>
        </w:rPr>
        <w:t xml:space="preserve">proponowany przez nas </w:t>
      </w:r>
      <w:r>
        <w:rPr>
          <w:sz w:val="22"/>
          <w:szCs w:val="22"/>
        </w:rPr>
        <w:t xml:space="preserve">                                    do </w:t>
      </w:r>
      <w:r w:rsidR="0048708B">
        <w:rPr>
          <w:sz w:val="22"/>
          <w:szCs w:val="22"/>
        </w:rPr>
        <w:t xml:space="preserve">przeprowadzenia szkolenia posiada doświadczenie w szkoleniu pracowników </w:t>
      </w:r>
      <w:r>
        <w:rPr>
          <w:sz w:val="22"/>
          <w:szCs w:val="22"/>
        </w:rPr>
        <w:t>jednostek sektora publicznego</w:t>
      </w:r>
      <w:r w:rsidR="0048708B">
        <w:rPr>
          <w:sz w:val="22"/>
          <w:szCs w:val="22"/>
        </w:rPr>
        <w:t>, w tym prowadzenia szkoleń o tej samej tematyce.</w:t>
      </w:r>
    </w:p>
    <w:p w:rsidR="0048708B" w:rsidRDefault="00274391" w:rsidP="0048708B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48708B">
        <w:rPr>
          <w:sz w:val="22"/>
          <w:szCs w:val="22"/>
        </w:rPr>
        <w:t>. Oświadczamy, że zawarty w zapytaniu ofertowym projekt umowy został przez nas zaakceptowany                           i zobowiązujemy się, do zawarcia umowy na warunkach w nim podanych, w miejscu i w terminie wyznaczonym przez Zamawiającego.</w:t>
      </w:r>
    </w:p>
    <w:p w:rsidR="0048708B" w:rsidRDefault="00274391" w:rsidP="0048708B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16</w:t>
      </w:r>
      <w:r w:rsidR="0048708B">
        <w:rPr>
          <w:sz w:val="22"/>
          <w:szCs w:val="22"/>
        </w:rPr>
        <w:t>. Oświadczamy, że zapoznaliśmy się z zapytaniem ofertowym i nie wnosimy do niego  zastrzeżeń oraz uzyskaliśmy konieczne informacje do przygotowania oferty.</w:t>
      </w:r>
    </w:p>
    <w:p w:rsidR="0048708B" w:rsidRDefault="00274391" w:rsidP="0048708B">
      <w:pPr>
        <w:rPr>
          <w:sz w:val="22"/>
          <w:szCs w:val="22"/>
        </w:rPr>
      </w:pPr>
      <w:r>
        <w:rPr>
          <w:sz w:val="22"/>
          <w:szCs w:val="22"/>
        </w:rPr>
        <w:t>17</w:t>
      </w:r>
      <w:r w:rsidR="0048708B">
        <w:rPr>
          <w:sz w:val="22"/>
          <w:szCs w:val="22"/>
        </w:rPr>
        <w:t>. Załącznikami do niniejszej oferty są:</w:t>
      </w:r>
    </w:p>
    <w:p w:rsidR="0048708B" w:rsidRDefault="0048708B" w:rsidP="0048708B">
      <w:pPr>
        <w:ind w:firstLine="284"/>
        <w:rPr>
          <w:sz w:val="22"/>
          <w:szCs w:val="22"/>
        </w:rPr>
      </w:pPr>
      <w:r>
        <w:rPr>
          <w:sz w:val="22"/>
          <w:szCs w:val="22"/>
        </w:rPr>
        <w:t>a) …………………………………………………………………………………………………</w:t>
      </w:r>
    </w:p>
    <w:p w:rsidR="0048708B" w:rsidRDefault="0048708B" w:rsidP="0048708B">
      <w:pPr>
        <w:ind w:firstLine="284"/>
        <w:rPr>
          <w:sz w:val="22"/>
          <w:szCs w:val="22"/>
        </w:rPr>
      </w:pPr>
      <w:r>
        <w:rPr>
          <w:sz w:val="22"/>
          <w:szCs w:val="22"/>
        </w:rPr>
        <w:t>b) …………………………………………………………………………………………………</w:t>
      </w:r>
    </w:p>
    <w:p w:rsidR="0048708B" w:rsidRDefault="0048708B" w:rsidP="0048708B">
      <w:pPr>
        <w:ind w:firstLine="284"/>
        <w:rPr>
          <w:sz w:val="22"/>
          <w:szCs w:val="22"/>
        </w:rPr>
      </w:pPr>
      <w:r>
        <w:rPr>
          <w:sz w:val="22"/>
          <w:szCs w:val="22"/>
        </w:rPr>
        <w:t>c) …………………………………………………………………………………………………</w:t>
      </w:r>
    </w:p>
    <w:p w:rsidR="0048708B" w:rsidRDefault="0048708B" w:rsidP="0048708B">
      <w:pPr>
        <w:ind w:firstLine="284"/>
        <w:rPr>
          <w:sz w:val="22"/>
          <w:szCs w:val="22"/>
        </w:rPr>
      </w:pPr>
      <w:r>
        <w:rPr>
          <w:sz w:val="22"/>
          <w:szCs w:val="22"/>
        </w:rPr>
        <w:t>d) …………………………………………………………………………………………………</w:t>
      </w:r>
    </w:p>
    <w:p w:rsidR="0048708B" w:rsidRDefault="0048708B" w:rsidP="0048708B">
      <w:pPr>
        <w:ind w:firstLine="284"/>
        <w:rPr>
          <w:sz w:val="22"/>
          <w:szCs w:val="22"/>
        </w:rPr>
      </w:pPr>
      <w:r>
        <w:rPr>
          <w:sz w:val="22"/>
          <w:szCs w:val="22"/>
        </w:rPr>
        <w:t>*</w:t>
      </w:r>
    </w:p>
    <w:p w:rsidR="0048708B" w:rsidRDefault="0048708B" w:rsidP="0048708B">
      <w:pPr>
        <w:tabs>
          <w:tab w:val="left" w:pos="7550"/>
        </w:tabs>
      </w:pPr>
      <w:r>
        <w:rPr>
          <w:sz w:val="22"/>
          <w:szCs w:val="22"/>
        </w:rPr>
        <w:t>* należy dodać tyle wierszy ile będzie konieczne</w:t>
      </w:r>
      <w:r>
        <w:rPr>
          <w:sz w:val="22"/>
          <w:szCs w:val="22"/>
        </w:rPr>
        <w:tab/>
      </w:r>
    </w:p>
    <w:p w:rsidR="0048708B" w:rsidRDefault="0048708B" w:rsidP="0048708B">
      <w:pPr>
        <w:tabs>
          <w:tab w:val="left" w:pos="192"/>
        </w:tabs>
        <w:jc w:val="both"/>
      </w:pPr>
    </w:p>
    <w:p w:rsidR="0048708B" w:rsidRDefault="0048708B" w:rsidP="0048708B">
      <w:pPr>
        <w:tabs>
          <w:tab w:val="left" w:pos="19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..............................dnia.......................                         </w:t>
      </w:r>
      <w:r>
        <w:rPr>
          <w:sz w:val="22"/>
          <w:szCs w:val="22"/>
        </w:rPr>
        <w:tab/>
        <w:t xml:space="preserve">                               </w:t>
      </w:r>
    </w:p>
    <w:p w:rsidR="0048708B" w:rsidRPr="00274391" w:rsidRDefault="0048708B" w:rsidP="0048708B">
      <w:pPr>
        <w:tabs>
          <w:tab w:val="left" w:pos="192"/>
        </w:tabs>
        <w:rPr>
          <w:sz w:val="22"/>
          <w:szCs w:val="22"/>
        </w:rPr>
      </w:pPr>
      <w:r>
        <w:rPr>
          <w:sz w:val="22"/>
          <w:szCs w:val="22"/>
        </w:rPr>
        <w:t xml:space="preserve">/miejscowość/                                                 </w:t>
      </w:r>
      <w:r w:rsidR="00274391">
        <w:rPr>
          <w:sz w:val="22"/>
          <w:szCs w:val="22"/>
        </w:rPr>
        <w:t xml:space="preserve">            </w:t>
      </w:r>
    </w:p>
    <w:p w:rsidR="0048708B" w:rsidRDefault="0048708B" w:rsidP="0048708B">
      <w:pPr>
        <w:tabs>
          <w:tab w:val="left" w:pos="192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...............................................................................</w:t>
      </w:r>
    </w:p>
    <w:p w:rsidR="0048708B" w:rsidRDefault="0048708B" w:rsidP="0048708B">
      <w:pPr>
        <w:tabs>
          <w:tab w:val="left" w:pos="192"/>
        </w:tabs>
        <w:rPr>
          <w:b/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</w:t>
      </w:r>
      <w:r w:rsidR="00274391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/podpis i pieczątka imienna Wykonawcy/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8708B" w:rsidRDefault="0048708B" w:rsidP="0048708B">
      <w:pPr>
        <w:ind w:left="4956"/>
        <w:jc w:val="right"/>
      </w:pPr>
      <w:r>
        <w:rPr>
          <w:b/>
          <w:sz w:val="20"/>
          <w:szCs w:val="20"/>
        </w:rPr>
        <w:lastRenderedPageBreak/>
        <w:t xml:space="preserve">   </w:t>
      </w:r>
    </w:p>
    <w:p w:rsidR="0048708B" w:rsidRDefault="0048708B" w:rsidP="0048708B">
      <w:pPr>
        <w:ind w:left="4956"/>
        <w:jc w:val="right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</w:t>
      </w:r>
    </w:p>
    <w:p w:rsidR="0048708B" w:rsidRDefault="0048708B" w:rsidP="0048708B">
      <w:pPr>
        <w:ind w:left="4956"/>
        <w:jc w:val="right"/>
        <w:rPr>
          <w:b/>
          <w:sz w:val="20"/>
          <w:szCs w:val="20"/>
        </w:rPr>
      </w:pPr>
      <w:r>
        <w:rPr>
          <w:b/>
          <w:sz w:val="18"/>
          <w:szCs w:val="18"/>
        </w:rPr>
        <w:t>Załącznik Nr 2 do zapytania ofertowego</w:t>
      </w:r>
    </w:p>
    <w:p w:rsidR="0048708B" w:rsidRDefault="0048708B" w:rsidP="0048708B">
      <w:pPr>
        <w:tabs>
          <w:tab w:val="left" w:pos="195"/>
          <w:tab w:val="left" w:pos="426"/>
          <w:tab w:val="left" w:pos="630"/>
          <w:tab w:val="center" w:pos="6999"/>
        </w:tabs>
        <w:spacing w:line="384" w:lineRule="exact"/>
      </w:pPr>
      <w:r>
        <w:rPr>
          <w:b/>
          <w:sz w:val="20"/>
          <w:szCs w:val="20"/>
        </w:rPr>
        <w:tab/>
      </w:r>
      <w:r>
        <w:rPr>
          <w:b/>
          <w:bCs/>
          <w:sz w:val="20"/>
          <w:szCs w:val="20"/>
        </w:rPr>
        <w:t>Wykonawca</w:t>
      </w:r>
    </w:p>
    <w:p w:rsidR="0048708B" w:rsidRDefault="00CA71DE" w:rsidP="0048708B">
      <w:pPr>
        <w:tabs>
          <w:tab w:val="left" w:pos="426"/>
        </w:tabs>
        <w:spacing w:line="384" w:lineRule="exact"/>
        <w:rPr>
          <w:b/>
          <w:bCs/>
          <w:sz w:val="20"/>
          <w:szCs w:val="20"/>
        </w:rPr>
      </w:pPr>
      <w:r>
        <w:pict>
          <v:rect id="_x0000_s1027" style="position:absolute;margin-left:-22.85pt;margin-top:13.55pt;width:140.55pt;height:63.7pt;z-index:251660288;mso-wrap-style:none;v-text-anchor:middle">
            <v:fill color2="black"/>
            <v:stroke joinstyle="round"/>
          </v:rect>
        </w:pict>
      </w:r>
      <w:r w:rsidR="0048708B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Powiatowy Urząd Pracy w Łodzi</w:t>
      </w:r>
    </w:p>
    <w:p w:rsidR="0048708B" w:rsidRDefault="0048708B" w:rsidP="0048708B">
      <w:pPr>
        <w:tabs>
          <w:tab w:val="left" w:pos="426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</w:t>
      </w:r>
      <w:r>
        <w:rPr>
          <w:b/>
          <w:bCs/>
          <w:sz w:val="20"/>
          <w:szCs w:val="20"/>
        </w:rPr>
        <w:tab/>
        <w:t xml:space="preserve">      ul. Milionowa 91</w:t>
      </w:r>
    </w:p>
    <w:p w:rsidR="0048708B" w:rsidRDefault="0048708B" w:rsidP="0048708B">
      <w:pPr>
        <w:tabs>
          <w:tab w:val="left" w:pos="426"/>
        </w:tabs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ab/>
        <w:t xml:space="preserve">      93 – 121 Łódź</w:t>
      </w:r>
    </w:p>
    <w:p w:rsidR="0048708B" w:rsidRDefault="0048708B" w:rsidP="0048708B">
      <w:pPr>
        <w:tabs>
          <w:tab w:val="left" w:pos="426"/>
        </w:tabs>
      </w:pPr>
    </w:p>
    <w:p w:rsidR="0048708B" w:rsidRDefault="0048708B" w:rsidP="0048708B">
      <w:pPr>
        <w:tabs>
          <w:tab w:val="left" w:pos="426"/>
        </w:tabs>
      </w:pPr>
    </w:p>
    <w:p w:rsidR="0048708B" w:rsidRDefault="0048708B" w:rsidP="0048708B">
      <w:pPr>
        <w:tabs>
          <w:tab w:val="left" w:pos="426"/>
        </w:tabs>
      </w:pPr>
    </w:p>
    <w:p w:rsidR="0048708B" w:rsidRDefault="0048708B" w:rsidP="0048708B">
      <w:pPr>
        <w:tabs>
          <w:tab w:val="left" w:pos="426"/>
        </w:tabs>
        <w:spacing w:line="384" w:lineRule="exact"/>
        <w:jc w:val="center"/>
      </w:pPr>
      <w:r>
        <w:rPr>
          <w:b/>
          <w:bCs/>
          <w:sz w:val="22"/>
          <w:szCs w:val="22"/>
          <w:u w:val="single"/>
        </w:rPr>
        <w:t xml:space="preserve">Doświadczenie jednostki w realizacji szkoleń dla </w:t>
      </w:r>
      <w:r w:rsidR="00274391">
        <w:rPr>
          <w:b/>
          <w:bCs/>
          <w:sz w:val="22"/>
          <w:szCs w:val="22"/>
          <w:u w:val="single"/>
        </w:rPr>
        <w:t>jednostek sektora publicznego</w:t>
      </w:r>
      <w:r>
        <w:rPr>
          <w:b/>
          <w:bCs/>
          <w:sz w:val="22"/>
          <w:szCs w:val="22"/>
          <w:u w:val="single"/>
        </w:rPr>
        <w:t xml:space="preserve"> - wykaz wykonanych usług  o tematyce odpowiadającej przedmiotowi zamówienia </w:t>
      </w:r>
    </w:p>
    <w:p w:rsidR="0048708B" w:rsidRDefault="0048708B" w:rsidP="0048708B">
      <w:pPr>
        <w:jc w:val="both"/>
      </w:pPr>
    </w:p>
    <w:p w:rsidR="0048708B" w:rsidRDefault="0048708B" w:rsidP="0048708B">
      <w:pPr>
        <w:jc w:val="center"/>
        <w:rPr>
          <w:b/>
          <w:i/>
          <w:iCs/>
          <w:sz w:val="22"/>
          <w:szCs w:val="22"/>
        </w:rPr>
      </w:pPr>
      <w:r>
        <w:rPr>
          <w:sz w:val="20"/>
          <w:szCs w:val="20"/>
        </w:rPr>
        <w:t xml:space="preserve">Dotyczy: zapytania ofertowego na usługę w zakresie przeprowadzenia szkolenia dla pracowników PUP w Łodzi nt.: </w:t>
      </w:r>
    </w:p>
    <w:p w:rsidR="0048708B" w:rsidRDefault="0048708B" w:rsidP="0048708B">
      <w:pPr>
        <w:jc w:val="center"/>
      </w:pPr>
      <w:r>
        <w:rPr>
          <w:b/>
          <w:i/>
          <w:iCs/>
          <w:sz w:val="22"/>
          <w:szCs w:val="22"/>
        </w:rPr>
        <w:t xml:space="preserve"> </w:t>
      </w:r>
      <w:r>
        <w:rPr>
          <w:b/>
          <w:i/>
          <w:color w:val="000000"/>
          <w:sz w:val="22"/>
          <w:szCs w:val="22"/>
        </w:rPr>
        <w:t>„Obsługa klienta z zaburzeniami psychicznymi”</w:t>
      </w:r>
    </w:p>
    <w:p w:rsidR="0048708B" w:rsidRDefault="0048708B" w:rsidP="0048708B">
      <w:pPr>
        <w:jc w:val="center"/>
      </w:pPr>
    </w:p>
    <w:p w:rsidR="0048708B" w:rsidRDefault="0048708B" w:rsidP="0048708B">
      <w:pPr>
        <w:jc w:val="center"/>
      </w:pPr>
    </w:p>
    <w:p w:rsidR="0048708B" w:rsidRDefault="0048708B" w:rsidP="0048708B">
      <w:pPr>
        <w:jc w:val="both"/>
      </w:pPr>
    </w:p>
    <w:tbl>
      <w:tblPr>
        <w:tblW w:w="0" w:type="auto"/>
        <w:tblInd w:w="-517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44"/>
        <w:gridCol w:w="2540"/>
        <w:gridCol w:w="1843"/>
        <w:gridCol w:w="2409"/>
        <w:gridCol w:w="2835"/>
      </w:tblGrid>
      <w:tr w:rsidR="0048708B" w:rsidTr="0048708B">
        <w:trPr>
          <w:trHeight w:val="985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48708B" w:rsidRDefault="004870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Przedmiot zamówienia</w:t>
            </w:r>
          </w:p>
          <w:p w:rsidR="0048708B" w:rsidRDefault="0048708B">
            <w:pPr>
              <w:jc w:val="center"/>
            </w:pPr>
            <w:r>
              <w:rPr>
                <w:bCs/>
                <w:sz w:val="18"/>
                <w:szCs w:val="18"/>
              </w:rPr>
              <w:t>(nazwa szkolenia)*</w:t>
            </w:r>
          </w:p>
          <w:p w:rsidR="0048708B" w:rsidRDefault="0048708B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48708B" w:rsidRDefault="004870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Zleceniodawca</w:t>
            </w:r>
          </w:p>
        </w:tc>
        <w:tc>
          <w:tcPr>
            <w:tcW w:w="2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Data wykonania </w:t>
            </w:r>
          </w:p>
          <w:p w:rsidR="0048708B" w:rsidRDefault="0048708B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od…-do…</w:t>
            </w:r>
          </w:p>
          <w:p w:rsidR="0048708B" w:rsidRDefault="0048708B">
            <w:pPr>
              <w:jc w:val="center"/>
            </w:pPr>
            <w:r>
              <w:rPr>
                <w:bCs/>
                <w:i/>
                <w:sz w:val="16"/>
                <w:szCs w:val="16"/>
              </w:rPr>
              <w:t>(należy podać dzień, miesiąc, rok)</w:t>
            </w:r>
          </w:p>
          <w:p w:rsidR="0048708B" w:rsidRDefault="0048708B">
            <w:pPr>
              <w:ind w:left="790" w:hanging="790"/>
              <w:jc w:val="center"/>
            </w:pP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48708B" w:rsidRDefault="0048708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Liczba godzin szkolenia </w:t>
            </w:r>
            <w:r>
              <w:rPr>
                <w:bCs/>
                <w:i/>
                <w:sz w:val="16"/>
                <w:szCs w:val="16"/>
              </w:rPr>
              <w:t>(każdej grupy)</w:t>
            </w:r>
          </w:p>
        </w:tc>
      </w:tr>
      <w:tr w:rsidR="0048708B" w:rsidTr="0048708B">
        <w:trPr>
          <w:trHeight w:val="632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2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2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</w:tr>
      <w:tr w:rsidR="0048708B" w:rsidTr="0048708B">
        <w:trPr>
          <w:trHeight w:val="632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2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2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</w:tr>
      <w:tr w:rsidR="0048708B" w:rsidTr="0048708B">
        <w:trPr>
          <w:trHeight w:val="632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2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2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</w:tr>
      <w:tr w:rsidR="0048708B" w:rsidTr="0048708B">
        <w:trPr>
          <w:trHeight w:val="632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2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2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</w:tr>
      <w:tr w:rsidR="0048708B" w:rsidTr="0048708B">
        <w:trPr>
          <w:trHeight w:val="632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2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2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</w:tr>
      <w:tr w:rsidR="0048708B" w:rsidTr="0048708B">
        <w:trPr>
          <w:trHeight w:val="632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2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2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</w:tr>
      <w:tr w:rsidR="0048708B" w:rsidTr="0048708B">
        <w:trPr>
          <w:trHeight w:val="632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2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2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</w:tr>
    </w:tbl>
    <w:p w:rsidR="0048708B" w:rsidRDefault="0048708B" w:rsidP="0048708B"/>
    <w:p w:rsidR="0048708B" w:rsidRDefault="0048708B" w:rsidP="0048708B">
      <w:pPr>
        <w:ind w:left="-567"/>
        <w:jc w:val="both"/>
      </w:pPr>
      <w:r>
        <w:rPr>
          <w:b/>
          <w:i/>
          <w:sz w:val="18"/>
          <w:szCs w:val="18"/>
          <w:u w:val="single"/>
        </w:rPr>
        <w:t xml:space="preserve">UWAGA: </w:t>
      </w:r>
      <w:r>
        <w:rPr>
          <w:i/>
          <w:sz w:val="18"/>
          <w:szCs w:val="18"/>
        </w:rPr>
        <w:t xml:space="preserve">do oferty należy załączyć </w:t>
      </w:r>
      <w:r>
        <w:rPr>
          <w:b/>
          <w:i/>
          <w:sz w:val="18"/>
          <w:szCs w:val="18"/>
        </w:rPr>
        <w:t>dowody</w:t>
      </w:r>
      <w:r w:rsidR="00274391">
        <w:rPr>
          <w:b/>
          <w:i/>
          <w:sz w:val="18"/>
          <w:szCs w:val="18"/>
        </w:rPr>
        <w:t xml:space="preserve"> potwierdzone za zgodność z oryginałem</w:t>
      </w:r>
      <w:r>
        <w:rPr>
          <w:i/>
          <w:sz w:val="18"/>
          <w:szCs w:val="18"/>
        </w:rPr>
        <w:t xml:space="preserve">, o których mowa w pkt VII </w:t>
      </w:r>
      <w:proofErr w:type="spellStart"/>
      <w:r>
        <w:rPr>
          <w:i/>
          <w:sz w:val="18"/>
          <w:szCs w:val="18"/>
        </w:rPr>
        <w:t>ppkt</w:t>
      </w:r>
      <w:proofErr w:type="spellEnd"/>
      <w:r>
        <w:rPr>
          <w:i/>
          <w:sz w:val="18"/>
          <w:szCs w:val="18"/>
        </w:rPr>
        <w:t xml:space="preserve">  1.1, </w:t>
      </w:r>
      <w:r>
        <w:rPr>
          <w:b/>
          <w:i/>
          <w:sz w:val="18"/>
          <w:szCs w:val="18"/>
        </w:rPr>
        <w:t xml:space="preserve">wskazujące, czy usługi </w:t>
      </w:r>
      <w:r>
        <w:rPr>
          <w:i/>
          <w:sz w:val="18"/>
          <w:szCs w:val="18"/>
        </w:rPr>
        <w:t xml:space="preserve">wymienione w </w:t>
      </w:r>
      <w:r>
        <w:rPr>
          <w:b/>
          <w:i/>
          <w:sz w:val="18"/>
          <w:szCs w:val="18"/>
        </w:rPr>
        <w:t>Wykazie usług</w:t>
      </w:r>
      <w:r>
        <w:rPr>
          <w:i/>
          <w:sz w:val="18"/>
          <w:szCs w:val="18"/>
        </w:rPr>
        <w:t>, zostały wykonane należycie.</w:t>
      </w:r>
    </w:p>
    <w:p w:rsidR="0048708B" w:rsidRDefault="0048708B" w:rsidP="0048708B">
      <w:pPr>
        <w:jc w:val="both"/>
      </w:pPr>
    </w:p>
    <w:p w:rsidR="0048708B" w:rsidRDefault="0048708B" w:rsidP="0048708B">
      <w:pPr>
        <w:ind w:left="-567"/>
        <w:jc w:val="both"/>
      </w:pPr>
      <w:r>
        <w:rPr>
          <w:i/>
          <w:sz w:val="18"/>
          <w:szCs w:val="18"/>
        </w:rPr>
        <w:t xml:space="preserve">* Jeżeli nazwa szkolenia nie wskazuje jednoznacznie, iż jest to usługa odpowiadająca przedmiotowi zamówienia zgodnie z warunkiem określonym w pkt VII </w:t>
      </w:r>
      <w:proofErr w:type="spellStart"/>
      <w:r>
        <w:rPr>
          <w:i/>
          <w:sz w:val="18"/>
          <w:szCs w:val="18"/>
        </w:rPr>
        <w:t>ppkt</w:t>
      </w:r>
      <w:proofErr w:type="spellEnd"/>
      <w:r>
        <w:rPr>
          <w:i/>
          <w:sz w:val="18"/>
          <w:szCs w:val="18"/>
        </w:rPr>
        <w:t xml:space="preserve"> 1.1 zapytania ofertowego należy podać zakres szkolenia z określeniem ilości godzin z poszczególnych modułów szkolenia.   </w:t>
      </w:r>
    </w:p>
    <w:p w:rsidR="0048708B" w:rsidRDefault="0048708B" w:rsidP="0048708B"/>
    <w:p w:rsidR="0048708B" w:rsidRDefault="0048708B" w:rsidP="0048708B"/>
    <w:p w:rsidR="0048708B" w:rsidRDefault="0048708B" w:rsidP="0048708B"/>
    <w:p w:rsidR="0048708B" w:rsidRDefault="0048708B" w:rsidP="0048708B"/>
    <w:p w:rsidR="0048708B" w:rsidRDefault="0048708B" w:rsidP="0048708B">
      <w:pPr>
        <w:tabs>
          <w:tab w:val="left" w:pos="192"/>
        </w:tabs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..............................dnia.......................                                .........................................................................</w:t>
      </w:r>
    </w:p>
    <w:p w:rsidR="0048708B" w:rsidRDefault="0048708B" w:rsidP="0048708B">
      <w:pPr>
        <w:tabs>
          <w:tab w:val="left" w:pos="192"/>
        </w:tabs>
        <w:rPr>
          <w:sz w:val="20"/>
          <w:szCs w:val="20"/>
        </w:rPr>
      </w:pPr>
      <w:r>
        <w:rPr>
          <w:sz w:val="20"/>
          <w:szCs w:val="20"/>
        </w:rPr>
        <w:t xml:space="preserve">     /miejscowość/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/podpis i pieczątka imienna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upoważnionego przedstawiciela Wykonawcy/</w:t>
      </w:r>
    </w:p>
    <w:p w:rsidR="0048708B" w:rsidRDefault="0048708B" w:rsidP="0048708B">
      <w:pPr>
        <w:tabs>
          <w:tab w:val="left" w:pos="192"/>
        </w:tabs>
      </w:pPr>
    </w:p>
    <w:p w:rsidR="0048708B" w:rsidRDefault="0048708B" w:rsidP="0048708B">
      <w:pPr>
        <w:ind w:left="4956"/>
        <w:jc w:val="right"/>
        <w:rPr>
          <w:b/>
          <w:sz w:val="18"/>
          <w:szCs w:val="18"/>
        </w:rPr>
      </w:pPr>
    </w:p>
    <w:p w:rsidR="0048708B" w:rsidRDefault="0048708B" w:rsidP="0048708B">
      <w:pPr>
        <w:ind w:left="4956"/>
        <w:jc w:val="right"/>
        <w:rPr>
          <w:b/>
          <w:sz w:val="20"/>
          <w:szCs w:val="20"/>
        </w:rPr>
      </w:pPr>
      <w:r>
        <w:rPr>
          <w:b/>
          <w:sz w:val="18"/>
          <w:szCs w:val="18"/>
        </w:rPr>
        <w:t>Załącznik Nr 3 do zapytania ofertowego</w:t>
      </w:r>
    </w:p>
    <w:p w:rsidR="0048708B" w:rsidRDefault="0048708B" w:rsidP="0048708B">
      <w:pPr>
        <w:tabs>
          <w:tab w:val="left" w:pos="195"/>
          <w:tab w:val="left" w:pos="426"/>
          <w:tab w:val="left" w:pos="630"/>
          <w:tab w:val="center" w:pos="6999"/>
        </w:tabs>
        <w:spacing w:line="384" w:lineRule="exact"/>
      </w:pPr>
      <w:r>
        <w:rPr>
          <w:b/>
          <w:sz w:val="20"/>
          <w:szCs w:val="20"/>
        </w:rPr>
        <w:tab/>
      </w:r>
      <w:r>
        <w:rPr>
          <w:b/>
          <w:bCs/>
          <w:sz w:val="20"/>
          <w:szCs w:val="20"/>
        </w:rPr>
        <w:t>Wykonawca</w:t>
      </w:r>
    </w:p>
    <w:p w:rsidR="0048708B" w:rsidRDefault="00CA71DE" w:rsidP="0048708B">
      <w:pPr>
        <w:tabs>
          <w:tab w:val="left" w:pos="426"/>
        </w:tabs>
        <w:spacing w:line="384" w:lineRule="exact"/>
        <w:rPr>
          <w:b/>
          <w:bCs/>
          <w:sz w:val="20"/>
          <w:szCs w:val="20"/>
        </w:rPr>
      </w:pPr>
      <w:r>
        <w:pict>
          <v:rect id="_x0000_s1028" style="position:absolute;margin-left:-22.85pt;margin-top:13.55pt;width:140.55pt;height:63.7pt;z-index:251661312;mso-wrap-style:none;v-text-anchor:middle">
            <v:fill color2="black"/>
            <v:stroke joinstyle="round"/>
          </v:rect>
        </w:pict>
      </w:r>
      <w:r w:rsidR="0048708B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Powiatowy Urząd Pracy w Łodzi</w:t>
      </w:r>
    </w:p>
    <w:p w:rsidR="0048708B" w:rsidRDefault="0048708B" w:rsidP="0048708B">
      <w:pPr>
        <w:tabs>
          <w:tab w:val="left" w:pos="426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</w:t>
      </w:r>
      <w:r>
        <w:rPr>
          <w:b/>
          <w:bCs/>
          <w:sz w:val="20"/>
          <w:szCs w:val="20"/>
        </w:rPr>
        <w:tab/>
        <w:t xml:space="preserve">      ul. Milionowa 91</w:t>
      </w:r>
    </w:p>
    <w:p w:rsidR="0048708B" w:rsidRDefault="0048708B" w:rsidP="0048708B">
      <w:pPr>
        <w:tabs>
          <w:tab w:val="left" w:pos="426"/>
        </w:tabs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ab/>
        <w:t xml:space="preserve">      93 – 121 Łódź</w:t>
      </w:r>
    </w:p>
    <w:p w:rsidR="0048708B" w:rsidRDefault="0048708B" w:rsidP="0048708B">
      <w:pPr>
        <w:tabs>
          <w:tab w:val="left" w:pos="426"/>
        </w:tabs>
      </w:pPr>
    </w:p>
    <w:p w:rsidR="0048708B" w:rsidRDefault="0048708B" w:rsidP="0048708B">
      <w:pPr>
        <w:tabs>
          <w:tab w:val="left" w:pos="426"/>
        </w:tabs>
      </w:pPr>
    </w:p>
    <w:p w:rsidR="0048708B" w:rsidRDefault="0048708B" w:rsidP="0048708B">
      <w:pPr>
        <w:tabs>
          <w:tab w:val="left" w:pos="426"/>
        </w:tabs>
      </w:pPr>
    </w:p>
    <w:p w:rsidR="0048708B" w:rsidRDefault="0048708B" w:rsidP="0048708B">
      <w:pPr>
        <w:tabs>
          <w:tab w:val="left" w:pos="426"/>
        </w:tabs>
        <w:spacing w:line="384" w:lineRule="exact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Doświadczenie wykładowcy w prowadzeniu szkoleń dla </w:t>
      </w:r>
      <w:r w:rsidR="00274391">
        <w:rPr>
          <w:b/>
          <w:bCs/>
          <w:sz w:val="22"/>
          <w:szCs w:val="22"/>
          <w:u w:val="single"/>
        </w:rPr>
        <w:t xml:space="preserve">jednostek sektora publicznego </w:t>
      </w:r>
      <w:r>
        <w:rPr>
          <w:b/>
          <w:bCs/>
          <w:sz w:val="22"/>
          <w:szCs w:val="22"/>
          <w:u w:val="single"/>
        </w:rPr>
        <w:t>- wykaz wyk</w:t>
      </w:r>
      <w:r w:rsidR="00274391">
        <w:rPr>
          <w:b/>
          <w:bCs/>
          <w:sz w:val="22"/>
          <w:szCs w:val="22"/>
          <w:u w:val="single"/>
        </w:rPr>
        <w:t xml:space="preserve">onanych usług  </w:t>
      </w:r>
      <w:r>
        <w:rPr>
          <w:b/>
          <w:bCs/>
          <w:sz w:val="22"/>
          <w:szCs w:val="22"/>
          <w:u w:val="single"/>
        </w:rPr>
        <w:t xml:space="preserve">o tematyce odpowiadającej przedmiotowi zamówienia </w:t>
      </w:r>
    </w:p>
    <w:p w:rsidR="00274391" w:rsidRPr="00274391" w:rsidRDefault="00274391" w:rsidP="0048708B">
      <w:pPr>
        <w:tabs>
          <w:tab w:val="left" w:pos="426"/>
        </w:tabs>
        <w:spacing w:line="384" w:lineRule="exact"/>
        <w:jc w:val="center"/>
      </w:pPr>
      <w:r w:rsidRPr="00274391">
        <w:rPr>
          <w:b/>
          <w:bCs/>
          <w:sz w:val="22"/>
          <w:szCs w:val="22"/>
        </w:rPr>
        <w:t>Imię i nazwisko wykładowcy ……………………………………..</w:t>
      </w:r>
    </w:p>
    <w:p w:rsidR="0048708B" w:rsidRDefault="0048708B" w:rsidP="0048708B">
      <w:pPr>
        <w:jc w:val="both"/>
      </w:pPr>
    </w:p>
    <w:p w:rsidR="0048708B" w:rsidRDefault="0048708B" w:rsidP="0048708B">
      <w:pPr>
        <w:jc w:val="center"/>
        <w:rPr>
          <w:b/>
          <w:i/>
          <w:iCs/>
          <w:sz w:val="22"/>
          <w:szCs w:val="22"/>
        </w:rPr>
      </w:pPr>
      <w:r>
        <w:rPr>
          <w:sz w:val="20"/>
          <w:szCs w:val="20"/>
        </w:rPr>
        <w:t xml:space="preserve">Dotyczy: zapytania ofertowego na usługę w zakresie przeprowadzenia szkolenia dla pracowników PUP w Łodzi nt.: </w:t>
      </w:r>
    </w:p>
    <w:p w:rsidR="0048708B" w:rsidRDefault="0048708B" w:rsidP="0048708B">
      <w:pPr>
        <w:jc w:val="center"/>
      </w:pPr>
      <w:r>
        <w:rPr>
          <w:b/>
          <w:i/>
          <w:iCs/>
          <w:sz w:val="22"/>
          <w:szCs w:val="22"/>
        </w:rPr>
        <w:t xml:space="preserve"> </w:t>
      </w:r>
      <w:r>
        <w:rPr>
          <w:b/>
          <w:i/>
          <w:color w:val="000000"/>
          <w:sz w:val="22"/>
          <w:szCs w:val="22"/>
        </w:rPr>
        <w:t>„Obsługa klienta z zaburzeniami psychicznymi”</w:t>
      </w:r>
    </w:p>
    <w:p w:rsidR="0048708B" w:rsidRDefault="0048708B" w:rsidP="0048708B">
      <w:pPr>
        <w:jc w:val="center"/>
      </w:pPr>
    </w:p>
    <w:p w:rsidR="0048708B" w:rsidRDefault="0048708B" w:rsidP="0048708B">
      <w:pPr>
        <w:jc w:val="center"/>
      </w:pPr>
    </w:p>
    <w:p w:rsidR="0048708B" w:rsidRDefault="0048708B" w:rsidP="0048708B">
      <w:pPr>
        <w:jc w:val="both"/>
      </w:pPr>
    </w:p>
    <w:tbl>
      <w:tblPr>
        <w:tblW w:w="0" w:type="auto"/>
        <w:tblInd w:w="-517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44"/>
        <w:gridCol w:w="2540"/>
        <w:gridCol w:w="1843"/>
        <w:gridCol w:w="2409"/>
        <w:gridCol w:w="2835"/>
      </w:tblGrid>
      <w:tr w:rsidR="0048708B" w:rsidTr="0048708B">
        <w:trPr>
          <w:trHeight w:val="985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48708B" w:rsidRDefault="004870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Przedmiot zamówienia</w:t>
            </w:r>
          </w:p>
          <w:p w:rsidR="0048708B" w:rsidRDefault="0048708B">
            <w:pPr>
              <w:jc w:val="center"/>
            </w:pPr>
            <w:r>
              <w:rPr>
                <w:bCs/>
                <w:sz w:val="18"/>
                <w:szCs w:val="18"/>
              </w:rPr>
              <w:t>(nazwa szkolenia)*</w:t>
            </w:r>
          </w:p>
          <w:p w:rsidR="0048708B" w:rsidRDefault="0048708B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48708B" w:rsidRDefault="004870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Zleceniodawca</w:t>
            </w:r>
          </w:p>
        </w:tc>
        <w:tc>
          <w:tcPr>
            <w:tcW w:w="2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Data wykonania </w:t>
            </w:r>
          </w:p>
          <w:p w:rsidR="0048708B" w:rsidRDefault="0048708B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od…-do…</w:t>
            </w:r>
          </w:p>
          <w:p w:rsidR="0048708B" w:rsidRDefault="0048708B">
            <w:pPr>
              <w:jc w:val="center"/>
            </w:pPr>
            <w:r>
              <w:rPr>
                <w:bCs/>
                <w:i/>
                <w:sz w:val="16"/>
                <w:szCs w:val="16"/>
              </w:rPr>
              <w:t>(należy podać dzień, miesiąc, rok)</w:t>
            </w:r>
          </w:p>
          <w:p w:rsidR="0048708B" w:rsidRDefault="0048708B">
            <w:pPr>
              <w:ind w:left="790" w:hanging="790"/>
              <w:jc w:val="center"/>
            </w:pP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48708B" w:rsidRDefault="0048708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Liczba godzin szkolenia </w:t>
            </w:r>
            <w:r>
              <w:rPr>
                <w:bCs/>
                <w:i/>
                <w:sz w:val="16"/>
                <w:szCs w:val="16"/>
              </w:rPr>
              <w:t>(każdej grupy)</w:t>
            </w:r>
          </w:p>
        </w:tc>
      </w:tr>
      <w:tr w:rsidR="0048708B" w:rsidTr="0048708B">
        <w:trPr>
          <w:trHeight w:val="632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2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2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</w:tr>
      <w:tr w:rsidR="0048708B" w:rsidTr="0048708B">
        <w:trPr>
          <w:trHeight w:val="632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2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2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</w:tr>
      <w:tr w:rsidR="0048708B" w:rsidTr="0048708B">
        <w:trPr>
          <w:trHeight w:val="632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2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2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</w:tr>
      <w:tr w:rsidR="0048708B" w:rsidTr="0048708B">
        <w:trPr>
          <w:trHeight w:val="632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2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2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</w:tr>
      <w:tr w:rsidR="0048708B" w:rsidTr="0048708B">
        <w:trPr>
          <w:trHeight w:val="632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2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2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</w:tr>
      <w:tr w:rsidR="0048708B" w:rsidTr="0048708B">
        <w:trPr>
          <w:trHeight w:val="632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2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2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</w:tr>
      <w:tr w:rsidR="0048708B" w:rsidTr="0048708B">
        <w:trPr>
          <w:trHeight w:val="632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2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2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</w:tr>
    </w:tbl>
    <w:p w:rsidR="0048708B" w:rsidRDefault="0048708B" w:rsidP="0048708B"/>
    <w:p w:rsidR="0048708B" w:rsidRDefault="0048708B" w:rsidP="0048708B">
      <w:pPr>
        <w:ind w:left="-567"/>
        <w:jc w:val="both"/>
      </w:pPr>
      <w:r>
        <w:rPr>
          <w:b/>
          <w:i/>
          <w:sz w:val="18"/>
          <w:szCs w:val="18"/>
          <w:u w:val="single"/>
        </w:rPr>
        <w:t xml:space="preserve">UWAGA: </w:t>
      </w:r>
      <w:r>
        <w:rPr>
          <w:i/>
          <w:sz w:val="18"/>
          <w:szCs w:val="18"/>
        </w:rPr>
        <w:t xml:space="preserve">do oferty należy załączyć </w:t>
      </w:r>
      <w:r>
        <w:rPr>
          <w:b/>
          <w:i/>
          <w:sz w:val="18"/>
          <w:szCs w:val="18"/>
        </w:rPr>
        <w:t>dowody</w:t>
      </w:r>
      <w:r w:rsidR="00274391">
        <w:rPr>
          <w:b/>
          <w:i/>
          <w:sz w:val="18"/>
          <w:szCs w:val="18"/>
        </w:rPr>
        <w:t xml:space="preserve"> potwierdzone za zgodność z oryginałem</w:t>
      </w:r>
      <w:r>
        <w:rPr>
          <w:i/>
          <w:sz w:val="18"/>
          <w:szCs w:val="18"/>
        </w:rPr>
        <w:t xml:space="preserve">, o których mowa w pkt VII </w:t>
      </w:r>
      <w:proofErr w:type="spellStart"/>
      <w:r>
        <w:rPr>
          <w:i/>
          <w:sz w:val="18"/>
          <w:szCs w:val="18"/>
        </w:rPr>
        <w:t>ppkt</w:t>
      </w:r>
      <w:proofErr w:type="spellEnd"/>
      <w:r>
        <w:rPr>
          <w:i/>
          <w:sz w:val="18"/>
          <w:szCs w:val="18"/>
        </w:rPr>
        <w:t xml:space="preserve">  1.2, </w:t>
      </w:r>
      <w:r>
        <w:rPr>
          <w:b/>
          <w:i/>
          <w:sz w:val="18"/>
          <w:szCs w:val="18"/>
        </w:rPr>
        <w:t xml:space="preserve">wskazujące, czy usługi </w:t>
      </w:r>
      <w:r>
        <w:rPr>
          <w:i/>
          <w:sz w:val="18"/>
          <w:szCs w:val="18"/>
        </w:rPr>
        <w:t xml:space="preserve">wymienione w </w:t>
      </w:r>
      <w:r>
        <w:rPr>
          <w:b/>
          <w:i/>
          <w:sz w:val="18"/>
          <w:szCs w:val="18"/>
        </w:rPr>
        <w:t>Wykazie usług</w:t>
      </w:r>
      <w:r>
        <w:rPr>
          <w:i/>
          <w:sz w:val="18"/>
          <w:szCs w:val="18"/>
        </w:rPr>
        <w:t>, zostały wykonane należycie.</w:t>
      </w:r>
    </w:p>
    <w:p w:rsidR="0048708B" w:rsidRDefault="0048708B" w:rsidP="0048708B">
      <w:pPr>
        <w:jc w:val="both"/>
      </w:pPr>
    </w:p>
    <w:p w:rsidR="0048708B" w:rsidRDefault="0048708B" w:rsidP="0048708B">
      <w:pPr>
        <w:ind w:left="-567"/>
        <w:jc w:val="both"/>
      </w:pPr>
      <w:r>
        <w:rPr>
          <w:i/>
          <w:sz w:val="18"/>
          <w:szCs w:val="18"/>
        </w:rPr>
        <w:t xml:space="preserve">* Jeżeli nazwa szkolenia nie wskazuje jednoznacznie, iż jest to usługa odpowiadająca przedmiotowi zamówienia zgodnie z warunkiem określonym w pkt VII </w:t>
      </w:r>
      <w:proofErr w:type="spellStart"/>
      <w:r>
        <w:rPr>
          <w:i/>
          <w:sz w:val="18"/>
          <w:szCs w:val="18"/>
        </w:rPr>
        <w:t>ppkt</w:t>
      </w:r>
      <w:proofErr w:type="spellEnd"/>
      <w:r>
        <w:rPr>
          <w:i/>
          <w:sz w:val="18"/>
          <w:szCs w:val="18"/>
        </w:rPr>
        <w:t xml:space="preserve"> 1.2 zapytania ofertowego należy podać zakres szkolenia z określeniem ilości godzin z poszczególnych modułów szkolenia.   </w:t>
      </w:r>
    </w:p>
    <w:p w:rsidR="0048708B" w:rsidRDefault="0048708B" w:rsidP="0048708B"/>
    <w:p w:rsidR="0048708B" w:rsidRDefault="0048708B" w:rsidP="0048708B"/>
    <w:p w:rsidR="0048708B" w:rsidRDefault="0048708B" w:rsidP="0048708B"/>
    <w:p w:rsidR="0048708B" w:rsidRDefault="0048708B" w:rsidP="0048708B"/>
    <w:p w:rsidR="0048708B" w:rsidRDefault="0048708B" w:rsidP="0048708B">
      <w:pPr>
        <w:tabs>
          <w:tab w:val="left" w:pos="192"/>
        </w:tabs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..............................dnia.......................                           ………………………………………………………</w:t>
      </w:r>
    </w:p>
    <w:p w:rsidR="0048708B" w:rsidRDefault="0048708B" w:rsidP="00CA71DE">
      <w:pPr>
        <w:tabs>
          <w:tab w:val="left" w:pos="192"/>
        </w:tabs>
      </w:pPr>
      <w:r>
        <w:rPr>
          <w:sz w:val="20"/>
          <w:szCs w:val="20"/>
        </w:rPr>
        <w:t xml:space="preserve">     /miejscowość/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/podpis i pieczątka imienna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upoważnionego przedstawiciela Wykonawcy/</w:t>
      </w:r>
      <w:bookmarkStart w:id="0" w:name="_GoBack"/>
      <w:bookmarkEnd w:id="0"/>
    </w:p>
    <w:p w:rsidR="0048708B" w:rsidRDefault="0048708B" w:rsidP="0048708B">
      <w:pPr>
        <w:tabs>
          <w:tab w:val="left" w:pos="7970"/>
        </w:tabs>
        <w:spacing w:line="360" w:lineRule="auto"/>
      </w:pPr>
    </w:p>
    <w:p w:rsidR="0048708B" w:rsidRDefault="0048708B" w:rsidP="0048708B">
      <w:pPr>
        <w:tabs>
          <w:tab w:val="left" w:pos="7970"/>
        </w:tabs>
        <w:spacing w:line="360" w:lineRule="auto"/>
        <w:ind w:firstLine="708"/>
        <w:jc w:val="right"/>
      </w:pPr>
      <w:r>
        <w:rPr>
          <w:b/>
          <w:sz w:val="20"/>
          <w:szCs w:val="20"/>
        </w:rPr>
        <w:lastRenderedPageBreak/>
        <w:t>Załącznik Nr 4 do zapytania ofertowego</w:t>
      </w:r>
    </w:p>
    <w:p w:rsidR="0048708B" w:rsidRDefault="0048708B" w:rsidP="0048708B">
      <w:pPr>
        <w:tabs>
          <w:tab w:val="left" w:pos="195"/>
          <w:tab w:val="left" w:pos="426"/>
          <w:tab w:val="left" w:pos="630"/>
          <w:tab w:val="center" w:pos="6999"/>
        </w:tabs>
        <w:spacing w:line="360" w:lineRule="auto"/>
        <w:jc w:val="right"/>
      </w:pPr>
    </w:p>
    <w:p w:rsidR="0048708B" w:rsidRDefault="0048708B" w:rsidP="0048708B">
      <w:pPr>
        <w:tabs>
          <w:tab w:val="left" w:pos="3550"/>
          <w:tab w:val="center" w:pos="4819"/>
          <w:tab w:val="center" w:pos="5032"/>
          <w:tab w:val="left" w:pos="6720"/>
        </w:tabs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Projekt umowy</w:t>
      </w:r>
    </w:p>
    <w:p w:rsidR="0048708B" w:rsidRDefault="0048708B" w:rsidP="0048708B">
      <w:pPr>
        <w:tabs>
          <w:tab w:val="left" w:pos="3550"/>
          <w:tab w:val="center" w:pos="4819"/>
          <w:tab w:val="center" w:pos="5032"/>
          <w:tab w:val="left" w:pos="6720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p w:rsidR="0048708B" w:rsidRDefault="0048708B" w:rsidP="0048708B">
      <w:pPr>
        <w:pStyle w:val="Tekstpodstawowy31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 wyłączeniem przepisów ustawy z dnia 29 stycznia 2004 r. Prawo zamówień publicznych (tj. Dz. U. z 2019 r. poz. 1843) na podstawie art. 4 pkt 8 ww. ustawy w dniu </w:t>
      </w:r>
      <w:r>
        <w:rPr>
          <w:rFonts w:ascii="Tahoma" w:hAnsi="Tahoma" w:cs="Tahoma"/>
          <w:b/>
          <w:sz w:val="20"/>
          <w:szCs w:val="20"/>
        </w:rPr>
        <w:t xml:space="preserve">………………. r. </w:t>
      </w:r>
      <w:r>
        <w:rPr>
          <w:rFonts w:ascii="Tahoma" w:hAnsi="Tahoma" w:cs="Tahoma"/>
          <w:sz w:val="20"/>
          <w:szCs w:val="20"/>
        </w:rPr>
        <w:t>w Łodzi pomiędzy:</w:t>
      </w:r>
    </w:p>
    <w:p w:rsidR="0048708B" w:rsidRDefault="0048708B" w:rsidP="0048708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Miastem Łódź, reprezentowanym przez Prezydenta Miasta Łodzi, z upoważnienia którego działa: </w:t>
      </w:r>
      <w:r>
        <w:rPr>
          <w:rFonts w:ascii="Tahoma" w:hAnsi="Tahoma" w:cs="Tahoma"/>
          <w:b/>
          <w:sz w:val="20"/>
          <w:szCs w:val="20"/>
        </w:rPr>
        <w:t xml:space="preserve">Pan Krzysztof Barański </w:t>
      </w:r>
      <w:r>
        <w:rPr>
          <w:rFonts w:ascii="Tahoma" w:hAnsi="Tahoma" w:cs="Tahoma"/>
          <w:sz w:val="20"/>
          <w:szCs w:val="20"/>
        </w:rPr>
        <w:t>p.o. Dyrektora Powiatowego Urzędu Pracy w Łodzi, na podstawie pełnomocnictwa udzielonego Zarządzeniem Prezydenta Miasta Łodzi Nr 8773/VII/18 z dnia 26.06.2018 roku,</w:t>
      </w:r>
    </w:p>
    <w:p w:rsidR="0048708B" w:rsidRDefault="0048708B" w:rsidP="0048708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zwanym dalej </w:t>
      </w:r>
      <w:r>
        <w:rPr>
          <w:rFonts w:ascii="Tahoma" w:hAnsi="Tahoma" w:cs="Tahoma"/>
          <w:b/>
          <w:sz w:val="20"/>
          <w:szCs w:val="20"/>
        </w:rPr>
        <w:t>„Zamawiającym</w:t>
      </w:r>
      <w:r>
        <w:rPr>
          <w:rFonts w:ascii="Tahoma" w:hAnsi="Tahoma" w:cs="Tahoma"/>
          <w:sz w:val="20"/>
          <w:szCs w:val="20"/>
        </w:rPr>
        <w:t xml:space="preserve">” a </w:t>
      </w:r>
    </w:p>
    <w:p w:rsidR="0048708B" w:rsidRDefault="0048708B" w:rsidP="0048708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48708B" w:rsidRDefault="0048708B" w:rsidP="0048708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zwanego dalej </w:t>
      </w:r>
      <w:r>
        <w:rPr>
          <w:rFonts w:ascii="Tahoma" w:hAnsi="Tahoma" w:cs="Tahoma"/>
          <w:b/>
          <w:sz w:val="20"/>
          <w:szCs w:val="20"/>
        </w:rPr>
        <w:t>„Wykonawcą”</w:t>
      </w:r>
      <w:r>
        <w:rPr>
          <w:rFonts w:ascii="Tahoma" w:hAnsi="Tahoma" w:cs="Tahoma"/>
          <w:sz w:val="20"/>
          <w:szCs w:val="20"/>
        </w:rPr>
        <w:t xml:space="preserve">, </w:t>
      </w:r>
    </w:p>
    <w:p w:rsidR="0048708B" w:rsidRPr="0048708B" w:rsidRDefault="0048708B" w:rsidP="0048708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zawarto umowę następującej treści:</w:t>
      </w:r>
    </w:p>
    <w:p w:rsidR="0048708B" w:rsidRDefault="0048708B" w:rsidP="0048708B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</w:t>
      </w:r>
    </w:p>
    <w:p w:rsidR="0048708B" w:rsidRDefault="0048708B" w:rsidP="0048708B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b/>
          <w:i/>
          <w:color w:val="00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Wykonawca</w:t>
      </w:r>
      <w:r>
        <w:rPr>
          <w:rFonts w:ascii="Tahoma" w:hAnsi="Tahoma" w:cs="Tahoma"/>
          <w:sz w:val="20"/>
          <w:szCs w:val="20"/>
        </w:rPr>
        <w:t xml:space="preserve"> zobowiązuje się na zlecenie </w:t>
      </w:r>
      <w:r>
        <w:rPr>
          <w:rFonts w:ascii="Tahoma" w:hAnsi="Tahoma" w:cs="Tahoma"/>
          <w:b/>
          <w:sz w:val="20"/>
          <w:szCs w:val="20"/>
        </w:rPr>
        <w:t>Zamawiającego</w:t>
      </w:r>
      <w:r>
        <w:rPr>
          <w:rFonts w:ascii="Tahoma" w:hAnsi="Tahoma" w:cs="Tahoma"/>
          <w:sz w:val="20"/>
          <w:szCs w:val="20"/>
        </w:rPr>
        <w:t xml:space="preserve"> do przeprowadzenia szkolenia                                  </w:t>
      </w:r>
      <w:r w:rsidRPr="0048708B">
        <w:rPr>
          <w:rFonts w:ascii="Tahoma" w:hAnsi="Tahoma" w:cs="Tahoma"/>
          <w:b/>
          <w:sz w:val="20"/>
          <w:szCs w:val="20"/>
        </w:rPr>
        <w:t>dla 36 pracowników (3 grupy po 12 osób)</w:t>
      </w:r>
      <w:r>
        <w:rPr>
          <w:rFonts w:ascii="Tahoma" w:hAnsi="Tahoma" w:cs="Tahoma"/>
          <w:sz w:val="20"/>
          <w:szCs w:val="20"/>
        </w:rPr>
        <w:t xml:space="preserve"> w zakresie:               </w:t>
      </w:r>
    </w:p>
    <w:p w:rsidR="0048708B" w:rsidRDefault="0048708B" w:rsidP="0048708B">
      <w:pPr>
        <w:jc w:val="center"/>
      </w:pPr>
      <w:r>
        <w:rPr>
          <w:rFonts w:ascii="Tahoma" w:hAnsi="Tahoma" w:cs="Tahoma"/>
          <w:b/>
          <w:i/>
          <w:color w:val="000000"/>
          <w:sz w:val="20"/>
          <w:szCs w:val="20"/>
        </w:rPr>
        <w:t>„Obsługa klienta z zaburzeniami psychicznymi”</w:t>
      </w:r>
    </w:p>
    <w:p w:rsidR="0048708B" w:rsidRDefault="0048708B" w:rsidP="0048708B">
      <w:pPr>
        <w:jc w:val="center"/>
      </w:pPr>
    </w:p>
    <w:p w:rsidR="0048708B" w:rsidRDefault="0048708B" w:rsidP="0048708B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Szczegółowy zakres szkolenia został określony w formularzu ofertowym stanowiącym </w:t>
      </w:r>
      <w:r>
        <w:rPr>
          <w:rFonts w:ascii="Tahoma" w:hAnsi="Tahoma" w:cs="Tahoma"/>
          <w:b/>
          <w:sz w:val="20"/>
          <w:szCs w:val="20"/>
        </w:rPr>
        <w:t>Załącznik Nr 1</w:t>
      </w:r>
      <w:r>
        <w:rPr>
          <w:rFonts w:ascii="Tahoma" w:hAnsi="Tahoma" w:cs="Tahoma"/>
          <w:sz w:val="20"/>
          <w:szCs w:val="20"/>
        </w:rPr>
        <w:t xml:space="preserve">   do niniejszej umowy.  </w:t>
      </w:r>
    </w:p>
    <w:p w:rsidR="0048708B" w:rsidRPr="0048708B" w:rsidRDefault="0048708B" w:rsidP="0048708B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Szkolenie odbędzie się w terminie: </w:t>
      </w:r>
      <w:r>
        <w:rPr>
          <w:rFonts w:ascii="Tahoma" w:hAnsi="Tahoma" w:cs="Tahoma"/>
          <w:sz w:val="20"/>
          <w:szCs w:val="20"/>
        </w:rPr>
        <w:tab/>
      </w:r>
      <w:r w:rsidRPr="0048708B">
        <w:rPr>
          <w:rFonts w:ascii="Tahoma" w:hAnsi="Tahoma" w:cs="Tahoma"/>
          <w:b/>
          <w:sz w:val="20"/>
          <w:szCs w:val="20"/>
        </w:rPr>
        <w:t>I grupa - ……………………………….</w:t>
      </w:r>
    </w:p>
    <w:p w:rsidR="0048708B" w:rsidRPr="0048708B" w:rsidRDefault="0048708B" w:rsidP="0048708B">
      <w:pPr>
        <w:spacing w:line="360" w:lineRule="auto"/>
        <w:ind w:left="2832" w:firstLine="708"/>
        <w:jc w:val="both"/>
        <w:rPr>
          <w:rFonts w:ascii="Tahoma" w:hAnsi="Tahoma" w:cs="Tahoma"/>
          <w:b/>
          <w:sz w:val="20"/>
          <w:szCs w:val="20"/>
        </w:rPr>
      </w:pPr>
      <w:r w:rsidRPr="0048708B">
        <w:rPr>
          <w:rFonts w:ascii="Tahoma" w:hAnsi="Tahoma" w:cs="Tahoma"/>
          <w:b/>
          <w:sz w:val="20"/>
          <w:szCs w:val="20"/>
        </w:rPr>
        <w:t>II grupa - ………………………………</w:t>
      </w:r>
    </w:p>
    <w:p w:rsidR="0048708B" w:rsidRPr="0048708B" w:rsidRDefault="0048708B" w:rsidP="0048708B">
      <w:pPr>
        <w:spacing w:line="360" w:lineRule="auto"/>
        <w:ind w:left="2832" w:firstLine="708"/>
        <w:jc w:val="both"/>
        <w:rPr>
          <w:rFonts w:ascii="Tahoma" w:hAnsi="Tahoma" w:cs="Tahoma"/>
          <w:b/>
          <w:bCs/>
          <w:sz w:val="20"/>
          <w:szCs w:val="20"/>
        </w:rPr>
      </w:pPr>
      <w:r w:rsidRPr="0048708B">
        <w:rPr>
          <w:rFonts w:ascii="Tahoma" w:hAnsi="Tahoma" w:cs="Tahoma"/>
          <w:b/>
          <w:sz w:val="20"/>
          <w:szCs w:val="20"/>
        </w:rPr>
        <w:t>III grupa - ……………………………..</w:t>
      </w:r>
    </w:p>
    <w:p w:rsidR="0048708B" w:rsidRDefault="0048708B" w:rsidP="0048708B">
      <w:pPr>
        <w:spacing w:line="360" w:lineRule="auto"/>
        <w:ind w:firstLine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łącznym wymiarze 8 godzin lekcyjnych</w:t>
      </w:r>
    </w:p>
    <w:p w:rsidR="0048708B" w:rsidRDefault="0048708B" w:rsidP="0048708B">
      <w:pPr>
        <w:numPr>
          <w:ilvl w:val="0"/>
          <w:numId w:val="3"/>
        </w:numPr>
        <w:spacing w:line="360" w:lineRule="auto"/>
        <w:jc w:val="both"/>
      </w:pPr>
      <w:r>
        <w:rPr>
          <w:rFonts w:ascii="Tahoma" w:hAnsi="Tahoma" w:cs="Tahoma"/>
          <w:sz w:val="20"/>
          <w:szCs w:val="20"/>
        </w:rPr>
        <w:t>Miejsce szkolenia: ………………………………………………………………………………………</w:t>
      </w:r>
    </w:p>
    <w:p w:rsidR="0048708B" w:rsidRDefault="0048708B" w:rsidP="0048708B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2</w:t>
      </w:r>
    </w:p>
    <w:p w:rsidR="0048708B" w:rsidRDefault="0048708B" w:rsidP="0048708B">
      <w:p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Strony ustalają, że jednostkowa cena szkolenia, wynosi </w:t>
      </w:r>
      <w:r>
        <w:rPr>
          <w:rFonts w:ascii="Tahoma" w:hAnsi="Tahoma" w:cs="Tahoma"/>
          <w:b/>
          <w:sz w:val="20"/>
          <w:szCs w:val="20"/>
        </w:rPr>
        <w:t>………………… zł.</w:t>
      </w:r>
      <w:r>
        <w:rPr>
          <w:rFonts w:ascii="Tahoma" w:hAnsi="Tahoma" w:cs="Tahoma"/>
          <w:sz w:val="20"/>
          <w:szCs w:val="20"/>
        </w:rPr>
        <w:t xml:space="preserve"> słownie złotych: ………………….</w:t>
      </w:r>
    </w:p>
    <w:p w:rsidR="0048708B" w:rsidRDefault="0048708B" w:rsidP="0048708B">
      <w:pPr>
        <w:spacing w:line="360" w:lineRule="auto"/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Łączna wartość przedmiotu zamówienia nie może przekroczyć kwoty brutto </w:t>
      </w:r>
      <w:r>
        <w:rPr>
          <w:rFonts w:ascii="Tahoma" w:hAnsi="Tahoma" w:cs="Tahoma"/>
          <w:b/>
          <w:sz w:val="20"/>
          <w:szCs w:val="20"/>
        </w:rPr>
        <w:t>………………. zł</w:t>
      </w:r>
      <w:r>
        <w:rPr>
          <w:rFonts w:ascii="Tahoma" w:hAnsi="Tahoma" w:cs="Tahoma"/>
          <w:sz w:val="20"/>
          <w:szCs w:val="20"/>
        </w:rPr>
        <w:t xml:space="preserve"> słownie złotych: ………………………………………..</w:t>
      </w:r>
    </w:p>
    <w:p w:rsidR="0048708B" w:rsidRDefault="0048708B" w:rsidP="0048708B">
      <w:pPr>
        <w:tabs>
          <w:tab w:val="left" w:pos="7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Całkowita cena szkolenia zawiera koszt:</w:t>
      </w:r>
    </w:p>
    <w:p w:rsidR="0048708B" w:rsidRDefault="0048708B" w:rsidP="0048708B">
      <w:pPr>
        <w:numPr>
          <w:ilvl w:val="0"/>
          <w:numId w:val="4"/>
        </w:numPr>
        <w:tabs>
          <w:tab w:val="left" w:pos="7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wynajmu sali szkoleniowej,</w:t>
      </w:r>
    </w:p>
    <w:p w:rsidR="0048708B" w:rsidRDefault="0048708B" w:rsidP="0048708B">
      <w:pPr>
        <w:numPr>
          <w:ilvl w:val="0"/>
          <w:numId w:val="4"/>
        </w:numPr>
        <w:tabs>
          <w:tab w:val="left" w:pos="7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przeprowadzenia szkolenia,</w:t>
      </w:r>
    </w:p>
    <w:p w:rsidR="0048708B" w:rsidRDefault="0048708B" w:rsidP="0048708B">
      <w:pPr>
        <w:numPr>
          <w:ilvl w:val="0"/>
          <w:numId w:val="4"/>
        </w:numPr>
        <w:tabs>
          <w:tab w:val="left" w:pos="7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materiałów szkoleniowych,</w:t>
      </w:r>
    </w:p>
    <w:p w:rsidR="0048708B" w:rsidRDefault="0048708B" w:rsidP="0048708B">
      <w:pPr>
        <w:numPr>
          <w:ilvl w:val="0"/>
          <w:numId w:val="4"/>
        </w:numPr>
        <w:tabs>
          <w:tab w:val="left" w:pos="7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opieki organizatora,</w:t>
      </w:r>
    </w:p>
    <w:p w:rsidR="0048708B" w:rsidRDefault="0048708B" w:rsidP="0048708B">
      <w:pPr>
        <w:numPr>
          <w:ilvl w:val="0"/>
          <w:numId w:val="4"/>
        </w:numPr>
        <w:tabs>
          <w:tab w:val="left" w:pos="7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przygotowania dokumentu potwierdzającego udział w szkoleniu,</w:t>
      </w:r>
    </w:p>
    <w:p w:rsidR="0048708B" w:rsidRDefault="0048708B" w:rsidP="0048708B">
      <w:pPr>
        <w:numPr>
          <w:ilvl w:val="0"/>
          <w:numId w:val="4"/>
        </w:numPr>
        <w:tabs>
          <w:tab w:val="left" w:pos="7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serwisu kawowego,</w:t>
      </w:r>
    </w:p>
    <w:p w:rsidR="0048708B" w:rsidRDefault="0048708B" w:rsidP="0048708B">
      <w:pPr>
        <w:numPr>
          <w:ilvl w:val="0"/>
          <w:numId w:val="4"/>
        </w:numPr>
        <w:tabs>
          <w:tab w:val="left" w:pos="7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lunchu/obiadu.</w:t>
      </w:r>
    </w:p>
    <w:p w:rsidR="0048708B" w:rsidRDefault="0048708B" w:rsidP="0048708B">
      <w:pPr>
        <w:tabs>
          <w:tab w:val="left" w:pos="700"/>
          <w:tab w:val="left" w:pos="2030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48708B" w:rsidRDefault="0048708B" w:rsidP="0048708B">
      <w:pPr>
        <w:tabs>
          <w:tab w:val="left" w:pos="700"/>
          <w:tab w:val="left" w:pos="2030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§ 3</w:t>
      </w:r>
    </w:p>
    <w:p w:rsidR="0048708B" w:rsidRDefault="0048708B" w:rsidP="0048708B">
      <w:pPr>
        <w:tabs>
          <w:tab w:val="center" w:pos="481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Wykonawca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oświadcza, iż dysponuje odpowiednią kadrą dydaktyczną posiadającą doświadczenie w szkoleniu pracowników </w:t>
      </w:r>
      <w:r w:rsidR="00274391">
        <w:rPr>
          <w:rFonts w:ascii="Tahoma" w:hAnsi="Tahoma" w:cs="Tahoma"/>
          <w:sz w:val="20"/>
          <w:szCs w:val="20"/>
        </w:rPr>
        <w:t>sektora jednostek publicznych</w:t>
      </w:r>
      <w:r>
        <w:rPr>
          <w:rFonts w:ascii="Tahoma" w:hAnsi="Tahoma" w:cs="Tahoma"/>
          <w:sz w:val="20"/>
          <w:szCs w:val="20"/>
        </w:rPr>
        <w:t xml:space="preserve"> o tej samej tematyce.</w:t>
      </w:r>
    </w:p>
    <w:p w:rsidR="0048708B" w:rsidRDefault="0048708B" w:rsidP="0048708B">
      <w:pPr>
        <w:tabs>
          <w:tab w:val="center" w:pos="481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zobowiązany jest do:</w:t>
      </w:r>
      <w:r>
        <w:rPr>
          <w:rFonts w:ascii="Tahoma" w:hAnsi="Tahoma" w:cs="Tahoma"/>
          <w:sz w:val="20"/>
          <w:szCs w:val="20"/>
        </w:rPr>
        <w:tab/>
      </w:r>
    </w:p>
    <w:p w:rsidR="0048708B" w:rsidRDefault="0048708B" w:rsidP="0048708B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realizacji programu szkolenia zgodnie z ofertą szkoleniową i postanowieniami niniejszej umowy, </w:t>
      </w:r>
      <w:r>
        <w:rPr>
          <w:rFonts w:ascii="Tahoma" w:hAnsi="Tahoma" w:cs="Tahoma"/>
          <w:sz w:val="20"/>
          <w:szCs w:val="20"/>
        </w:rPr>
        <w:br/>
        <w:t>z uwzględnieniem wymiaru godzin dydaktycznych poszczególnych modułów szkolenia i formy szkolenia.</w:t>
      </w:r>
    </w:p>
    <w:p w:rsidR="0048708B" w:rsidRDefault="0048708B" w:rsidP="0048708B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sporządzenia listy obecności uczestników szkolenia, zawierającej własnoręczne podpisy uczestników szkolenia</w:t>
      </w:r>
      <w:r>
        <w:rPr>
          <w:rFonts w:ascii="Tahoma" w:hAnsi="Tahoma" w:cs="Tahoma"/>
          <w:sz w:val="20"/>
          <w:szCs w:val="20"/>
        </w:rPr>
        <w:br/>
        <w:t xml:space="preserve">i dostarczenia jej </w:t>
      </w:r>
      <w:r>
        <w:rPr>
          <w:rFonts w:ascii="Tahoma" w:hAnsi="Tahoma" w:cs="Tahoma"/>
          <w:b/>
          <w:sz w:val="20"/>
          <w:szCs w:val="20"/>
        </w:rPr>
        <w:t>Zamawiającemu</w:t>
      </w:r>
      <w:r>
        <w:rPr>
          <w:rFonts w:ascii="Tahoma" w:hAnsi="Tahoma" w:cs="Tahoma"/>
          <w:sz w:val="20"/>
          <w:szCs w:val="20"/>
        </w:rPr>
        <w:t>.</w:t>
      </w:r>
    </w:p>
    <w:p w:rsidR="0048708B" w:rsidRDefault="0048708B" w:rsidP="0048708B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wydania dokumentów o ukończeniu szkolenia, zgodnych z Rozporządzeniem Ministra Edukacji Narodowej </w:t>
      </w:r>
      <w:r>
        <w:rPr>
          <w:rFonts w:ascii="Tahoma" w:hAnsi="Tahoma" w:cs="Tahoma"/>
          <w:sz w:val="20"/>
          <w:szCs w:val="20"/>
        </w:rPr>
        <w:br/>
        <w:t>z dnia 18 sierpnia 2017 r. w sprawie kształcenia ustawicznego w formach pozaszkolnych (Dz.U. z 2017 r. poz. 1632).</w:t>
      </w:r>
    </w:p>
    <w:p w:rsidR="0048708B" w:rsidRDefault="0048708B" w:rsidP="0048708B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nadzoru i kontroli merytorycznej nad przebiegiem szkolenia.</w:t>
      </w:r>
    </w:p>
    <w:p w:rsidR="0048708B" w:rsidRDefault="0048708B" w:rsidP="0048708B">
      <w:pPr>
        <w:numPr>
          <w:ilvl w:val="0"/>
          <w:numId w:val="5"/>
        </w:numPr>
        <w:tabs>
          <w:tab w:val="left" w:pos="18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przestrzegania przepisów ustawy z dnia 10 maja 2018 roku o ochronie danych osobowych (tj. Dz. U. z 2019 r., poz. 1781) i Rozporządzenia parlamentu Europejskiego i Rady (UE) 2016/679 z dnia 27 kwietnia 2016 r.</w:t>
      </w:r>
      <w:r>
        <w:rPr>
          <w:rFonts w:ascii="Tahoma" w:hAnsi="Tahoma" w:cs="Tahoma"/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(ogólne rozporządzenie o ochronie danych) - /Dz. U. UE, L z 2016 </w:t>
      </w:r>
      <w:proofErr w:type="spellStart"/>
      <w:r>
        <w:rPr>
          <w:rFonts w:ascii="Tahoma" w:hAnsi="Tahoma" w:cs="Tahoma"/>
          <w:sz w:val="20"/>
          <w:szCs w:val="20"/>
        </w:rPr>
        <w:t>r.,Nr</w:t>
      </w:r>
      <w:proofErr w:type="spellEnd"/>
      <w:r>
        <w:rPr>
          <w:rFonts w:ascii="Tahoma" w:hAnsi="Tahoma" w:cs="Tahoma"/>
          <w:sz w:val="20"/>
          <w:szCs w:val="20"/>
        </w:rPr>
        <w:t xml:space="preserve"> 119/ w celu ochrony interesów osób, których dane dotyczą, w szczególności:</w:t>
      </w:r>
    </w:p>
    <w:p w:rsidR="0048708B" w:rsidRDefault="0048708B" w:rsidP="0048708B">
      <w:pPr>
        <w:numPr>
          <w:ilvl w:val="1"/>
          <w:numId w:val="6"/>
        </w:numPr>
        <w:tabs>
          <w:tab w:val="left" w:pos="18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przetwarzania danych osobowych uczestników szkolenia tylko dla potrzeb szkoleniowych.</w:t>
      </w:r>
    </w:p>
    <w:p w:rsidR="0048708B" w:rsidRDefault="0048708B" w:rsidP="0048708B">
      <w:pPr>
        <w:numPr>
          <w:ilvl w:val="1"/>
          <w:numId w:val="6"/>
        </w:numPr>
        <w:tabs>
          <w:tab w:val="left" w:pos="18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zaniechania przetwarzania danych osobowych uczestników szkolenia po zakończeniu szkolenia.</w:t>
      </w:r>
    </w:p>
    <w:p w:rsidR="0048708B" w:rsidRDefault="0048708B" w:rsidP="0048708B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zachowania w tajemnicy wszystkich informacji i danych związanych z niniejszą umową, a także informacji uzyskanych w związku z realizacją niniejszej umowy, chyba, że są to informacje i dane publiczne.</w:t>
      </w:r>
    </w:p>
    <w:p w:rsidR="0048708B" w:rsidRDefault="0048708B" w:rsidP="0048708B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nie udostępniania żadnych informacji i danych osobom trzecim bez zgody </w:t>
      </w:r>
      <w:r>
        <w:rPr>
          <w:rFonts w:ascii="Tahoma" w:hAnsi="Tahoma" w:cs="Tahoma"/>
          <w:b/>
          <w:sz w:val="20"/>
          <w:szCs w:val="20"/>
        </w:rPr>
        <w:t>Zamawiającego</w:t>
      </w:r>
      <w:r>
        <w:rPr>
          <w:rFonts w:ascii="Tahoma" w:hAnsi="Tahoma" w:cs="Tahoma"/>
          <w:sz w:val="20"/>
          <w:szCs w:val="20"/>
        </w:rPr>
        <w:t>,                                      z zastrzeżeniem ust. 5.</w:t>
      </w:r>
    </w:p>
    <w:p w:rsidR="0048708B" w:rsidRDefault="0048708B" w:rsidP="0048708B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4</w:t>
      </w:r>
    </w:p>
    <w:p w:rsidR="0048708B" w:rsidRDefault="0048708B" w:rsidP="0048708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 </w:t>
      </w:r>
      <w:r>
        <w:rPr>
          <w:rFonts w:ascii="Tahoma" w:hAnsi="Tahoma" w:cs="Tahoma"/>
          <w:b/>
          <w:sz w:val="20"/>
          <w:szCs w:val="20"/>
        </w:rPr>
        <w:t>Zamawiający</w:t>
      </w:r>
      <w:r>
        <w:rPr>
          <w:rFonts w:ascii="Tahoma" w:hAnsi="Tahoma" w:cs="Tahoma"/>
          <w:sz w:val="20"/>
          <w:szCs w:val="20"/>
        </w:rPr>
        <w:t xml:space="preserve"> zastrzega sobie możliwość dokonywania zmian osobowych wśród uczestników szkolenia grupowego w terminie do 3 dni roboczych przed terminem rozpoczęcia zajęć szkoleniowych.</w:t>
      </w:r>
    </w:p>
    <w:p w:rsidR="0048708B" w:rsidRDefault="0048708B" w:rsidP="0048708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</w:t>
      </w:r>
      <w:r>
        <w:rPr>
          <w:rFonts w:ascii="Tahoma" w:hAnsi="Tahoma" w:cs="Tahoma"/>
          <w:b/>
          <w:sz w:val="20"/>
          <w:szCs w:val="20"/>
        </w:rPr>
        <w:t>Zamawiający</w:t>
      </w:r>
      <w:r>
        <w:rPr>
          <w:rFonts w:ascii="Tahoma" w:hAnsi="Tahoma" w:cs="Tahoma"/>
          <w:sz w:val="20"/>
          <w:szCs w:val="20"/>
        </w:rPr>
        <w:t xml:space="preserve"> zastrzega sobie prawo do natychmiastowego rozwiązania umowy w razie stwierdzenia nienależytego wykonywania jej postanowień oraz obciążenia </w:t>
      </w:r>
      <w:r>
        <w:rPr>
          <w:rFonts w:ascii="Tahoma" w:hAnsi="Tahoma" w:cs="Tahoma"/>
          <w:b/>
          <w:sz w:val="20"/>
          <w:szCs w:val="20"/>
        </w:rPr>
        <w:t>Wykonawcy</w:t>
      </w:r>
      <w:r>
        <w:rPr>
          <w:rFonts w:ascii="Tahoma" w:hAnsi="Tahoma" w:cs="Tahoma"/>
          <w:sz w:val="20"/>
          <w:szCs w:val="20"/>
        </w:rPr>
        <w:t xml:space="preserve"> wynikłymi stąd  kosztami poprzez jednostronną korektę faktury VAT.</w:t>
      </w:r>
    </w:p>
    <w:p w:rsidR="0048708B" w:rsidRDefault="0048708B" w:rsidP="0048708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48708B" w:rsidRDefault="0048708B" w:rsidP="0048708B">
      <w:pPr>
        <w:spacing w:line="360" w:lineRule="auto"/>
        <w:jc w:val="both"/>
      </w:pPr>
    </w:p>
    <w:p w:rsidR="0048708B" w:rsidRDefault="0048708B" w:rsidP="0048708B">
      <w:pPr>
        <w:spacing w:line="360" w:lineRule="auto"/>
        <w:jc w:val="both"/>
      </w:pPr>
    </w:p>
    <w:p w:rsidR="0048708B" w:rsidRDefault="0048708B" w:rsidP="0048708B">
      <w:pPr>
        <w:spacing w:line="360" w:lineRule="auto"/>
        <w:jc w:val="both"/>
      </w:pPr>
    </w:p>
    <w:p w:rsidR="0048708B" w:rsidRDefault="0048708B" w:rsidP="0048708B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§ 5</w:t>
      </w:r>
    </w:p>
    <w:p w:rsidR="0048708B" w:rsidRDefault="0048708B" w:rsidP="0048708B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48708B" w:rsidRDefault="0048708B" w:rsidP="0048708B">
      <w:pPr>
        <w:tabs>
          <w:tab w:val="left" w:pos="7740"/>
          <w:tab w:val="left" w:pos="7986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b/>
          <w:sz w:val="20"/>
          <w:szCs w:val="20"/>
        </w:rPr>
        <w:t xml:space="preserve"> Zamawiający </w:t>
      </w:r>
      <w:r>
        <w:rPr>
          <w:rFonts w:ascii="Tahoma" w:hAnsi="Tahoma" w:cs="Tahoma"/>
          <w:sz w:val="20"/>
          <w:szCs w:val="20"/>
        </w:rPr>
        <w:t xml:space="preserve">zobowiązuje się zapłacić za szkolenie na konto </w:t>
      </w:r>
      <w:r>
        <w:rPr>
          <w:rFonts w:ascii="Tahoma" w:hAnsi="Tahoma" w:cs="Tahoma"/>
          <w:b/>
          <w:sz w:val="20"/>
          <w:szCs w:val="20"/>
        </w:rPr>
        <w:t>Wykonawcy</w:t>
      </w:r>
      <w:r>
        <w:rPr>
          <w:rFonts w:ascii="Tahoma" w:hAnsi="Tahoma" w:cs="Tahoma"/>
          <w:sz w:val="20"/>
          <w:szCs w:val="20"/>
        </w:rPr>
        <w:t xml:space="preserve"> w formie przelewu             w terminie do 30 dni od dnia otrzymania prawidłowo wystawionej faktury</w:t>
      </w:r>
      <w:r>
        <w:rPr>
          <w:rFonts w:ascii="Tahoma" w:hAnsi="Tahoma" w:cs="Tahoma"/>
          <w:sz w:val="20"/>
          <w:szCs w:val="20"/>
          <w:lang w:eastAsia="ar-SA"/>
        </w:rPr>
        <w:t>.</w:t>
      </w:r>
    </w:p>
    <w:p w:rsidR="0048708B" w:rsidRDefault="0048708B" w:rsidP="0048708B">
      <w:pPr>
        <w:tabs>
          <w:tab w:val="left" w:pos="779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b/>
          <w:sz w:val="20"/>
          <w:szCs w:val="20"/>
        </w:rPr>
        <w:t xml:space="preserve"> Zamawiający</w:t>
      </w:r>
      <w:r>
        <w:rPr>
          <w:rFonts w:ascii="Tahoma" w:hAnsi="Tahoma" w:cs="Tahoma"/>
          <w:sz w:val="20"/>
          <w:szCs w:val="20"/>
        </w:rPr>
        <w:t xml:space="preserve"> zobowiązuje </w:t>
      </w:r>
      <w:r>
        <w:rPr>
          <w:rFonts w:ascii="Tahoma" w:hAnsi="Tahoma" w:cs="Tahoma"/>
          <w:b/>
          <w:sz w:val="20"/>
          <w:szCs w:val="20"/>
        </w:rPr>
        <w:t>Wykonawcę</w:t>
      </w:r>
      <w:r>
        <w:rPr>
          <w:rFonts w:ascii="Tahoma" w:hAnsi="Tahoma" w:cs="Tahoma"/>
          <w:sz w:val="20"/>
          <w:szCs w:val="20"/>
        </w:rPr>
        <w:t xml:space="preserve"> do przedłożenia faktury VAT w ciągu 7 dni                         po  zakończeniu szkolenia.</w:t>
      </w:r>
    </w:p>
    <w:p w:rsidR="0048708B" w:rsidRDefault="0048708B" w:rsidP="0048708B">
      <w:pPr>
        <w:pStyle w:val="Domylny"/>
        <w:tabs>
          <w:tab w:val="left" w:pos="59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lub rachunku powiązanego z rachunkiem wykonawcy do przedmiotowego wykazu lub wskazania nowego rachunku bankowego ujawnionego w ww. wykazie.</w:t>
      </w:r>
    </w:p>
    <w:p w:rsidR="0048708B" w:rsidRDefault="0048708B" w:rsidP="0048708B">
      <w:pPr>
        <w:pStyle w:val="Domylny"/>
        <w:tabs>
          <w:tab w:val="left" w:pos="59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 Okres do czasu uzyskania przez Wykonawcę wpisu do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ustawowych, jak i uznaje się, że wynagrodzenie nie jest jeszcze należne Wykonawcy w tym okresie.</w:t>
      </w:r>
    </w:p>
    <w:p w:rsidR="0048708B" w:rsidRDefault="0048708B" w:rsidP="0048708B">
      <w:pPr>
        <w:tabs>
          <w:tab w:val="left" w:pos="779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5. Należność zostanie uregulowana przelewem na konto </w:t>
      </w:r>
      <w:r>
        <w:rPr>
          <w:rFonts w:ascii="Tahoma" w:hAnsi="Tahoma" w:cs="Tahoma"/>
          <w:b/>
          <w:sz w:val="20"/>
          <w:szCs w:val="20"/>
        </w:rPr>
        <w:t xml:space="preserve">Wykonawcy </w:t>
      </w:r>
      <w:r>
        <w:rPr>
          <w:rFonts w:ascii="Tahoma" w:hAnsi="Tahoma" w:cs="Tahoma"/>
          <w:sz w:val="20"/>
          <w:szCs w:val="20"/>
        </w:rPr>
        <w:t>wskazane na fakturze.</w:t>
      </w:r>
    </w:p>
    <w:p w:rsidR="0048708B" w:rsidRDefault="0048708B" w:rsidP="0048708B">
      <w:pPr>
        <w:tabs>
          <w:tab w:val="left" w:pos="779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 Wykonawca ma możliwość przesłania drogą elektroniczną ustrukturyzowanej faktury elektronicznej                         w rozumieniu ustawy o elektronicznym fakturowaniu.</w:t>
      </w:r>
    </w:p>
    <w:p w:rsidR="0048708B" w:rsidRDefault="0048708B" w:rsidP="0048708B">
      <w:pPr>
        <w:tabs>
          <w:tab w:val="left" w:pos="779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7. W przypadku, gdy Wykonawca skorzysta z możliwości przesłania ustrukturyzowanej faktury elektronicznej, wówczas zobowiązany jest do skorzystania z Platformy Elektronicznego Fakturowania udostępnionej na stronie internetowej </w:t>
      </w:r>
      <w:r>
        <w:rPr>
          <w:rFonts w:ascii="Tahoma" w:hAnsi="Tahoma" w:cs="Tahoma"/>
          <w:color w:val="000000"/>
          <w:sz w:val="20"/>
          <w:szCs w:val="20"/>
        </w:rPr>
        <w:t>https://efaktura.gov.pl.</w:t>
      </w:r>
    </w:p>
    <w:p w:rsidR="0048708B" w:rsidRDefault="0048708B" w:rsidP="0048708B">
      <w:pPr>
        <w:tabs>
          <w:tab w:val="left" w:pos="779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8. Szczegółowe zasady związane z wystawianiem ustrukturyzowanych faktur elektronicznych i innych ustrukturyzowanych dokumentów określa ustawa o elektronicznym fakturowaniu (Dz. U. z 2018 r. poz. 2191) oraz wydane do niej akty wykonawcze.</w:t>
      </w:r>
    </w:p>
    <w:p w:rsidR="0048708B" w:rsidRDefault="0048708B" w:rsidP="0048708B">
      <w:pPr>
        <w:tabs>
          <w:tab w:val="left" w:pos="779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9. W przypadku, gdy Wykonawca korzysta z usług brokera Infinite IT Solutions, wpisując dane nabywcy: </w:t>
      </w:r>
    </w:p>
    <w:p w:rsidR="0048708B" w:rsidRDefault="0048708B" w:rsidP="0048708B">
      <w:pPr>
        <w:pStyle w:val="Akapitzlist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w sekcji NIP należy wpisać NIP PUP: 7282787574,</w:t>
      </w:r>
    </w:p>
    <w:p w:rsidR="0048708B" w:rsidRDefault="0048708B" w:rsidP="0048708B">
      <w:pPr>
        <w:pStyle w:val="Akapitzlist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jako typ numeru PEPPOL należy wybrać NIP,</w:t>
      </w:r>
    </w:p>
    <w:p w:rsidR="0048708B" w:rsidRDefault="0048708B" w:rsidP="0048708B">
      <w:pPr>
        <w:pStyle w:val="Akapitzlist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w polu Numer PEPPOL należy wpisać NIP własny jednostki będącej adresatem faktury.</w:t>
      </w:r>
    </w:p>
    <w:p w:rsidR="0048708B" w:rsidRDefault="0048708B" w:rsidP="0048708B">
      <w:pPr>
        <w:pStyle w:val="Akapitzlist"/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9.1. W przypadku, gdy Wykonawca korzysta z usług brokera </w:t>
      </w:r>
      <w:proofErr w:type="spellStart"/>
      <w:r>
        <w:rPr>
          <w:rFonts w:ascii="Tahoma" w:hAnsi="Tahoma" w:cs="Tahoma"/>
          <w:sz w:val="20"/>
          <w:szCs w:val="20"/>
        </w:rPr>
        <w:t>PEFexpert</w:t>
      </w:r>
      <w:proofErr w:type="spellEnd"/>
      <w:r>
        <w:rPr>
          <w:rFonts w:ascii="Tahoma" w:hAnsi="Tahoma" w:cs="Tahoma"/>
          <w:sz w:val="20"/>
          <w:szCs w:val="20"/>
        </w:rPr>
        <w:t>, wpisując dane nabywcy:</w:t>
      </w:r>
    </w:p>
    <w:p w:rsidR="0048708B" w:rsidRDefault="0048708B" w:rsidP="0048708B">
      <w:pPr>
        <w:pStyle w:val="Akapitzlist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w sekcji Identyfikator podatkowy należy wpisać NIP PUP: 7282787574,</w:t>
      </w:r>
    </w:p>
    <w:p w:rsidR="0048708B" w:rsidRDefault="0048708B" w:rsidP="0048708B">
      <w:pPr>
        <w:pStyle w:val="Akapitzlist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jako Rodzaj adresu PEF należy wpisać NIP,</w:t>
      </w:r>
    </w:p>
    <w:p w:rsidR="0048708B" w:rsidRDefault="0048708B" w:rsidP="0048708B">
      <w:pPr>
        <w:pStyle w:val="Akapitzlist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w polu numer adresu PEF należy wpisać NIP własny jednostki będącej adresatem faktury.</w:t>
      </w:r>
    </w:p>
    <w:p w:rsidR="0048708B" w:rsidRDefault="0048708B" w:rsidP="0048708B">
      <w:pPr>
        <w:pStyle w:val="Akapitzlist"/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9.2. W obu ww. przypadkach sekcja Odbiorca powinna być wypełniona zgodnie z miejscem dostawy przedmiotu zamówienia.</w:t>
      </w:r>
    </w:p>
    <w:p w:rsidR="0048708B" w:rsidRDefault="0048708B" w:rsidP="0048708B">
      <w:pPr>
        <w:pStyle w:val="Akapitzlist"/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10. Wykonawca zobowiązany jest powiadomić Zamawiającego o wystawieniu faktury na Platformie Elektronicznego Fakturowania- na poniższego maila: lol2@praca.gov.pl.  </w:t>
      </w:r>
    </w:p>
    <w:p w:rsidR="0048708B" w:rsidRDefault="0048708B" w:rsidP="0048708B">
      <w:pPr>
        <w:spacing w:line="360" w:lineRule="auto"/>
        <w:ind w:left="4554" w:firstLine="402"/>
      </w:pPr>
    </w:p>
    <w:p w:rsidR="0048708B" w:rsidRDefault="0048708B" w:rsidP="0048708B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                                                                          § 6</w:t>
      </w:r>
    </w:p>
    <w:p w:rsidR="0048708B" w:rsidRDefault="0048708B" w:rsidP="0048708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Wszelkie zmiany treści niniejszej umowy wymagają formy pisemnej w postaci aneksu do umowy, pod rygorem nieważności.</w:t>
      </w:r>
    </w:p>
    <w:p w:rsidR="0048708B" w:rsidRDefault="0048708B" w:rsidP="0048708B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7</w:t>
      </w:r>
    </w:p>
    <w:p w:rsidR="0048708B" w:rsidRDefault="0048708B" w:rsidP="0048708B">
      <w:pPr>
        <w:spacing w:line="360" w:lineRule="auto"/>
        <w:jc w:val="both"/>
      </w:pPr>
      <w:r>
        <w:rPr>
          <w:rFonts w:ascii="Tahoma" w:hAnsi="Tahoma" w:cs="Tahoma"/>
          <w:b/>
          <w:sz w:val="20"/>
          <w:szCs w:val="20"/>
        </w:rPr>
        <w:t xml:space="preserve">Wykonawca </w:t>
      </w:r>
      <w:r>
        <w:rPr>
          <w:rFonts w:ascii="Tahoma" w:hAnsi="Tahoma" w:cs="Tahoma"/>
          <w:sz w:val="20"/>
          <w:szCs w:val="20"/>
        </w:rPr>
        <w:t>nie może powierzyć wykonania zlecenia osobie trzeciej.</w:t>
      </w:r>
    </w:p>
    <w:p w:rsidR="0048708B" w:rsidRDefault="0048708B" w:rsidP="0048708B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8</w:t>
      </w:r>
    </w:p>
    <w:p w:rsidR="0048708B" w:rsidRDefault="0048708B" w:rsidP="0048708B">
      <w:pPr>
        <w:pStyle w:val="Domylny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zobowiązuje się zapłacić Zamawiającemu karę umowną w wysokości 10% wartości zamówienia z tytułu odstąpienia od umowy z przyczyn leżących po stronie Wykonawcy lub nienależytego wykonania zobowiązań umownych.</w:t>
      </w:r>
    </w:p>
    <w:p w:rsidR="0048708B" w:rsidRDefault="0048708B" w:rsidP="0048708B">
      <w:pPr>
        <w:tabs>
          <w:tab w:val="left" w:pos="4760"/>
          <w:tab w:val="center" w:pos="5032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9</w:t>
      </w:r>
    </w:p>
    <w:p w:rsidR="0048708B" w:rsidRDefault="0048708B" w:rsidP="0048708B">
      <w:pPr>
        <w:pStyle w:val="Tekstpodstawowy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sprawach nie unormowanych niniejszą umową, odpowiednie zastosowanie mają przepisy Kodeksu cywilnego.</w:t>
      </w:r>
    </w:p>
    <w:p w:rsidR="0048708B" w:rsidRDefault="0048708B" w:rsidP="0048708B">
      <w:pPr>
        <w:tabs>
          <w:tab w:val="left" w:pos="4760"/>
          <w:tab w:val="center" w:pos="5032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10</w:t>
      </w:r>
    </w:p>
    <w:p w:rsidR="0048708B" w:rsidRDefault="0048708B" w:rsidP="0048708B">
      <w:pPr>
        <w:tabs>
          <w:tab w:val="left" w:pos="1320"/>
        </w:tabs>
        <w:spacing w:line="360" w:lineRule="auto"/>
        <w:jc w:val="both"/>
      </w:pPr>
      <w:r>
        <w:rPr>
          <w:rFonts w:ascii="Tahoma" w:hAnsi="Tahoma" w:cs="Tahoma"/>
          <w:sz w:val="20"/>
          <w:szCs w:val="20"/>
        </w:rPr>
        <w:t>Spory powstałe na tle realizacji niniejszej umowy będą rozstrzygane przez sąd powszechny według właściwości miejscowości Zamawiającego.</w:t>
      </w:r>
    </w:p>
    <w:p w:rsidR="0048708B" w:rsidRDefault="0048708B" w:rsidP="0048708B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11</w:t>
      </w:r>
    </w:p>
    <w:p w:rsidR="0048708B" w:rsidRDefault="0048708B" w:rsidP="0048708B">
      <w:pPr>
        <w:pStyle w:val="Tekstpodstawowy"/>
        <w:spacing w:after="0" w:line="360" w:lineRule="auto"/>
        <w:jc w:val="both"/>
      </w:pPr>
      <w:r>
        <w:rPr>
          <w:rFonts w:ascii="Tahoma" w:hAnsi="Tahoma" w:cs="Tahoma"/>
          <w:sz w:val="20"/>
          <w:szCs w:val="20"/>
        </w:rPr>
        <w:t>Umowa została sporządzona w dwóch  jednobrzmiących egzemplarzach,  po jednym dla każdej                    ze stron.</w:t>
      </w:r>
    </w:p>
    <w:p w:rsidR="00854C09" w:rsidRPr="0048708B" w:rsidRDefault="0048708B" w:rsidP="0048708B">
      <w:r w:rsidRPr="0048708B">
        <w:rPr>
          <w:rFonts w:ascii="Tahoma" w:hAnsi="Tahoma" w:cs="Tahoma"/>
          <w:b/>
        </w:rPr>
        <w:t xml:space="preserve">ZAMAWIAJĄCY:  </w:t>
      </w:r>
      <w:r>
        <w:rPr>
          <w:rFonts w:ascii="Tahoma" w:hAnsi="Tahoma" w:cs="Tahoma"/>
        </w:rPr>
        <w:t xml:space="preserve">                                                                      </w:t>
      </w:r>
      <w:r w:rsidRPr="0048708B">
        <w:rPr>
          <w:rFonts w:ascii="Tahoma" w:hAnsi="Tahoma" w:cs="Tahoma"/>
          <w:b/>
        </w:rPr>
        <w:t>WYKONAWCA:</w:t>
      </w:r>
    </w:p>
    <w:sectPr w:rsidR="00854C09" w:rsidRPr="0048708B" w:rsidSect="0048708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BC08F588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FDBA6CE0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1782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4" w15:restartNumberingAfterBreak="0">
    <w:nsid w:val="067E4AFA"/>
    <w:multiLevelType w:val="hybridMultilevel"/>
    <w:tmpl w:val="F2CC4504"/>
    <w:name w:val="WWNum102"/>
    <w:lvl w:ilvl="0" w:tplc="3FC831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A51C86"/>
    <w:multiLevelType w:val="multilevel"/>
    <w:tmpl w:val="E214ABE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53C7"/>
    <w:rsid w:val="00274391"/>
    <w:rsid w:val="0048708B"/>
    <w:rsid w:val="006B53C7"/>
    <w:rsid w:val="00854C09"/>
    <w:rsid w:val="00CA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6E9C025"/>
  <w15:chartTrackingRefBased/>
  <w15:docId w15:val="{B0434EA6-9C17-4CB0-89E4-EBFA4E8E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08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styleId="Nagwek3">
    <w:name w:val="heading 3"/>
    <w:basedOn w:val="Normalny"/>
    <w:link w:val="Nagwek3Znak"/>
    <w:semiHidden/>
    <w:unhideWhenUsed/>
    <w:qFormat/>
    <w:rsid w:val="004870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48708B"/>
    <w:rPr>
      <w:rFonts w:ascii="Cambria" w:eastAsia="Times New Roman" w:hAnsi="Cambria" w:cs="Times New Roman"/>
      <w:b/>
      <w:bCs/>
      <w:color w:val="00000A"/>
      <w:kern w:val="2"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4870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8708B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8708B"/>
    <w:pPr>
      <w:suppressAutoHyphens w:val="0"/>
      <w:ind w:left="720"/>
      <w:contextualSpacing/>
    </w:pPr>
    <w:rPr>
      <w:color w:val="auto"/>
      <w:kern w:val="0"/>
      <w:lang w:eastAsia="pl-PL"/>
    </w:rPr>
  </w:style>
  <w:style w:type="paragraph" w:customStyle="1" w:styleId="Tekstpodstawowy31">
    <w:name w:val="Tekst podstawowy 31"/>
    <w:basedOn w:val="Normalny"/>
    <w:rsid w:val="0048708B"/>
    <w:pPr>
      <w:spacing w:after="120"/>
    </w:pPr>
    <w:rPr>
      <w:sz w:val="16"/>
      <w:szCs w:val="16"/>
    </w:rPr>
  </w:style>
  <w:style w:type="paragraph" w:customStyle="1" w:styleId="Domylny">
    <w:name w:val="Domyślny"/>
    <w:rsid w:val="0048708B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AC23E2AC</Template>
  <TotalTime>12</TotalTime>
  <Pages>8</Pages>
  <Words>2264</Words>
  <Characters>13587</Characters>
  <Application>Microsoft Office Word</Application>
  <DocSecurity>0</DocSecurity>
  <Lines>113</Lines>
  <Paragraphs>31</Paragraphs>
  <ScaleCrop>false</ScaleCrop>
  <Company/>
  <LinksUpToDate>false</LinksUpToDate>
  <CharactersWithSpaces>15820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Łaptosz</dc:creator>
  <cp:keywords/>
  <dc:description/>
  <cp:lastModifiedBy>Zuzanna Łaptosz</cp:lastModifiedBy>
  <cp:revision>4</cp:revision>
  <dcterms:created xsi:type="dcterms:W3CDTF">2020-01-15T09:38:00Z</dcterms:created>
  <dcterms:modified xsi:type="dcterms:W3CDTF">2020-02-10T12:48:00Z</dcterms:modified>
</cp:coreProperties>
</file>