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1F" w:rsidRDefault="0069311F" w:rsidP="0069311F">
      <w:pPr>
        <w:jc w:val="right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>Załącznik Nr 1 do zapytania ofertowego</w:t>
      </w:r>
    </w:p>
    <w:p w:rsidR="0069311F" w:rsidRDefault="0069311F" w:rsidP="0069311F">
      <w:pPr>
        <w:tabs>
          <w:tab w:val="left" w:pos="426"/>
        </w:tabs>
        <w:spacing w:line="384" w:lineRule="exact"/>
      </w:pPr>
      <w:r>
        <w:rPr>
          <w:b/>
          <w:bCs/>
          <w:sz w:val="22"/>
          <w:szCs w:val="22"/>
        </w:rPr>
        <w:t xml:space="preserve">          Wykonawca</w:t>
      </w:r>
    </w:p>
    <w:p w:rsidR="0069311F" w:rsidRDefault="0069311F" w:rsidP="0069311F">
      <w:pPr>
        <w:tabs>
          <w:tab w:val="left" w:pos="426"/>
        </w:tabs>
        <w:spacing w:line="384" w:lineRule="exact"/>
      </w:pPr>
    </w:p>
    <w:p w:rsidR="0069311F" w:rsidRDefault="0069311F" w:rsidP="0069311F">
      <w:pPr>
        <w:tabs>
          <w:tab w:val="left" w:pos="-20486"/>
        </w:tabs>
        <w:spacing w:line="384" w:lineRule="exact"/>
        <w:ind w:left="6480"/>
      </w:pPr>
      <w:r>
        <w:pict>
          <v:rect id="_x0000_s1026" style="position:absolute;left:0;text-align:left;margin-left:.05pt;margin-top:5.6pt;width:173.05pt;height:81.2pt;z-index:251656704;mso-wrap-style:none;v-text-anchor:middle">
            <v:fill color2="black"/>
            <v:stroke joinstyle="round"/>
          </v:rect>
        </w:pict>
      </w:r>
    </w:p>
    <w:p w:rsidR="0069311F" w:rsidRDefault="0069311F" w:rsidP="0069311F">
      <w:pPr>
        <w:tabs>
          <w:tab w:val="left" w:pos="426"/>
        </w:tabs>
      </w:pPr>
      <w:r>
        <w:rPr>
          <w:sz w:val="22"/>
          <w:szCs w:val="22"/>
        </w:rPr>
        <w:t xml:space="preserve">   </w:t>
      </w:r>
    </w:p>
    <w:p w:rsidR="0069311F" w:rsidRDefault="0069311F" w:rsidP="0069311F">
      <w:pPr>
        <w:tabs>
          <w:tab w:val="left" w:pos="426"/>
        </w:tabs>
      </w:pPr>
    </w:p>
    <w:p w:rsidR="0069311F" w:rsidRDefault="0069311F" w:rsidP="0069311F">
      <w:pPr>
        <w:pStyle w:val="Nagwek3"/>
        <w:spacing w:before="0" w:after="0"/>
        <w:ind w:left="5245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 Urząd Pracy w Łodzi</w:t>
      </w:r>
    </w:p>
    <w:p w:rsidR="0069311F" w:rsidRDefault="0069311F" w:rsidP="0069311F">
      <w:pPr>
        <w:tabs>
          <w:tab w:val="right" w:pos="-30322"/>
          <w:tab w:val="left" w:pos="21641"/>
        </w:tabs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ul. Milionowa 91</w:t>
      </w:r>
      <w:r>
        <w:rPr>
          <w:b/>
          <w:bCs/>
          <w:sz w:val="22"/>
          <w:szCs w:val="22"/>
        </w:rPr>
        <w:tab/>
      </w:r>
    </w:p>
    <w:p w:rsidR="0069311F" w:rsidRDefault="0069311F" w:rsidP="0069311F">
      <w:pPr>
        <w:tabs>
          <w:tab w:val="left" w:pos="426"/>
        </w:tabs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93 – 121 Łódź</w:t>
      </w:r>
    </w:p>
    <w:p w:rsidR="0069311F" w:rsidRDefault="0069311F" w:rsidP="0069311F"/>
    <w:p w:rsidR="0069311F" w:rsidRDefault="0069311F" w:rsidP="006931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69311F" w:rsidRDefault="0069311F" w:rsidP="0069311F">
      <w:pPr>
        <w:rPr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…………………………………………….........................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 xml:space="preserve">Siedziba: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…………………………………………………………….……………………………………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 xml:space="preserve">Strona internetowa: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..……………………..………………………………………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 xml:space="preserve">Numer telefonu: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……………………………………………………………....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 xml:space="preserve">Numer faksu: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 xml:space="preserve">Numer REGON: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………………………………………………………………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 xml:space="preserve">Numer NIP: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….…………………………………………………………..</w:t>
      </w:r>
    </w:p>
    <w:p w:rsidR="0069311F" w:rsidRDefault="0069311F" w:rsidP="0069311F">
      <w:r>
        <w:rPr>
          <w:sz w:val="22"/>
          <w:szCs w:val="22"/>
        </w:rPr>
        <w:t>Nazwa i nr konta bankowego:                      ….…………………………………………………………..</w:t>
      </w:r>
    </w:p>
    <w:p w:rsidR="0069311F" w:rsidRDefault="0069311F" w:rsidP="0069311F"/>
    <w:p w:rsidR="0069311F" w:rsidRDefault="0069311F" w:rsidP="0069311F">
      <w:pPr>
        <w:tabs>
          <w:tab w:val="left" w:pos="930"/>
          <w:tab w:val="center" w:pos="5483"/>
        </w:tabs>
        <w:jc w:val="both"/>
      </w:pPr>
      <w:r>
        <w:rPr>
          <w:sz w:val="22"/>
          <w:szCs w:val="22"/>
        </w:rPr>
        <w:t xml:space="preserve">Nawiązując do zapytania ofertowego na usługę w zakresie przeprowadzenia szkolenia dla </w:t>
      </w:r>
      <w:r>
        <w:rPr>
          <w:b/>
          <w:sz w:val="22"/>
          <w:szCs w:val="22"/>
        </w:rPr>
        <w:t xml:space="preserve">24 pracowników                 (2 grupy po 12 osób) </w:t>
      </w:r>
      <w:r>
        <w:rPr>
          <w:sz w:val="22"/>
          <w:szCs w:val="22"/>
        </w:rPr>
        <w:t>Powiatowego Urzędu Pracy w Łodzi nt.:</w:t>
      </w:r>
    </w:p>
    <w:p w:rsidR="0069311F" w:rsidRDefault="0069311F" w:rsidP="0069311F">
      <w:pPr>
        <w:tabs>
          <w:tab w:val="left" w:pos="930"/>
          <w:tab w:val="center" w:pos="5483"/>
        </w:tabs>
        <w:jc w:val="both"/>
      </w:pPr>
    </w:p>
    <w:p w:rsidR="0069311F" w:rsidRDefault="0069311F" w:rsidP="0069311F">
      <w:pPr>
        <w:jc w:val="center"/>
      </w:pPr>
      <w:r>
        <w:rPr>
          <w:b/>
          <w:i/>
          <w:color w:val="000000"/>
          <w:sz w:val="22"/>
          <w:szCs w:val="22"/>
        </w:rPr>
        <w:t>„Ochrona danych osobowych klientów Powiatowego Urzędu Pracy”</w:t>
      </w:r>
    </w:p>
    <w:p w:rsidR="0069311F" w:rsidRDefault="0069311F" w:rsidP="0069311F">
      <w:pPr>
        <w:jc w:val="center"/>
      </w:pPr>
    </w:p>
    <w:p w:rsidR="0069311F" w:rsidRDefault="0069311F" w:rsidP="0069311F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zamówienia, zgodnie z wymogami zawartymi w zapytaniu ofertowym.</w:t>
      </w:r>
    </w:p>
    <w:p w:rsidR="0069311F" w:rsidRDefault="0069311F" w:rsidP="0069311F">
      <w:pPr>
        <w:jc w:val="both"/>
        <w:rPr>
          <w:sz w:val="22"/>
          <w:szCs w:val="22"/>
        </w:rPr>
      </w:pPr>
      <w:r>
        <w:rPr>
          <w:sz w:val="22"/>
          <w:szCs w:val="22"/>
        </w:rPr>
        <w:t>1. Liczba uczestników……………………………………………………………………………………</w:t>
      </w:r>
    </w:p>
    <w:p w:rsidR="0069311F" w:rsidRDefault="0069311F" w:rsidP="0069311F">
      <w:pPr>
        <w:jc w:val="both"/>
        <w:rPr>
          <w:sz w:val="22"/>
          <w:szCs w:val="22"/>
        </w:rPr>
      </w:pPr>
      <w:r>
        <w:rPr>
          <w:sz w:val="22"/>
          <w:szCs w:val="22"/>
        </w:rPr>
        <w:t>2. Cena szkolenia jednego uczestnika netto: ………………….zł  brutto ……………………………....zł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>3. Łączna wartość zamówienia netto:    …………………………………. ……………………………….zł</w:t>
      </w:r>
    </w:p>
    <w:p w:rsidR="0069311F" w:rsidRDefault="0069311F" w:rsidP="0069311F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……………………………………………………………………………………………......zł</w:t>
      </w:r>
    </w:p>
    <w:p w:rsidR="0069311F" w:rsidRDefault="0069311F" w:rsidP="0069311F">
      <w:pPr>
        <w:ind w:left="284"/>
        <w:rPr>
          <w:sz w:val="22"/>
          <w:szCs w:val="22"/>
        </w:rPr>
      </w:pPr>
      <w:r>
        <w:rPr>
          <w:sz w:val="22"/>
          <w:szCs w:val="22"/>
        </w:rPr>
        <w:t>VAT%: …………………………………………………………………………………………………..</w:t>
      </w:r>
    </w:p>
    <w:p w:rsidR="0069311F" w:rsidRDefault="0069311F" w:rsidP="0069311F">
      <w:pPr>
        <w:ind w:left="284"/>
        <w:rPr>
          <w:sz w:val="22"/>
          <w:szCs w:val="22"/>
        </w:rPr>
      </w:pPr>
      <w:r>
        <w:rPr>
          <w:sz w:val="22"/>
          <w:szCs w:val="22"/>
        </w:rPr>
        <w:t>brutto:   …………………………………………………………………………………………………zł</w:t>
      </w:r>
    </w:p>
    <w:p w:rsidR="0069311F" w:rsidRDefault="0069311F" w:rsidP="0069311F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       ……………………………………………………………………………………………zł</w:t>
      </w:r>
    </w:p>
    <w:p w:rsidR="0069311F" w:rsidRDefault="0069311F" w:rsidP="0069311F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4. Miejsce szkolenia (Nazwa, adres):</w:t>
      </w:r>
    </w:p>
    <w:p w:rsidR="0069311F" w:rsidRDefault="0069311F" w:rsidP="0069311F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69311F" w:rsidRDefault="0069311F" w:rsidP="0069311F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5. Osobą /osobami do kontaktów z zamawiającym odpowiedzialnymi za wykonanie zobowiązań umowy jest/są:</w:t>
      </w:r>
    </w:p>
    <w:p w:rsidR="0069311F" w:rsidRDefault="0069311F" w:rsidP="0069311F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:rsidR="0069311F" w:rsidRDefault="0069311F" w:rsidP="0069311F">
      <w:pPr>
        <w:tabs>
          <w:tab w:val="left" w:pos="15318"/>
        </w:tabs>
        <w:ind w:left="851" w:hanging="796"/>
        <w:rPr>
          <w:sz w:val="22"/>
          <w:szCs w:val="22"/>
        </w:rPr>
      </w:pPr>
      <w:r>
        <w:rPr>
          <w:sz w:val="22"/>
          <w:szCs w:val="22"/>
        </w:rPr>
        <w:tab/>
        <w:t>tel. kontaktowy, faks:  ………………………………………………………………………...</w:t>
      </w:r>
    </w:p>
    <w:p w:rsidR="0069311F" w:rsidRDefault="0069311F" w:rsidP="0069311F">
      <w:pPr>
        <w:tabs>
          <w:tab w:val="left" w:pos="19211"/>
        </w:tabs>
        <w:ind w:left="1080" w:hanging="796"/>
        <w:rPr>
          <w:sz w:val="22"/>
          <w:szCs w:val="22"/>
        </w:rPr>
      </w:pPr>
      <w:r>
        <w:rPr>
          <w:sz w:val="22"/>
          <w:szCs w:val="22"/>
        </w:rPr>
        <w:t xml:space="preserve">          zakres odpowiedzialności: ………………………………………………………………........</w:t>
      </w:r>
    </w:p>
    <w:p w:rsidR="0069311F" w:rsidRDefault="0069311F" w:rsidP="0069311F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…………………………………………………………………………………….......</w:t>
      </w:r>
    </w:p>
    <w:p w:rsidR="0069311F" w:rsidRDefault="0069311F" w:rsidP="0069311F">
      <w:pPr>
        <w:tabs>
          <w:tab w:val="left" w:pos="15318"/>
        </w:tabs>
        <w:ind w:left="851" w:hanging="360"/>
        <w:rPr>
          <w:sz w:val="22"/>
          <w:szCs w:val="22"/>
        </w:rPr>
      </w:pPr>
      <w:r>
        <w:rPr>
          <w:sz w:val="22"/>
          <w:szCs w:val="22"/>
        </w:rPr>
        <w:t xml:space="preserve">      tel. kontaktowy, faks:  ………………………………………………………………………....</w:t>
      </w:r>
    </w:p>
    <w:p w:rsidR="0069311F" w:rsidRDefault="0069311F" w:rsidP="0069311F">
      <w:pPr>
        <w:tabs>
          <w:tab w:val="left" w:pos="19211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 zakres odpowiedzialności: …………………………………………………………………….</w:t>
      </w:r>
    </w:p>
    <w:p w:rsidR="0069311F" w:rsidRDefault="0069311F" w:rsidP="0069311F">
      <w:pPr>
        <w:tabs>
          <w:tab w:val="left" w:pos="19211"/>
        </w:tabs>
        <w:ind w:left="1080" w:hanging="360"/>
      </w:pP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 xml:space="preserve">6.  Zapewniamy wykonanie zamówienia w terminie: 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311F" w:rsidRDefault="0069311F" w:rsidP="0069311F">
      <w:pPr>
        <w:jc w:val="both"/>
        <w:rPr>
          <w:sz w:val="22"/>
          <w:szCs w:val="22"/>
        </w:rPr>
      </w:pPr>
      <w:r>
        <w:rPr>
          <w:sz w:val="22"/>
          <w:szCs w:val="22"/>
        </w:rPr>
        <w:t>7. Zakres szkolenia:……………………………………………………………………………………..</w:t>
      </w:r>
    </w:p>
    <w:p w:rsidR="0069311F" w:rsidRDefault="0069311F" w:rsidP="0069311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………………………………………………………………………..…………………………………</w:t>
      </w:r>
    </w:p>
    <w:p w:rsidR="0069311F" w:rsidRDefault="0069311F" w:rsidP="0069311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……………………………………………………………………………..……………………………</w:t>
      </w:r>
    </w:p>
    <w:p w:rsidR="0069311F" w:rsidRDefault="0069311F" w:rsidP="0069311F">
      <w:pPr>
        <w:jc w:val="both"/>
        <w:rPr>
          <w:sz w:val="22"/>
          <w:szCs w:val="22"/>
        </w:rPr>
      </w:pPr>
    </w:p>
    <w:p w:rsidR="0069311F" w:rsidRDefault="0069311F" w:rsidP="0069311F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8. Czas trwania szkolenia:</w:t>
      </w:r>
    </w:p>
    <w:p w:rsidR="0069311F" w:rsidRDefault="0069311F" w:rsidP="0069311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liczba dni szkolenia: - ………………………………………………………………………………</w:t>
      </w:r>
    </w:p>
    <w:p w:rsidR="0069311F" w:rsidRDefault="0069311F" w:rsidP="0069311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ilość godzin szkolenia (ogółem) - ……….</w:t>
      </w:r>
    </w:p>
    <w:p w:rsidR="0069311F" w:rsidRDefault="0069311F" w:rsidP="0069311F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9. Sposób organizacji szkolenia:……………………………………………………………………….</w:t>
      </w:r>
    </w:p>
    <w:p w:rsidR="0069311F" w:rsidRDefault="0069311F" w:rsidP="0069311F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69311F" w:rsidRDefault="0069311F" w:rsidP="0069311F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10. Cel szkolenia:……………………………………………………………………………………….</w:t>
      </w:r>
    </w:p>
    <w:p w:rsidR="0069311F" w:rsidRDefault="0069311F" w:rsidP="0069311F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………………………………………………………………………………………………………</w:t>
      </w:r>
    </w:p>
    <w:p w:rsidR="0069311F" w:rsidRDefault="0069311F" w:rsidP="0069311F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69311F" w:rsidRDefault="0069311F" w:rsidP="0069311F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</w:t>
      </w:r>
    </w:p>
    <w:p w:rsidR="0069311F" w:rsidRDefault="0069311F" w:rsidP="0069311F">
      <w:pPr>
        <w:ind w:left="180" w:hanging="180"/>
        <w:jc w:val="both"/>
      </w:pPr>
      <w:r>
        <w:rPr>
          <w:sz w:val="22"/>
          <w:szCs w:val="22"/>
        </w:rPr>
        <w:t>12. Plan nauczania określający tematy zajęć edukacyjnych i ich wymiar</w:t>
      </w:r>
    </w:p>
    <w:p w:rsidR="0069311F" w:rsidRDefault="0069311F" w:rsidP="0069311F">
      <w:pPr>
        <w:ind w:left="180" w:hanging="180"/>
        <w:jc w:val="both"/>
      </w:pPr>
    </w:p>
    <w:tbl>
      <w:tblPr>
        <w:tblW w:w="0" w:type="auto"/>
        <w:tblInd w:w="37" w:type="dxa"/>
        <w:tblLayout w:type="fixed"/>
        <w:tblCellMar>
          <w:left w:w="37" w:type="dxa"/>
        </w:tblCellMar>
        <w:tblLook w:val="04A0" w:firstRow="1" w:lastRow="0" w:firstColumn="1" w:lastColumn="0" w:noHBand="0" w:noVBand="1"/>
      </w:tblPr>
      <w:tblGrid>
        <w:gridCol w:w="2216"/>
        <w:gridCol w:w="5652"/>
        <w:gridCol w:w="2414"/>
      </w:tblGrid>
      <w:tr w:rsidR="0069311F" w:rsidTr="0069311F">
        <w:trPr>
          <w:trHeight w:val="113"/>
        </w:trPr>
        <w:tc>
          <w:tcPr>
            <w:tcW w:w="22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</w:pPr>
          </w:p>
          <w:p w:rsidR="0069311F" w:rsidRDefault="0069311F">
            <w:pPr>
              <w:jc w:val="center"/>
            </w:pPr>
            <w:r>
              <w:rPr>
                <w:b/>
                <w:sz w:val="22"/>
                <w:szCs w:val="22"/>
              </w:rPr>
              <w:t>TEMAT ZAJĘĆ</w:t>
            </w:r>
          </w:p>
          <w:p w:rsidR="0069311F" w:rsidRDefault="0069311F">
            <w:pPr>
              <w:jc w:val="center"/>
            </w:pPr>
          </w:p>
        </w:tc>
        <w:tc>
          <w:tcPr>
            <w:tcW w:w="5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311F" w:rsidRDefault="006931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TREŚCI SZKOLENIA</w:t>
            </w:r>
          </w:p>
          <w:p w:rsidR="0069311F" w:rsidRDefault="00693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4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69311F" w:rsidRDefault="00693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  <w:p w:rsidR="0069311F" w:rsidRDefault="0069311F">
            <w:pPr>
              <w:jc w:val="center"/>
            </w:pPr>
            <w:r>
              <w:rPr>
                <w:b/>
                <w:sz w:val="22"/>
                <w:szCs w:val="22"/>
              </w:rPr>
              <w:t>SZKOLENIA</w:t>
            </w:r>
          </w:p>
        </w:tc>
      </w:tr>
      <w:tr w:rsidR="0069311F" w:rsidTr="0069311F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</w:pPr>
          </w:p>
          <w:p w:rsidR="0069311F" w:rsidRDefault="0069311F">
            <w:pPr>
              <w:jc w:val="center"/>
            </w:pPr>
          </w:p>
          <w:p w:rsidR="0069311F" w:rsidRDefault="0069311F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</w:pPr>
          </w:p>
        </w:tc>
      </w:tr>
      <w:tr w:rsidR="0069311F" w:rsidTr="0069311F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</w:pPr>
          </w:p>
          <w:p w:rsidR="0069311F" w:rsidRDefault="0069311F">
            <w:pPr>
              <w:tabs>
                <w:tab w:val="left" w:pos="1040"/>
              </w:tabs>
              <w:jc w:val="center"/>
            </w:pPr>
          </w:p>
          <w:p w:rsidR="0069311F" w:rsidRDefault="0069311F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</w:pPr>
          </w:p>
        </w:tc>
      </w:tr>
      <w:tr w:rsidR="0069311F" w:rsidTr="0069311F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</w:pPr>
          </w:p>
          <w:p w:rsidR="0069311F" w:rsidRDefault="0069311F">
            <w:pPr>
              <w:jc w:val="center"/>
            </w:pPr>
          </w:p>
          <w:p w:rsidR="0069311F" w:rsidRDefault="0069311F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</w:pPr>
          </w:p>
        </w:tc>
      </w:tr>
    </w:tbl>
    <w:p w:rsidR="0069311F" w:rsidRDefault="0069311F" w:rsidP="0069311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 razie konieczności poszerzyć tabelę</w:t>
      </w:r>
    </w:p>
    <w:p w:rsidR="0069311F" w:rsidRDefault="0069311F" w:rsidP="0069311F">
      <w:pPr>
        <w:jc w:val="both"/>
        <w:rPr>
          <w:sz w:val="22"/>
          <w:szCs w:val="22"/>
        </w:rPr>
      </w:pPr>
      <w:r>
        <w:rPr>
          <w:sz w:val="22"/>
          <w:szCs w:val="22"/>
        </w:rPr>
        <w:t>13.  Oświadczamy, że Wykładowca proponowany przez nas do przeprowadzenia szkolenia posiada doświadczenie w szkoleniu pracowników PUP, w tym prowadzenia szkoleń o tej samej tematyce.</w:t>
      </w:r>
    </w:p>
    <w:p w:rsidR="0069311F" w:rsidRDefault="0069311F" w:rsidP="0069311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14. Oświadczamy, że zawarty w zapytaniu ofertowym projekt umowy został przez nas zaakceptowany                           i zobowiązujemy się, do zawarcia umowy na warunkach w nim podanych, w miejscu i w terminie wyznaczonym przez Zamawiającego.</w:t>
      </w:r>
    </w:p>
    <w:p w:rsidR="0069311F" w:rsidRDefault="0069311F" w:rsidP="0069311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15. Oświadczamy, że zapoznaliśmy się z zapytaniem ofertowym i nie wnosimy do niego  zastrzeżeń oraz uzyskaliśmy konieczne informacje do przygotowania oferty.</w:t>
      </w:r>
    </w:p>
    <w:p w:rsidR="0069311F" w:rsidRDefault="0069311F" w:rsidP="0069311F">
      <w:pPr>
        <w:rPr>
          <w:sz w:val="22"/>
          <w:szCs w:val="22"/>
        </w:rPr>
      </w:pPr>
      <w:r>
        <w:rPr>
          <w:sz w:val="22"/>
          <w:szCs w:val="22"/>
        </w:rPr>
        <w:t>16. Załącznikami do niniejszej oferty są:</w:t>
      </w:r>
    </w:p>
    <w:p w:rsidR="0069311F" w:rsidRDefault="0069311F" w:rsidP="0069311F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69311F" w:rsidRDefault="0069311F" w:rsidP="0069311F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69311F" w:rsidRDefault="0069311F" w:rsidP="0069311F">
      <w:pPr>
        <w:ind w:firstLine="284"/>
        <w:rPr>
          <w:sz w:val="22"/>
          <w:szCs w:val="22"/>
        </w:rPr>
      </w:pPr>
      <w:r>
        <w:rPr>
          <w:sz w:val="22"/>
          <w:szCs w:val="22"/>
        </w:rPr>
        <w:t>c) …………………………………………………………………………………………………</w:t>
      </w:r>
    </w:p>
    <w:p w:rsidR="0069311F" w:rsidRDefault="0069311F" w:rsidP="0069311F">
      <w:pPr>
        <w:ind w:firstLine="284"/>
        <w:rPr>
          <w:sz w:val="22"/>
          <w:szCs w:val="22"/>
        </w:rPr>
      </w:pPr>
      <w:r>
        <w:rPr>
          <w:sz w:val="22"/>
          <w:szCs w:val="22"/>
        </w:rPr>
        <w:t>d) …………………………………………………………………………………………………</w:t>
      </w:r>
    </w:p>
    <w:p w:rsidR="0069311F" w:rsidRDefault="0069311F" w:rsidP="0069311F">
      <w:pPr>
        <w:ind w:firstLine="284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69311F" w:rsidRDefault="0069311F" w:rsidP="0069311F">
      <w:pPr>
        <w:tabs>
          <w:tab w:val="left" w:pos="7550"/>
        </w:tabs>
        <w:rPr>
          <w:sz w:val="22"/>
          <w:szCs w:val="22"/>
        </w:rPr>
      </w:pPr>
      <w:r>
        <w:rPr>
          <w:sz w:val="22"/>
          <w:szCs w:val="22"/>
        </w:rPr>
        <w:t>* należy dodać tyle wierszy ile będzie konieczne</w:t>
      </w:r>
    </w:p>
    <w:p w:rsidR="0069311F" w:rsidRPr="0069311F" w:rsidRDefault="0069311F" w:rsidP="0069311F">
      <w:pPr>
        <w:tabs>
          <w:tab w:val="left" w:pos="75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9311F" w:rsidRDefault="0069311F" w:rsidP="0069311F">
      <w:pPr>
        <w:tabs>
          <w:tab w:val="left" w:pos="1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..............................dnia.......................                         </w:t>
      </w:r>
      <w:r>
        <w:rPr>
          <w:sz w:val="22"/>
          <w:szCs w:val="22"/>
        </w:rPr>
        <w:tab/>
        <w:t xml:space="preserve">                               </w:t>
      </w:r>
    </w:p>
    <w:p w:rsidR="0069311F" w:rsidRPr="0069311F" w:rsidRDefault="0069311F" w:rsidP="0069311F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/miejscowość/                                                 </w:t>
      </w:r>
      <w:r>
        <w:rPr>
          <w:sz w:val="22"/>
          <w:szCs w:val="22"/>
        </w:rPr>
        <w:t xml:space="preserve">                       </w:t>
      </w:r>
    </w:p>
    <w:p w:rsidR="0069311F" w:rsidRDefault="0069311F" w:rsidP="0069311F">
      <w:pPr>
        <w:tabs>
          <w:tab w:val="left" w:pos="192"/>
        </w:tabs>
      </w:pPr>
    </w:p>
    <w:p w:rsidR="0069311F" w:rsidRDefault="0069311F" w:rsidP="0069311F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         ...............................................................................</w:t>
      </w:r>
    </w:p>
    <w:p w:rsidR="0069311F" w:rsidRDefault="0069311F" w:rsidP="0069311F">
      <w:pPr>
        <w:tabs>
          <w:tab w:val="left" w:pos="192"/>
        </w:tabs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/podpis i pieczątka imienna Wykonawcy/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311F" w:rsidRPr="0069311F" w:rsidRDefault="0069311F" w:rsidP="0069311F">
      <w:pPr>
        <w:ind w:left="4956"/>
        <w:jc w:val="right"/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</w:p>
    <w:p w:rsidR="0069311F" w:rsidRDefault="0069311F" w:rsidP="0069311F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lastRenderedPageBreak/>
        <w:t>Załącznik Nr 2 do zapytania ofertowego</w:t>
      </w:r>
    </w:p>
    <w:p w:rsidR="0069311F" w:rsidRDefault="0069311F" w:rsidP="0069311F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69311F" w:rsidRDefault="0069311F" w:rsidP="0069311F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>
        <w:pict>
          <v:rect id="_x0000_s1027" style="position:absolute;margin-left:-22.85pt;margin-top:13.55pt;width:140.55pt;height:63.7pt;z-index:251657728;mso-wrap-style:none;v-text-anchor:middle">
            <v:fill color2="black"/>
            <v:stroke joinstyle="round"/>
          </v:rect>
        </w:pic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69311F" w:rsidRDefault="0069311F" w:rsidP="0069311F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69311F" w:rsidRDefault="0069311F" w:rsidP="0069311F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69311F" w:rsidRDefault="0069311F" w:rsidP="0069311F">
      <w:pPr>
        <w:tabs>
          <w:tab w:val="left" w:pos="426"/>
        </w:tabs>
      </w:pPr>
    </w:p>
    <w:p w:rsidR="0069311F" w:rsidRDefault="0069311F" w:rsidP="0069311F">
      <w:pPr>
        <w:tabs>
          <w:tab w:val="left" w:pos="426"/>
        </w:tabs>
      </w:pPr>
    </w:p>
    <w:p w:rsidR="0069311F" w:rsidRDefault="0069311F" w:rsidP="0069311F">
      <w:pPr>
        <w:tabs>
          <w:tab w:val="left" w:pos="426"/>
        </w:tabs>
      </w:pPr>
    </w:p>
    <w:p w:rsidR="0069311F" w:rsidRDefault="0069311F" w:rsidP="0069311F">
      <w:pPr>
        <w:tabs>
          <w:tab w:val="left" w:pos="426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Doświadczenie jednostki w realizacji szkoleń dla PUP - wykaz wykonanych usług o tematyce odpowiadającej przedmiotowi zamówienia </w:t>
      </w:r>
    </w:p>
    <w:p w:rsidR="0069311F" w:rsidRDefault="0069311F" w:rsidP="0069311F">
      <w:pPr>
        <w:jc w:val="both"/>
      </w:pPr>
    </w:p>
    <w:p w:rsidR="0069311F" w:rsidRDefault="0069311F" w:rsidP="0069311F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69311F" w:rsidRDefault="0069311F" w:rsidP="0069311F">
      <w:pPr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„Ochrona danych osobowych klientów Powiatowego Urzędu Pracy”</w:t>
      </w:r>
    </w:p>
    <w:p w:rsidR="0069311F" w:rsidRDefault="0069311F" w:rsidP="0069311F">
      <w:pPr>
        <w:jc w:val="center"/>
      </w:pPr>
    </w:p>
    <w:p w:rsidR="0069311F" w:rsidRDefault="0069311F" w:rsidP="0069311F">
      <w:pPr>
        <w:jc w:val="center"/>
      </w:pPr>
    </w:p>
    <w:p w:rsidR="0069311F" w:rsidRDefault="0069311F" w:rsidP="0069311F">
      <w:pPr>
        <w:jc w:val="both"/>
      </w:pPr>
    </w:p>
    <w:tbl>
      <w:tblPr>
        <w:tblW w:w="0" w:type="auto"/>
        <w:tblInd w:w="-51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44"/>
        <w:gridCol w:w="2540"/>
        <w:gridCol w:w="1843"/>
        <w:gridCol w:w="2409"/>
        <w:gridCol w:w="2835"/>
      </w:tblGrid>
      <w:tr w:rsidR="0069311F" w:rsidTr="0069311F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69311F" w:rsidRDefault="006931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69311F" w:rsidRDefault="0069311F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69311F" w:rsidRDefault="0069311F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69311F" w:rsidRDefault="006931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69311F" w:rsidRDefault="0069311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od…-do…</w:t>
            </w:r>
          </w:p>
          <w:p w:rsidR="0069311F" w:rsidRDefault="0069311F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69311F" w:rsidRDefault="0069311F">
            <w:pPr>
              <w:ind w:left="790" w:hanging="790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69311F" w:rsidRDefault="006931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</w:tbl>
    <w:p w:rsidR="0069311F" w:rsidRDefault="0069311F" w:rsidP="0069311F"/>
    <w:p w:rsidR="0069311F" w:rsidRDefault="0069311F" w:rsidP="0069311F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1.1,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69311F" w:rsidRDefault="0069311F" w:rsidP="0069311F">
      <w:pPr>
        <w:jc w:val="both"/>
      </w:pPr>
    </w:p>
    <w:p w:rsidR="0069311F" w:rsidRDefault="0069311F" w:rsidP="0069311F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1.1.zapytania ofertowego należy podać zakres szkolenia z określeniem ilości godzin z poszczególnych modułów szkolenia.   </w:t>
      </w:r>
    </w:p>
    <w:p w:rsidR="0069311F" w:rsidRDefault="0069311F" w:rsidP="0069311F"/>
    <w:p w:rsidR="0069311F" w:rsidRDefault="0069311F" w:rsidP="0069311F"/>
    <w:p w:rsidR="0069311F" w:rsidRDefault="0069311F" w:rsidP="0069311F"/>
    <w:p w:rsidR="0069311F" w:rsidRDefault="0069311F" w:rsidP="0069311F"/>
    <w:p w:rsidR="0069311F" w:rsidRDefault="0069311F" w:rsidP="0069311F"/>
    <w:p w:rsidR="0069311F" w:rsidRDefault="0069311F" w:rsidP="0069311F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..............................dnia.......................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</w:t>
      </w:r>
    </w:p>
    <w:p w:rsidR="0069311F" w:rsidRDefault="0069311F" w:rsidP="0069311F">
      <w:pPr>
        <w:tabs>
          <w:tab w:val="left" w:pos="192"/>
        </w:tabs>
        <w:rPr>
          <w:sz w:val="20"/>
          <w:szCs w:val="20"/>
        </w:rPr>
      </w:pPr>
      <w:r>
        <w:rPr>
          <w:sz w:val="20"/>
          <w:szCs w:val="20"/>
        </w:rPr>
        <w:t xml:space="preserve">     /miejscowość/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/podpis i pieczątka imienna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upoważnionego przedstawiciela Wykonawcy/</w:t>
      </w:r>
    </w:p>
    <w:p w:rsidR="0069311F" w:rsidRDefault="0069311F" w:rsidP="0069311F">
      <w:pPr>
        <w:tabs>
          <w:tab w:val="left" w:pos="192"/>
        </w:tabs>
        <w:rPr>
          <w:sz w:val="20"/>
          <w:szCs w:val="20"/>
        </w:rPr>
      </w:pPr>
    </w:p>
    <w:p w:rsidR="0069311F" w:rsidRDefault="0069311F" w:rsidP="0069311F">
      <w:pPr>
        <w:tabs>
          <w:tab w:val="left" w:pos="192"/>
        </w:tabs>
      </w:pPr>
    </w:p>
    <w:p w:rsidR="0069311F" w:rsidRDefault="0069311F" w:rsidP="0069311F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lastRenderedPageBreak/>
        <w:t>Załącznik Nr 3 do zapytania ofertowego</w:t>
      </w:r>
    </w:p>
    <w:p w:rsidR="0069311F" w:rsidRDefault="0069311F" w:rsidP="0069311F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69311F" w:rsidRDefault="0069311F" w:rsidP="0069311F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>
        <w:pict>
          <v:rect id="_x0000_s1028" style="position:absolute;margin-left:-22.85pt;margin-top:13.55pt;width:140.55pt;height:63.7pt;z-index:251658752;mso-wrap-style:none;v-text-anchor:middle">
            <v:fill color2="black"/>
            <v:stroke joinstyle="round"/>
          </v:rect>
        </w:pic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69311F" w:rsidRDefault="0069311F" w:rsidP="0069311F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69311F" w:rsidRDefault="0069311F" w:rsidP="0069311F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69311F" w:rsidRDefault="0069311F" w:rsidP="0069311F">
      <w:pPr>
        <w:tabs>
          <w:tab w:val="left" w:pos="426"/>
        </w:tabs>
      </w:pPr>
    </w:p>
    <w:p w:rsidR="0069311F" w:rsidRDefault="0069311F" w:rsidP="0069311F">
      <w:pPr>
        <w:tabs>
          <w:tab w:val="left" w:pos="426"/>
        </w:tabs>
      </w:pPr>
    </w:p>
    <w:p w:rsidR="0069311F" w:rsidRDefault="0069311F" w:rsidP="0069311F">
      <w:pPr>
        <w:tabs>
          <w:tab w:val="left" w:pos="426"/>
        </w:tabs>
      </w:pPr>
    </w:p>
    <w:p w:rsidR="0069311F" w:rsidRDefault="0069311F" w:rsidP="0069311F">
      <w:pPr>
        <w:tabs>
          <w:tab w:val="left" w:pos="426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Doświadczenie wykładowcy w prowadzeniu szkoleń dla PUP - wykaz wykonanych usług o tematyce odpowiadającej przedmiotowi zamówienia </w:t>
      </w:r>
    </w:p>
    <w:p w:rsidR="0069311F" w:rsidRDefault="0069311F" w:rsidP="0069311F">
      <w:pPr>
        <w:jc w:val="both"/>
      </w:pPr>
    </w:p>
    <w:p w:rsidR="0069311F" w:rsidRDefault="0069311F" w:rsidP="0069311F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69311F" w:rsidRDefault="0069311F" w:rsidP="0069311F">
      <w:pPr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„Ochrona danych osobowych klientów Powiatowego Urzędu Pracy”</w:t>
      </w:r>
    </w:p>
    <w:p w:rsidR="0069311F" w:rsidRDefault="0069311F" w:rsidP="0069311F"/>
    <w:p w:rsidR="0069311F" w:rsidRDefault="0069311F" w:rsidP="0069311F">
      <w:pPr>
        <w:jc w:val="both"/>
      </w:pPr>
    </w:p>
    <w:tbl>
      <w:tblPr>
        <w:tblW w:w="0" w:type="auto"/>
        <w:tblInd w:w="-51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44"/>
        <w:gridCol w:w="2540"/>
        <w:gridCol w:w="1843"/>
        <w:gridCol w:w="2409"/>
        <w:gridCol w:w="2835"/>
      </w:tblGrid>
      <w:tr w:rsidR="0069311F" w:rsidTr="0069311F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69311F" w:rsidRDefault="006931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69311F" w:rsidRDefault="0069311F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69311F" w:rsidRDefault="0069311F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69311F" w:rsidRDefault="006931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69311F" w:rsidRDefault="0069311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od…-do…</w:t>
            </w:r>
          </w:p>
          <w:p w:rsidR="0069311F" w:rsidRDefault="0069311F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69311F" w:rsidRDefault="0069311F">
            <w:pPr>
              <w:ind w:left="790" w:hanging="790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69311F" w:rsidRDefault="006931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  <w:tr w:rsidR="0069311F" w:rsidTr="0069311F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311F" w:rsidRDefault="0069311F">
            <w:pPr>
              <w:spacing w:line="360" w:lineRule="auto"/>
              <w:jc w:val="center"/>
            </w:pPr>
          </w:p>
        </w:tc>
      </w:tr>
    </w:tbl>
    <w:p w:rsidR="0069311F" w:rsidRDefault="0069311F" w:rsidP="0069311F"/>
    <w:p w:rsidR="0069311F" w:rsidRDefault="0069311F" w:rsidP="0069311F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1.2,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69311F" w:rsidRDefault="0069311F" w:rsidP="0069311F">
      <w:pPr>
        <w:jc w:val="both"/>
      </w:pPr>
    </w:p>
    <w:p w:rsidR="0069311F" w:rsidRDefault="0069311F" w:rsidP="0069311F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1.2 zapytania ofertowego należy podać zakres szkolenia z określeniem ilości godzin z poszczególnych modułów szkolenia.   </w:t>
      </w:r>
    </w:p>
    <w:p w:rsidR="0069311F" w:rsidRDefault="0069311F" w:rsidP="0069311F">
      <w:pPr>
        <w:jc w:val="both"/>
      </w:pPr>
    </w:p>
    <w:p w:rsidR="0069311F" w:rsidRDefault="0069311F" w:rsidP="0069311F">
      <w:pPr>
        <w:jc w:val="both"/>
      </w:pPr>
    </w:p>
    <w:p w:rsidR="0069311F" w:rsidRDefault="0069311F" w:rsidP="0069311F">
      <w:pPr>
        <w:jc w:val="both"/>
      </w:pPr>
    </w:p>
    <w:p w:rsidR="0069311F" w:rsidRDefault="0069311F" w:rsidP="0069311F">
      <w:pPr>
        <w:jc w:val="both"/>
      </w:pPr>
    </w:p>
    <w:p w:rsidR="0069311F" w:rsidRDefault="0069311F" w:rsidP="0069311F">
      <w:pPr>
        <w:jc w:val="both"/>
      </w:pPr>
    </w:p>
    <w:p w:rsidR="0069311F" w:rsidRDefault="0069311F" w:rsidP="0069311F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………………dnia …………….</w:t>
      </w:r>
    </w:p>
    <w:p w:rsidR="0069311F" w:rsidRDefault="0069311F" w:rsidP="0069311F">
      <w:pPr>
        <w:tabs>
          <w:tab w:val="left" w:pos="192"/>
        </w:tabs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</w:t>
      </w:r>
    </w:p>
    <w:p w:rsidR="0069311F" w:rsidRDefault="0069311F" w:rsidP="0069311F">
      <w:pPr>
        <w:tabs>
          <w:tab w:val="left" w:pos="192"/>
        </w:tabs>
      </w:pPr>
      <w:r>
        <w:rPr>
          <w:sz w:val="20"/>
          <w:szCs w:val="20"/>
        </w:rPr>
        <w:t xml:space="preserve">     /miejscowość/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/podpis i pieczątka imienna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upoważnionego przedstawiciela Wykonawcy/</w:t>
      </w:r>
    </w:p>
    <w:p w:rsidR="0069311F" w:rsidRDefault="0069311F" w:rsidP="0069311F">
      <w:pPr>
        <w:tabs>
          <w:tab w:val="left" w:pos="7970"/>
        </w:tabs>
        <w:spacing w:line="360" w:lineRule="auto"/>
      </w:pPr>
    </w:p>
    <w:p w:rsidR="0069311F" w:rsidRDefault="0069311F" w:rsidP="0069311F">
      <w:pPr>
        <w:tabs>
          <w:tab w:val="left" w:pos="7970"/>
        </w:tabs>
        <w:spacing w:line="360" w:lineRule="auto"/>
      </w:pPr>
    </w:p>
    <w:p w:rsidR="0069311F" w:rsidRDefault="0069311F" w:rsidP="0069311F">
      <w:pPr>
        <w:tabs>
          <w:tab w:val="left" w:pos="7970"/>
        </w:tabs>
        <w:spacing w:line="360" w:lineRule="auto"/>
        <w:ind w:firstLine="708"/>
        <w:jc w:val="right"/>
      </w:pPr>
      <w:r>
        <w:rPr>
          <w:b/>
          <w:sz w:val="20"/>
          <w:szCs w:val="20"/>
        </w:rPr>
        <w:t>Załącznik Nr 4 do zapytania ofertowego</w:t>
      </w:r>
    </w:p>
    <w:p w:rsidR="0069311F" w:rsidRDefault="0069311F" w:rsidP="0069311F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  <w:jc w:val="right"/>
      </w:pPr>
    </w:p>
    <w:p w:rsidR="0069311F" w:rsidRDefault="0069311F" w:rsidP="0069311F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Projekt umowy</w:t>
      </w:r>
    </w:p>
    <w:p w:rsidR="0069311F" w:rsidRDefault="0069311F" w:rsidP="0069311F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69311F" w:rsidRDefault="0069311F" w:rsidP="0069311F">
      <w:pPr>
        <w:pStyle w:val="BodyText3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wyłączeniem przepisów ustawy z dnia 29 stycznia 2004 r. Prawo zamówień publicznych (tj. Dz. U. z 2019 r. poz. 1843) na podstawie art. 4 pkt 8 ww. ustawy w dniu </w:t>
      </w:r>
      <w:r>
        <w:rPr>
          <w:rFonts w:ascii="Tahoma" w:hAnsi="Tahoma" w:cs="Tahoma"/>
          <w:b/>
          <w:sz w:val="20"/>
          <w:szCs w:val="20"/>
        </w:rPr>
        <w:t xml:space="preserve">………………. r. </w:t>
      </w:r>
      <w:r>
        <w:rPr>
          <w:rFonts w:ascii="Tahoma" w:hAnsi="Tahoma" w:cs="Tahoma"/>
          <w:sz w:val="20"/>
          <w:szCs w:val="20"/>
        </w:rPr>
        <w:t>w Łodzi pomiędzy:</w:t>
      </w:r>
    </w:p>
    <w:p w:rsidR="0069311F" w:rsidRDefault="0069311F" w:rsidP="006931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hAnsi="Tahoma" w:cs="Tahoma"/>
          <w:b/>
          <w:sz w:val="20"/>
          <w:szCs w:val="20"/>
        </w:rPr>
        <w:t xml:space="preserve">Pan Krzysztof Barański </w:t>
      </w:r>
      <w:r>
        <w:rPr>
          <w:rFonts w:ascii="Tahoma" w:hAnsi="Tahoma" w:cs="Tahoma"/>
          <w:sz w:val="20"/>
          <w:szCs w:val="20"/>
        </w:rPr>
        <w:t>p.o. Dyrektora Powiatowego Urzędu Pracy w Łodzi, na podstawie pełnomocnictwa udzielonego Zarządzeniem Prezydenta Miasta Łodzi Nr 8773/VII/18 z dnia 26.06.2018 roku,</w:t>
      </w:r>
    </w:p>
    <w:p w:rsidR="0069311F" w:rsidRDefault="0069311F" w:rsidP="006931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zwanym dalej </w:t>
      </w:r>
      <w:r>
        <w:rPr>
          <w:rFonts w:ascii="Tahoma" w:hAnsi="Tahoma" w:cs="Tahoma"/>
          <w:b/>
          <w:sz w:val="20"/>
          <w:szCs w:val="20"/>
        </w:rPr>
        <w:t>„Zamawiającym</w:t>
      </w:r>
      <w:r>
        <w:rPr>
          <w:rFonts w:ascii="Tahoma" w:hAnsi="Tahoma" w:cs="Tahoma"/>
          <w:sz w:val="20"/>
          <w:szCs w:val="20"/>
        </w:rPr>
        <w:t xml:space="preserve">” a </w:t>
      </w:r>
    </w:p>
    <w:p w:rsidR="0069311F" w:rsidRDefault="0069311F" w:rsidP="006931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9311F" w:rsidRDefault="0069311F" w:rsidP="006931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zwanego dalej </w:t>
      </w:r>
      <w:r>
        <w:rPr>
          <w:rFonts w:ascii="Tahoma" w:hAnsi="Tahoma" w:cs="Tahoma"/>
          <w:b/>
          <w:sz w:val="20"/>
          <w:szCs w:val="20"/>
        </w:rPr>
        <w:t>„Wykonawcą”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69311F" w:rsidRDefault="0069311F" w:rsidP="006931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 umowę następującej treści:</w:t>
      </w:r>
    </w:p>
    <w:p w:rsidR="0069311F" w:rsidRDefault="0069311F" w:rsidP="0069311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9311F" w:rsidRDefault="0069311F" w:rsidP="0069311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:rsidR="0069311F" w:rsidRDefault="0069311F" w:rsidP="0069311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zobowiązuje się na zlecenie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do przeprowadzenia szkolenia dla</w:t>
      </w:r>
      <w:r>
        <w:rPr>
          <w:rFonts w:ascii="Tahoma" w:hAnsi="Tahoma" w:cs="Tahoma"/>
          <w:sz w:val="20"/>
          <w:szCs w:val="20"/>
        </w:rPr>
        <w:br/>
        <w:t xml:space="preserve">24 pracowników (2 grupy po 12 osób) w zakresie:               </w:t>
      </w:r>
    </w:p>
    <w:p w:rsidR="0069311F" w:rsidRDefault="0069311F" w:rsidP="0069311F">
      <w:pPr>
        <w:jc w:val="center"/>
      </w:pPr>
      <w:r>
        <w:rPr>
          <w:rFonts w:ascii="Tahoma" w:hAnsi="Tahoma" w:cs="Tahoma"/>
          <w:b/>
          <w:i/>
          <w:color w:val="000000"/>
          <w:sz w:val="20"/>
          <w:szCs w:val="20"/>
        </w:rPr>
        <w:t>„Ochrona danych osobowych klientów Powiatowego Urzędu Pracy”</w:t>
      </w:r>
    </w:p>
    <w:p w:rsidR="0069311F" w:rsidRDefault="0069311F" w:rsidP="0069311F">
      <w:pPr>
        <w:jc w:val="center"/>
      </w:pPr>
    </w:p>
    <w:p w:rsidR="0069311F" w:rsidRDefault="0069311F" w:rsidP="0069311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sz w:val="20"/>
          <w:szCs w:val="20"/>
        </w:rPr>
        <w:t xml:space="preserve">                 do niniejszej umowy.  </w:t>
      </w:r>
    </w:p>
    <w:p w:rsidR="0069311F" w:rsidRDefault="0069311F" w:rsidP="0069311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odbędzie się w terminie: </w:t>
      </w:r>
      <w:r>
        <w:rPr>
          <w:rFonts w:ascii="Tahoma" w:hAnsi="Tahoma" w:cs="Tahoma"/>
          <w:sz w:val="20"/>
          <w:szCs w:val="20"/>
        </w:rPr>
        <w:tab/>
        <w:t>I grupa - ……………………………….</w:t>
      </w:r>
    </w:p>
    <w:p w:rsidR="0069311F" w:rsidRDefault="0069311F" w:rsidP="0069311F">
      <w:pPr>
        <w:spacing w:line="360" w:lineRule="auto"/>
        <w:ind w:left="2832"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 grupa - ………………………………</w:t>
      </w:r>
    </w:p>
    <w:p w:rsidR="0069311F" w:rsidRDefault="0069311F" w:rsidP="0069311F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łącznym wymiarze 8 godzin lekcyjnych</w:t>
      </w:r>
    </w:p>
    <w:p w:rsidR="0069311F" w:rsidRDefault="0069311F" w:rsidP="0069311F">
      <w:pPr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Miejsce szkolenia: ……………………………………………………………………………………………………………………………….</w:t>
      </w:r>
    </w:p>
    <w:p w:rsidR="0069311F" w:rsidRDefault="0069311F" w:rsidP="0069311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69311F" w:rsidRDefault="0069311F" w:rsidP="0069311F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Strony ustalają, że jednostkowa cena szkolenia, wynosi </w:t>
      </w:r>
      <w:r>
        <w:rPr>
          <w:rFonts w:ascii="Tahoma" w:hAnsi="Tahoma" w:cs="Tahoma"/>
          <w:b/>
          <w:sz w:val="20"/>
          <w:szCs w:val="20"/>
        </w:rPr>
        <w:t>………………… zł.</w:t>
      </w:r>
      <w:r>
        <w:rPr>
          <w:rFonts w:ascii="Tahoma" w:hAnsi="Tahoma" w:cs="Tahoma"/>
          <w:sz w:val="20"/>
          <w:szCs w:val="20"/>
        </w:rPr>
        <w:t xml:space="preserve"> słownie złotych: ………………….</w:t>
      </w:r>
    </w:p>
    <w:p w:rsidR="0069311F" w:rsidRDefault="0069311F" w:rsidP="0069311F">
      <w:pPr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hAnsi="Tahoma" w:cs="Tahoma"/>
          <w:b/>
          <w:sz w:val="20"/>
          <w:szCs w:val="20"/>
        </w:rPr>
        <w:t>………………. zł</w:t>
      </w:r>
      <w:r>
        <w:rPr>
          <w:rFonts w:ascii="Tahoma" w:hAnsi="Tahoma" w:cs="Tahoma"/>
          <w:sz w:val="20"/>
          <w:szCs w:val="20"/>
        </w:rPr>
        <w:t xml:space="preserve"> słownie złotych: ………………………………………..</w:t>
      </w:r>
    </w:p>
    <w:p w:rsidR="0069311F" w:rsidRDefault="0069311F" w:rsidP="0069311F">
      <w:p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Całkowita cena szkolenia zawiera koszt:</w:t>
      </w:r>
    </w:p>
    <w:p w:rsidR="0069311F" w:rsidRDefault="0069311F" w:rsidP="0069311F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 sali szkoleniowej,</w:t>
      </w:r>
    </w:p>
    <w:p w:rsidR="0069311F" w:rsidRDefault="0069311F" w:rsidP="0069311F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przeprowadzenia szkolenia,</w:t>
      </w:r>
    </w:p>
    <w:p w:rsidR="0069311F" w:rsidRDefault="0069311F" w:rsidP="0069311F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materiałów szkoleniowych,</w:t>
      </w:r>
    </w:p>
    <w:p w:rsidR="0069311F" w:rsidRDefault="0069311F" w:rsidP="0069311F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opieki organizatora,</w:t>
      </w:r>
    </w:p>
    <w:p w:rsidR="0069311F" w:rsidRDefault="0069311F" w:rsidP="0069311F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przygotowania dokumentu potwierdzającego udział w szkoleniu,</w:t>
      </w:r>
    </w:p>
    <w:p w:rsidR="0069311F" w:rsidRDefault="0069311F" w:rsidP="0069311F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serwisu kawowego,</w:t>
      </w:r>
    </w:p>
    <w:p w:rsidR="0069311F" w:rsidRDefault="0069311F" w:rsidP="0069311F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lunchu/obiadu.</w:t>
      </w:r>
    </w:p>
    <w:p w:rsidR="0069311F" w:rsidRDefault="0069311F" w:rsidP="0069311F">
      <w:pPr>
        <w:tabs>
          <w:tab w:val="left" w:pos="700"/>
          <w:tab w:val="left" w:pos="2030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9311F" w:rsidRDefault="0069311F" w:rsidP="0069311F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:rsidR="0069311F" w:rsidRDefault="0069311F" w:rsidP="0069311F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oświadcza, iż dysponuje odpowiednią kadrą dydaktyczną posiadającą doświadczenie w szkoleniu pracowników PUP o tej samej tematyce.</w:t>
      </w:r>
    </w:p>
    <w:p w:rsidR="0069311F" w:rsidRDefault="0069311F" w:rsidP="0069311F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do:</w:t>
      </w:r>
      <w:r>
        <w:rPr>
          <w:rFonts w:ascii="Tahoma" w:hAnsi="Tahoma" w:cs="Tahoma"/>
          <w:sz w:val="20"/>
          <w:szCs w:val="20"/>
        </w:rPr>
        <w:tab/>
      </w:r>
    </w:p>
    <w:p w:rsidR="0069311F" w:rsidRDefault="0069311F" w:rsidP="0069311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realizacji programu szkolenia zgodnie z ofertą szkoleniową i postanowieniami niniejszej umowy, </w:t>
      </w:r>
      <w:r>
        <w:rPr>
          <w:rFonts w:ascii="Tahoma" w:hAnsi="Tahoma" w:cs="Tahoma"/>
          <w:sz w:val="20"/>
          <w:szCs w:val="20"/>
        </w:rPr>
        <w:br/>
        <w:t>z uwzględnieniem wymiaru godzin dydaktycznych poszczególnych modułów szkolenia i formy szkolenia.</w:t>
      </w:r>
    </w:p>
    <w:p w:rsidR="0069311F" w:rsidRDefault="0069311F" w:rsidP="0069311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sporządzenia listy obecności uczestników szkolenia, zawierającej własnoręczn</w:t>
      </w:r>
      <w:r>
        <w:rPr>
          <w:rFonts w:ascii="Tahoma" w:hAnsi="Tahoma" w:cs="Tahoma"/>
          <w:sz w:val="20"/>
          <w:szCs w:val="20"/>
        </w:rPr>
        <w:t xml:space="preserve">e podpisy uczestników szkolenia </w:t>
      </w:r>
      <w:r>
        <w:rPr>
          <w:rFonts w:ascii="Tahoma" w:hAnsi="Tahoma" w:cs="Tahoma"/>
          <w:sz w:val="20"/>
          <w:szCs w:val="20"/>
        </w:rPr>
        <w:t xml:space="preserve">i dostarczenia jej </w:t>
      </w:r>
      <w:r>
        <w:rPr>
          <w:rFonts w:ascii="Tahoma" w:hAnsi="Tahoma" w:cs="Tahoma"/>
          <w:b/>
          <w:sz w:val="20"/>
          <w:szCs w:val="20"/>
        </w:rPr>
        <w:t>Zamawiającemu</w:t>
      </w:r>
      <w:r>
        <w:rPr>
          <w:rFonts w:ascii="Tahoma" w:hAnsi="Tahoma" w:cs="Tahoma"/>
          <w:sz w:val="20"/>
          <w:szCs w:val="20"/>
        </w:rPr>
        <w:t>.</w:t>
      </w:r>
    </w:p>
    <w:p w:rsidR="0069311F" w:rsidRDefault="0069311F" w:rsidP="0069311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wydania dokumentów o ukończeniu szkolenia, zgodnych z Rozporządzeni</w:t>
      </w:r>
      <w:r>
        <w:rPr>
          <w:rFonts w:ascii="Tahoma" w:hAnsi="Tahoma" w:cs="Tahoma"/>
          <w:sz w:val="20"/>
          <w:szCs w:val="20"/>
        </w:rPr>
        <w:t xml:space="preserve">em Ministra Edukacji Narodowej </w:t>
      </w:r>
      <w:r>
        <w:rPr>
          <w:rFonts w:ascii="Tahoma" w:hAnsi="Tahoma" w:cs="Tahoma"/>
          <w:sz w:val="20"/>
          <w:szCs w:val="20"/>
        </w:rPr>
        <w:t>z dnia 18 sierpnia 2017 r. w sprawie kształcenia ustawicznego w formach pozaszkolnych (Dz.U. z 2017 r. poz. 1632).</w:t>
      </w:r>
    </w:p>
    <w:p w:rsidR="0069311F" w:rsidRDefault="0069311F" w:rsidP="0069311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nadzoru i kontroli merytorycznej nad przebiegiem szkolenia.</w:t>
      </w:r>
    </w:p>
    <w:p w:rsidR="0069311F" w:rsidRDefault="0069311F" w:rsidP="0069311F">
      <w:pPr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przestrzegania przepisów ustawy z dnia 10 maja 2018 roku o ochronie danych osobowych (tj. Dz. U. z 2019 r., poz. 1781) i Rozporządzenia parlamentu Europejskiego i Rady (UE) 2016</w:t>
      </w:r>
      <w:r>
        <w:rPr>
          <w:rFonts w:ascii="Tahoma" w:hAnsi="Tahoma" w:cs="Tahoma"/>
          <w:sz w:val="20"/>
          <w:szCs w:val="20"/>
        </w:rPr>
        <w:t xml:space="preserve">/679 z dnia 27 kwietnia 2016 r. </w:t>
      </w:r>
      <w:r>
        <w:rPr>
          <w:rFonts w:ascii="Tahoma" w:hAnsi="Tahoma" w:cs="Tahoma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- /Dz. U. UE, L z 2016 </w:t>
      </w:r>
      <w:proofErr w:type="spellStart"/>
      <w:r>
        <w:rPr>
          <w:rFonts w:ascii="Tahoma" w:hAnsi="Tahoma" w:cs="Tahoma"/>
          <w:sz w:val="20"/>
          <w:szCs w:val="20"/>
        </w:rPr>
        <w:t>r.,Nr</w:t>
      </w:r>
      <w:proofErr w:type="spellEnd"/>
      <w:r>
        <w:rPr>
          <w:rFonts w:ascii="Tahoma" w:hAnsi="Tahoma" w:cs="Tahoma"/>
          <w:sz w:val="20"/>
          <w:szCs w:val="20"/>
        </w:rPr>
        <w:t xml:space="preserve"> 119/ w celu ochrony interesów osób, których dane dotyczą, w szczególności:</w:t>
      </w:r>
    </w:p>
    <w:p w:rsidR="0069311F" w:rsidRDefault="0069311F" w:rsidP="0069311F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przetwarzania danych osobowych uczestników szkolenia tylko dla potrzeb szkoleniowych.</w:t>
      </w:r>
    </w:p>
    <w:p w:rsidR="0069311F" w:rsidRDefault="0069311F" w:rsidP="0069311F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zaniechania przetwarzania danych osobowych uczestników szkolenia po zakończeniu szkolenia.</w:t>
      </w:r>
    </w:p>
    <w:p w:rsidR="0069311F" w:rsidRDefault="0069311F" w:rsidP="0069311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69311F" w:rsidRDefault="0069311F" w:rsidP="0069311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udostępniania żadnych informacji i danych osobom trzecim bez zgody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>,                                      z zastrzeżeniem ust. 5.</w:t>
      </w:r>
    </w:p>
    <w:p w:rsidR="0069311F" w:rsidRDefault="0069311F" w:rsidP="0069311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:rsidR="0069311F" w:rsidRDefault="0069311F" w:rsidP="006931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69311F" w:rsidRDefault="0069311F" w:rsidP="0069311F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wynikłymi stąd  kosztami poprzez jednostronną korektę faktury VAT.</w:t>
      </w:r>
    </w:p>
    <w:p w:rsidR="0069311F" w:rsidRDefault="0069311F" w:rsidP="0069311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69311F" w:rsidRDefault="0069311F" w:rsidP="0069311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69311F" w:rsidRDefault="0069311F" w:rsidP="0069311F">
      <w:pPr>
        <w:tabs>
          <w:tab w:val="left" w:pos="7740"/>
          <w:tab w:val="left" w:pos="798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Zamawiający </w:t>
      </w:r>
      <w:r>
        <w:rPr>
          <w:rFonts w:ascii="Tahoma" w:hAnsi="Tahoma" w:cs="Tahoma"/>
          <w:sz w:val="20"/>
          <w:szCs w:val="20"/>
        </w:rPr>
        <w:t xml:space="preserve">zobowiązuje się zapłacić za szkolenie na konto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 formie</w:t>
      </w:r>
      <w:r>
        <w:rPr>
          <w:rFonts w:ascii="Tahoma" w:hAnsi="Tahoma" w:cs="Tahoma"/>
          <w:sz w:val="20"/>
          <w:szCs w:val="20"/>
        </w:rPr>
        <w:t xml:space="preserve"> przelewu                w terminie </w:t>
      </w:r>
      <w:r>
        <w:rPr>
          <w:rFonts w:ascii="Tahoma" w:hAnsi="Tahoma" w:cs="Tahoma"/>
          <w:sz w:val="20"/>
          <w:szCs w:val="20"/>
        </w:rPr>
        <w:t>do 30 dni od dnia otrzymania prawidłowo wystawionej faktury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69311F" w:rsidRDefault="0069311F" w:rsidP="0069311F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zobowiązuje </w:t>
      </w:r>
      <w:r>
        <w:rPr>
          <w:rFonts w:ascii="Tahoma" w:hAnsi="Tahoma" w:cs="Tahoma"/>
          <w:b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do przedłożenia faktury VAT w ciągu 7 dni po  zakończeniu szkolenia.</w:t>
      </w:r>
      <w:bookmarkStart w:id="0" w:name="_GoBack"/>
      <w:bookmarkEnd w:id="0"/>
    </w:p>
    <w:p w:rsidR="0069311F" w:rsidRDefault="0069311F" w:rsidP="0069311F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311F" w:rsidRDefault="0069311F" w:rsidP="0069311F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Należność zostanie uregulowana przelewem na konto </w:t>
      </w:r>
      <w:r>
        <w:rPr>
          <w:rFonts w:ascii="Tahoma" w:hAnsi="Tahoma" w:cs="Tahoma"/>
          <w:b/>
          <w:sz w:val="20"/>
          <w:szCs w:val="20"/>
        </w:rPr>
        <w:t xml:space="preserve">Wykonawcy </w:t>
      </w:r>
      <w:r>
        <w:rPr>
          <w:rFonts w:ascii="Tahoma" w:hAnsi="Tahoma" w:cs="Tahoma"/>
          <w:sz w:val="20"/>
          <w:szCs w:val="20"/>
        </w:rPr>
        <w:t>wskazane na fakturze.</w:t>
      </w:r>
    </w:p>
    <w:p w:rsidR="0069311F" w:rsidRDefault="0069311F" w:rsidP="0069311F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Wykonawca ma możliwość przesłania drogą elektroniczną ustrukturyzowanej faktury elektronicznej                         w rozumieniu ustawy o elektronicznym fakturowaniu.</w:t>
      </w:r>
    </w:p>
    <w:p w:rsidR="0069311F" w:rsidRDefault="0069311F" w:rsidP="0069311F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W przypadku, gdy Wykonawca skorzysta z możliwości przesłania ustrukturyzowanej faktury elektronicznej, wówczas zobowiązany jest do skorzystania z Platformy Elektronicznego Fakturowania udostępnionej                           na stronie internetowej </w:t>
      </w:r>
      <w:r>
        <w:rPr>
          <w:rFonts w:ascii="Tahoma" w:hAnsi="Tahoma" w:cs="Tahoma"/>
          <w:color w:val="000000"/>
          <w:sz w:val="20"/>
          <w:szCs w:val="20"/>
        </w:rPr>
        <w:t>https://efaktura.gov.pl.</w:t>
      </w:r>
    </w:p>
    <w:p w:rsidR="0069311F" w:rsidRDefault="0069311F" w:rsidP="0069311F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Szczegółowe zasady związane z wystawianiem ustrukturyzowanych faktur elektronicznych i innych ustrukturyzowanych dokumentów określa ustawa o elektronicznym fakturowaniu (Dz. U. z 2018 r. poz. 2191) oraz wydane do niej akty wykonawcze.</w:t>
      </w:r>
    </w:p>
    <w:p w:rsidR="0069311F" w:rsidRDefault="0069311F" w:rsidP="0069311F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W przypadku, gdy Wykonawca korzysta z usług brokera Infinite IT Solutions, wpisując dane nabywcy: </w:t>
      </w:r>
    </w:p>
    <w:p w:rsidR="0069311F" w:rsidRDefault="0069311F" w:rsidP="0069311F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sekcji NIP należy wpisać NIP PUP: 7282787574,</w:t>
      </w:r>
    </w:p>
    <w:p w:rsidR="0069311F" w:rsidRDefault="0069311F" w:rsidP="0069311F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jako typ numeru PEPPOL należy wybrać NIP,</w:t>
      </w:r>
    </w:p>
    <w:p w:rsidR="0069311F" w:rsidRDefault="0069311F" w:rsidP="0069311F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polu Numer PEPPOL należy wpisać NIP własny jednostki będącej adresatem faktury.</w:t>
      </w:r>
    </w:p>
    <w:p w:rsidR="0069311F" w:rsidRDefault="0069311F" w:rsidP="0069311F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7.1. W przypadku, gdy Wykonawca korzysta z usług brokera </w:t>
      </w:r>
      <w:proofErr w:type="spellStart"/>
      <w:r>
        <w:rPr>
          <w:rFonts w:ascii="Tahoma" w:hAnsi="Tahoma" w:cs="Tahoma"/>
          <w:sz w:val="20"/>
          <w:szCs w:val="20"/>
        </w:rPr>
        <w:t>PEFexpert</w:t>
      </w:r>
      <w:proofErr w:type="spellEnd"/>
      <w:r>
        <w:rPr>
          <w:rFonts w:ascii="Tahoma" w:hAnsi="Tahoma" w:cs="Tahoma"/>
          <w:sz w:val="20"/>
          <w:szCs w:val="20"/>
        </w:rPr>
        <w:t>, wpisując dane nabywcy:</w:t>
      </w:r>
    </w:p>
    <w:p w:rsidR="0069311F" w:rsidRDefault="0069311F" w:rsidP="0069311F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sekcji Identyfikator podatkowy należy wpisać NIP PUP: 7282787574,</w:t>
      </w:r>
    </w:p>
    <w:p w:rsidR="0069311F" w:rsidRDefault="0069311F" w:rsidP="0069311F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jako Rodzaj adresu PEF należy wpisać NIP,</w:t>
      </w:r>
    </w:p>
    <w:p w:rsidR="0069311F" w:rsidRDefault="0069311F" w:rsidP="0069311F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polu numer adresu PEF należy wpisać NIP własny jednostki będącej adresatem faktury.</w:t>
      </w:r>
    </w:p>
    <w:p w:rsidR="0069311F" w:rsidRDefault="0069311F" w:rsidP="0069311F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7.2. W obu ww. przypadkach sekcja Odbiorca powinna być wypełniona zgodnie z miejscem dostawy przedmiotu zamówienia.</w:t>
      </w:r>
    </w:p>
    <w:p w:rsidR="0069311F" w:rsidRDefault="0069311F" w:rsidP="0069311F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Wykonawca zobowiązany jest powiadomić Zamawiającego o wystawieniu faktury na Platformie Elektronicznego Fakturowania- na poniższego maila: lol2@praca.gov.pl.  </w:t>
      </w:r>
    </w:p>
    <w:p w:rsidR="0069311F" w:rsidRDefault="0069311F" w:rsidP="0069311F">
      <w:pPr>
        <w:spacing w:line="360" w:lineRule="auto"/>
        <w:ind w:left="3540" w:firstLine="708"/>
        <w:rPr>
          <w:rFonts w:ascii="Tahoma" w:hAnsi="Tahoma" w:cs="Tahoma"/>
          <w:sz w:val="20"/>
          <w:szCs w:val="20"/>
        </w:rPr>
      </w:pPr>
      <w:r>
        <w:t xml:space="preserve">   </w:t>
      </w:r>
      <w:r>
        <w:rPr>
          <w:rFonts w:ascii="Tahoma" w:hAnsi="Tahoma" w:cs="Tahoma"/>
          <w:b/>
          <w:sz w:val="20"/>
          <w:szCs w:val="20"/>
        </w:rPr>
        <w:t>§ 6</w:t>
      </w:r>
    </w:p>
    <w:p w:rsidR="0069311F" w:rsidRDefault="0069311F" w:rsidP="006931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niniejszej umowy wymagają formy pisemnej w postaci aneksu do umowy, pod rygorem nieważności.</w:t>
      </w:r>
    </w:p>
    <w:p w:rsidR="0069311F" w:rsidRDefault="0069311F" w:rsidP="0069311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69311F" w:rsidRDefault="0069311F" w:rsidP="0069311F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nie może powierzyć wykonania zlecenia osobie trzeciej.</w:t>
      </w:r>
    </w:p>
    <w:p w:rsidR="0069311F" w:rsidRDefault="0069311F" w:rsidP="0069311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69311F" w:rsidRDefault="0069311F" w:rsidP="0069311F">
      <w:pPr>
        <w:pStyle w:val="Domylny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zapłacić Zamawiającemu karę umowną w wysokości 10% wartości zamówienia</w:t>
      </w:r>
      <w:r>
        <w:rPr>
          <w:rFonts w:ascii="Tahoma" w:hAnsi="Tahoma" w:cs="Tahoma"/>
          <w:sz w:val="20"/>
          <w:szCs w:val="20"/>
        </w:rPr>
        <w:br/>
        <w:t>z tytułu odstąpienia od umowy z przyczyn leżących po stronie Wykonawcy lub nienależytego wykonania zobowiązań umownych.</w:t>
      </w:r>
    </w:p>
    <w:p w:rsidR="0069311F" w:rsidRDefault="0069311F" w:rsidP="0069311F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69311F" w:rsidRDefault="0069311F" w:rsidP="0069311F">
      <w:pPr>
        <w:pStyle w:val="Tekstpodstawowy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 unormowanych niniejszą umową, odpowiednie zastosowanie mają przepisy Kodeksu cywilnego</w:t>
      </w:r>
    </w:p>
    <w:p w:rsidR="0069311F" w:rsidRDefault="0069311F" w:rsidP="0069311F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69311F" w:rsidRDefault="0069311F" w:rsidP="0069311F">
      <w:pPr>
        <w:tabs>
          <w:tab w:val="left" w:pos="13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powszechny według właściwości miejscowości Zamawiającego.</w:t>
      </w:r>
    </w:p>
    <w:p w:rsidR="0069311F" w:rsidRDefault="0069311F" w:rsidP="0069311F">
      <w:pPr>
        <w:tabs>
          <w:tab w:val="left" w:pos="1320"/>
        </w:tabs>
        <w:spacing w:line="360" w:lineRule="auto"/>
      </w:pPr>
    </w:p>
    <w:p w:rsidR="0069311F" w:rsidRDefault="0069311F" w:rsidP="0069311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11</w:t>
      </w:r>
    </w:p>
    <w:p w:rsidR="0069311F" w:rsidRDefault="0069311F" w:rsidP="0069311F">
      <w:pPr>
        <w:pStyle w:val="Tekstpodstawowy"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Umowa została sporządzona w dwóch  jednobrzmiących egzemplarzach,  po jednym dla każdej  </w:t>
      </w:r>
      <w:r>
        <w:rPr>
          <w:rFonts w:ascii="Tahoma" w:hAnsi="Tahoma" w:cs="Tahoma"/>
          <w:sz w:val="20"/>
          <w:szCs w:val="20"/>
        </w:rPr>
        <w:t xml:space="preserve">              </w:t>
      </w:r>
      <w:r>
        <w:rPr>
          <w:rFonts w:ascii="Tahoma" w:hAnsi="Tahoma" w:cs="Tahoma"/>
          <w:sz w:val="20"/>
          <w:szCs w:val="20"/>
        </w:rPr>
        <w:t>ze stron.</w:t>
      </w:r>
    </w:p>
    <w:p w:rsidR="0069311F" w:rsidRDefault="0069311F" w:rsidP="0069311F">
      <w:pPr>
        <w:pStyle w:val="Stopka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ZAMAWIAJĄCY:                                                                                                           WYKONAWCA:</w:t>
      </w:r>
    </w:p>
    <w:p w:rsidR="00854C09" w:rsidRPr="0069311F" w:rsidRDefault="0069311F">
      <w:pPr>
        <w:rPr>
          <w:b/>
        </w:rPr>
      </w:pPr>
      <w:r w:rsidRPr="0069311F">
        <w:rPr>
          <w:b/>
        </w:rPr>
        <w:t>ZAMAWIAJĄCY:</w:t>
      </w:r>
      <w:r w:rsidRPr="0069311F">
        <w:rPr>
          <w:b/>
        </w:rPr>
        <w:tab/>
      </w:r>
      <w:r w:rsidRPr="0069311F">
        <w:rPr>
          <w:b/>
        </w:rPr>
        <w:tab/>
      </w:r>
      <w:r w:rsidRPr="0069311F">
        <w:rPr>
          <w:b/>
        </w:rPr>
        <w:tab/>
      </w:r>
      <w:r w:rsidRPr="0069311F">
        <w:rPr>
          <w:b/>
        </w:rPr>
        <w:tab/>
      </w:r>
      <w:r w:rsidRPr="0069311F">
        <w:rPr>
          <w:b/>
        </w:rPr>
        <w:tab/>
      </w:r>
      <w:r w:rsidRPr="0069311F">
        <w:rPr>
          <w:b/>
        </w:rPr>
        <w:tab/>
      </w:r>
      <w:r w:rsidRPr="0069311F">
        <w:rPr>
          <w:b/>
        </w:rPr>
        <w:tab/>
        <w:t xml:space="preserve">               WYKONAWCA:</w:t>
      </w:r>
    </w:p>
    <w:sectPr w:rsidR="00854C09" w:rsidRPr="0069311F" w:rsidSect="006931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C08F58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DBA6CE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67E4AFA"/>
    <w:multiLevelType w:val="hybridMultilevel"/>
    <w:tmpl w:val="F2CC4504"/>
    <w:name w:val="WWNum102"/>
    <w:lvl w:ilvl="0" w:tplc="3FC83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51C86"/>
    <w:multiLevelType w:val="multilevel"/>
    <w:tmpl w:val="E214ABE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9F0"/>
    <w:rsid w:val="0069311F"/>
    <w:rsid w:val="00854C09"/>
    <w:rsid w:val="00A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894591"/>
  <w15:chartTrackingRefBased/>
  <w15:docId w15:val="{DA01F76F-8866-456D-BC4E-81BB2BBA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1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Nagwek3">
    <w:name w:val="heading 3"/>
    <w:basedOn w:val="Normalny"/>
    <w:link w:val="Nagwek3Znak"/>
    <w:semiHidden/>
    <w:unhideWhenUsed/>
    <w:qFormat/>
    <w:rsid w:val="006931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311F"/>
    <w:rPr>
      <w:rFonts w:ascii="Cambria" w:eastAsia="Times New Roman" w:hAnsi="Cambria" w:cs="Times New Roman"/>
      <w:b/>
      <w:bCs/>
      <w:color w:val="00000A"/>
      <w:kern w:val="2"/>
      <w:sz w:val="26"/>
      <w:szCs w:val="26"/>
      <w:lang w:eastAsia="zh-CN"/>
    </w:rPr>
  </w:style>
  <w:style w:type="paragraph" w:styleId="Stopka">
    <w:name w:val="footer"/>
    <w:basedOn w:val="Normalny"/>
    <w:link w:val="StopkaZnak"/>
    <w:semiHidden/>
    <w:unhideWhenUsed/>
    <w:rsid w:val="006931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9311F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6931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311F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9311F"/>
    <w:pPr>
      <w:suppressAutoHyphens w:val="0"/>
      <w:ind w:left="720"/>
      <w:contextualSpacing/>
    </w:pPr>
    <w:rPr>
      <w:color w:val="auto"/>
      <w:kern w:val="0"/>
      <w:lang w:eastAsia="pl-PL"/>
    </w:rPr>
  </w:style>
  <w:style w:type="paragraph" w:customStyle="1" w:styleId="BodyText3">
    <w:name w:val="Body Text 3"/>
    <w:basedOn w:val="Normalny"/>
    <w:rsid w:val="0069311F"/>
    <w:pPr>
      <w:spacing w:after="120"/>
    </w:pPr>
    <w:rPr>
      <w:sz w:val="16"/>
      <w:szCs w:val="16"/>
    </w:rPr>
  </w:style>
  <w:style w:type="paragraph" w:customStyle="1" w:styleId="Domylny">
    <w:name w:val="Domyślny"/>
    <w:rsid w:val="0069311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383A3F1B</Template>
  <TotalTime>6</TotalTime>
  <Pages>8</Pages>
  <Words>2095</Words>
  <Characters>12573</Characters>
  <Application>Microsoft Office Word</Application>
  <DocSecurity>0</DocSecurity>
  <Lines>104</Lines>
  <Paragraphs>29</Paragraphs>
  <ScaleCrop>false</ScaleCrop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Łaptosz</dc:creator>
  <cp:keywords/>
  <dc:description/>
  <cp:lastModifiedBy>Zuzanna Łaptosz</cp:lastModifiedBy>
  <cp:revision>2</cp:revision>
  <dcterms:created xsi:type="dcterms:W3CDTF">2020-01-15T09:46:00Z</dcterms:created>
  <dcterms:modified xsi:type="dcterms:W3CDTF">2020-01-15T09:52:00Z</dcterms:modified>
</cp:coreProperties>
</file>