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zapytania ofertowego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46F7" wp14:editId="43823AA3">
                <wp:simplePos x="0" y="0"/>
                <wp:positionH relativeFrom="column">
                  <wp:posOffset>69850</wp:posOffset>
                </wp:positionH>
                <wp:positionV relativeFrom="paragraph">
                  <wp:posOffset>-311150</wp:posOffset>
                </wp:positionV>
                <wp:extent cx="628650" cy="1454150"/>
                <wp:effectExtent l="6350" t="0" r="254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736C" id="Prostokąt 4" o:spid="_x0000_s1026" style="position:absolute;margin-left:5.5pt;margin-top:-24.5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"/>
            </w:pict>
          </mc:Fallback>
        </mc:AlternateContent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Łodzi</w:t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Milionowa 91</w:t>
      </w: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93 – 121 Łódź</w:t>
      </w: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poczty elektronicznej: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internetowa: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faksu: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REGON: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NIP: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nr konta bankowego:                              …………………………….…………………………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Default="00267027" w:rsidP="0026702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1. Nawiązując do otrzymanego zapytania ofertowego w zakresie:</w:t>
      </w:r>
    </w:p>
    <w:p w:rsidR="00805C47" w:rsidRPr="00267027" w:rsidRDefault="00805C47" w:rsidP="0026702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5C47" w:rsidRPr="00805C47" w:rsidRDefault="00805C47" w:rsidP="00805C47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05C47">
        <w:rPr>
          <w:rFonts w:ascii="Times New Roman" w:hAnsi="Times New Roman" w:cs="Times New Roman"/>
          <w:b/>
          <w:i/>
          <w:sz w:val="20"/>
          <w:szCs w:val="20"/>
        </w:rPr>
        <w:t>„Em</w:t>
      </w:r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>isji ogłoszenia o planowanym wydarzeniu przez okres</w:t>
      </w:r>
      <w:r w:rsidR="0018393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15 dni tj. w terminie od dnia 16.09.2019 r. do dnia 30.09</w:t>
      </w:r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.2019 r. w formie billboardu reklamowego o wielkości </w:t>
      </w:r>
      <w:smartTag w:uri="urn:schemas-microsoft-com:office:smarttags" w:element="metricconverter">
        <w:smartTagPr>
          <w:attr w:name="ProductID" w:val="18 m²"/>
        </w:smartTagPr>
        <w:r w:rsidRPr="00805C47">
          <w:rPr>
            <w:rFonts w:ascii="Times New Roman" w:hAnsi="Times New Roman" w:cs="Times New Roman"/>
            <w:b/>
            <w:i/>
            <w:color w:val="000000"/>
            <w:sz w:val="20"/>
            <w:szCs w:val="20"/>
          </w:rPr>
          <w:t>18 m²</w:t>
        </w:r>
      </w:smartTag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(6 x 3 m) w ilości 15 sztuk, rozmieszczonych na terenie miasta Łodzi promującego IV Łódzkie Regionalne Targi Pracy i Rozwoju Osobistego wraz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</w:r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>z promocją usług i instrumentów rynku pracy</w:t>
      </w:r>
      <w:r w:rsidRPr="00805C47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zamówienia za cenę ofertową 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…………………………………………………..zł/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Słownie……………………………………………………………………………………..……..…....zł/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…………………………………………………..zł/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Słownie……………………………………………………………………………………..……..…....zł/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VAT%................................................................zł/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Słownie…………………………………………………………………….………………………...…zł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Zamówienie realizowane będzie w terminie :</w:t>
      </w:r>
    </w:p>
    <w:p w:rsidR="00267027" w:rsidRPr="00267027" w:rsidRDefault="00267027" w:rsidP="002670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</w:t>
      </w:r>
      <w:r w:rsidR="001839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od 16.09.2019 r. – 3</w:t>
      </w:r>
      <w:r w:rsidR="00805C47">
        <w:rPr>
          <w:rFonts w:ascii="Times New Roman" w:eastAsia="Times New Roman" w:hAnsi="Times New Roman" w:cs="Times New Roman"/>
          <w:sz w:val="20"/>
          <w:szCs w:val="20"/>
          <w:lang w:eastAsia="pl-PL"/>
        </w:rPr>
        <w:t>0.</w:t>
      </w:r>
      <w:r w:rsidR="0018393F"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bookmarkStart w:id="0" w:name="_GoBack"/>
      <w:bookmarkEnd w:id="0"/>
      <w:r w:rsidR="00805C47">
        <w:rPr>
          <w:rFonts w:ascii="Times New Roman" w:eastAsia="Times New Roman" w:hAnsi="Times New Roman" w:cs="Times New Roman"/>
          <w:sz w:val="20"/>
          <w:szCs w:val="20"/>
          <w:lang w:eastAsia="pl-PL"/>
        </w:rPr>
        <w:t>.2019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tbl>
      <w:tblPr>
        <w:tblW w:w="9147" w:type="dxa"/>
        <w:tblInd w:w="-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437"/>
        <w:gridCol w:w="745"/>
        <w:gridCol w:w="1655"/>
        <w:gridCol w:w="1590"/>
      </w:tblGrid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artykułu 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(szt.)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brutto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całkowita brutto </w:t>
            </w:r>
          </w:p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CxD</w:t>
            </w:r>
            <w:proofErr w:type="spellEnd"/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7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Billboard 18 m</w:t>
            </w:r>
            <w:r w:rsidRPr="00267027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027" w:rsidRPr="00267027" w:rsidTr="00AE1EB4">
        <w:trPr>
          <w:trHeight w:val="2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7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zamówienia: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67027" w:rsidRPr="00267027" w:rsidRDefault="00267027" w:rsidP="002670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:rsidR="00267027" w:rsidRPr="00267027" w:rsidRDefault="00267027" w:rsidP="0026702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851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zakres odpowiedzialności: ……………………………………………………………</w:t>
      </w:r>
    </w:p>
    <w:p w:rsidR="00267027" w:rsidRPr="00267027" w:rsidRDefault="00267027" w:rsidP="0026702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851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Warunki płatności: 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Przelew – do 30 dni od dnia otrzymania faktury.</w:t>
      </w:r>
    </w:p>
    <w:p w:rsidR="00267027" w:rsidRPr="00267027" w:rsidRDefault="00267027" w:rsidP="002670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 są:</w:t>
      </w:r>
    </w:p>
    <w:p w:rsidR="00267027" w:rsidRPr="00267027" w:rsidRDefault="00267027" w:rsidP="0026702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a) Formularz ofertowy</w:t>
      </w:r>
      <w:r w:rsidRPr="002670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67027" w:rsidRPr="00267027" w:rsidRDefault="00267027" w:rsidP="0026702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b) Wykaz lokalizacji bilbordów</w:t>
      </w:r>
    </w:p>
    <w:p w:rsidR="00267027" w:rsidRPr="00267027" w:rsidRDefault="00267027" w:rsidP="0026702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                                                        </w:t>
      </w:r>
    </w:p>
    <w:p w:rsidR="00267027" w:rsidRPr="00267027" w:rsidRDefault="00267027" w:rsidP="00267027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267027" w:rsidRPr="00267027" w:rsidRDefault="00267027" w:rsidP="00267027">
      <w:pPr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D16" w:rsidRDefault="00F24D16"/>
    <w:sectPr w:rsidR="00F2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56"/>
    <w:rsid w:val="0018393F"/>
    <w:rsid w:val="00267027"/>
    <w:rsid w:val="00805C47"/>
    <w:rsid w:val="00F24D16"/>
    <w:rsid w:val="00F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381E2"/>
  <w15:docId w15:val="{AAFA0AA0-F20E-4B63-B9EB-6DDE128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93972EDD</Template>
  <TotalTime>5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5</cp:revision>
  <dcterms:created xsi:type="dcterms:W3CDTF">2018-07-19T06:55:00Z</dcterms:created>
  <dcterms:modified xsi:type="dcterms:W3CDTF">2019-07-24T05:02:00Z</dcterms:modified>
</cp:coreProperties>
</file>