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zapytania ofertowego</w:t>
      </w: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84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46F7" wp14:editId="43823AA3">
                <wp:simplePos x="0" y="0"/>
                <wp:positionH relativeFrom="column">
                  <wp:posOffset>69850</wp:posOffset>
                </wp:positionH>
                <wp:positionV relativeFrom="paragraph">
                  <wp:posOffset>-311150</wp:posOffset>
                </wp:positionV>
                <wp:extent cx="628650" cy="1454150"/>
                <wp:effectExtent l="6350" t="0" r="254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E9C0" id="Prostokąt 4" o:spid="_x0000_s1026" style="position:absolute;margin-left:5.5pt;margin-top:-24.5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"/>
            </w:pict>
          </mc:Fallback>
        </mc:AlternateContent>
      </w:r>
    </w:p>
    <w:p w:rsidR="00267027" w:rsidRPr="00267027" w:rsidRDefault="00267027" w:rsidP="00267027">
      <w:pPr>
        <w:keepNext/>
        <w:spacing w:after="0" w:line="240" w:lineRule="auto"/>
        <w:ind w:left="558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 Pracy w Łodzi</w:t>
      </w:r>
    </w:p>
    <w:p w:rsidR="00267027" w:rsidRPr="00267027" w:rsidRDefault="00267027" w:rsidP="00267027">
      <w:pPr>
        <w:keepNext/>
        <w:spacing w:after="0" w:line="240" w:lineRule="auto"/>
        <w:ind w:left="558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 Milionowa 91</w:t>
      </w: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267027" w:rsidRPr="00267027" w:rsidRDefault="00267027" w:rsidP="00267027">
      <w:pPr>
        <w:keepNext/>
        <w:spacing w:after="0" w:line="240" w:lineRule="auto"/>
        <w:ind w:left="5580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93 – 121 Łódź</w:t>
      </w:r>
    </w:p>
    <w:p w:rsidR="00267027" w:rsidRPr="00267027" w:rsidRDefault="00267027" w:rsidP="0026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wykonawcy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Nazwa: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Siedziba: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poczty elektronicznej: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Strona internetowa: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telefonu: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faksu: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REGON: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NIP:    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……………………………………………………….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nr konta bankowego:                              …………………………….…………………………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Default="00267027" w:rsidP="00267027">
      <w:pPr>
        <w:tabs>
          <w:tab w:val="left" w:pos="930"/>
          <w:tab w:val="center" w:pos="5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1. Nawiązując do otrzymanego zapytania ofertowego w zakresie:</w:t>
      </w:r>
    </w:p>
    <w:p w:rsidR="00805C47" w:rsidRPr="00267027" w:rsidRDefault="00805C47" w:rsidP="00267027">
      <w:pPr>
        <w:tabs>
          <w:tab w:val="left" w:pos="930"/>
          <w:tab w:val="center" w:pos="54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5C47" w:rsidRPr="00805C47" w:rsidRDefault="00805C47" w:rsidP="00805C47">
      <w:pPr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805C47">
        <w:rPr>
          <w:rFonts w:ascii="Times New Roman" w:hAnsi="Times New Roman" w:cs="Times New Roman"/>
          <w:b/>
          <w:i/>
          <w:sz w:val="20"/>
          <w:szCs w:val="20"/>
        </w:rPr>
        <w:t>„Em</w:t>
      </w:r>
      <w:r w:rsidRPr="00805C4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isji ogłoszenia o planowanym wydarzeniu przez okres 15 dni tj. w terminie od dnia 26.09.2019 r. do dnia 10.10.2019 r. w formie billboardu reklamowego o wielkości </w:t>
      </w:r>
      <w:smartTag w:uri="urn:schemas-microsoft-com:office:smarttags" w:element="metricconverter">
        <w:smartTagPr>
          <w:attr w:name="ProductID" w:val="18 m²"/>
        </w:smartTagPr>
        <w:r w:rsidRPr="00805C47">
          <w:rPr>
            <w:rFonts w:ascii="Times New Roman" w:hAnsi="Times New Roman" w:cs="Times New Roman"/>
            <w:b/>
            <w:i/>
            <w:color w:val="000000"/>
            <w:sz w:val="20"/>
            <w:szCs w:val="20"/>
          </w:rPr>
          <w:t>18 m²</w:t>
        </w:r>
      </w:smartTag>
      <w:r w:rsidRPr="00805C47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(6 x 3 m) w ilości 15 sztuk, rozmieszczonych na terenie miasta Łodzi promującego IV Łódzkie Regionalne Targi Pracy i Rozwoju Osobistego wraz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br/>
      </w:r>
      <w:r w:rsidRPr="00805C47">
        <w:rPr>
          <w:rFonts w:ascii="Times New Roman" w:hAnsi="Times New Roman" w:cs="Times New Roman"/>
          <w:b/>
          <w:i/>
          <w:color w:val="000000"/>
          <w:sz w:val="20"/>
          <w:szCs w:val="20"/>
        </w:rPr>
        <w:t>z promocją usług i instrumentów rynku pracy</w:t>
      </w:r>
      <w:r w:rsidRPr="00805C47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267027" w:rsidRPr="00267027" w:rsidRDefault="00267027" w:rsidP="00267027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zamówienia za cenę ofertową </w:t>
      </w:r>
    </w:p>
    <w:p w:rsidR="00267027" w:rsidRPr="00267027" w:rsidRDefault="00267027" w:rsidP="00267027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…………………………………………………..zł/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Słownie……………………………………………………………………………………..……..…....zł/</w:t>
      </w:r>
    </w:p>
    <w:p w:rsidR="00267027" w:rsidRPr="00267027" w:rsidRDefault="00267027" w:rsidP="00267027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…………………………………………………..zł/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Słownie……………………………………………………………………………………..……..…....zł/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Podatek VAT%................................................................zł/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Słownie…………………………………………………………………….………………………...…zł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Zamówienie realizowane będzie w terminie :</w:t>
      </w:r>
    </w:p>
    <w:p w:rsidR="00267027" w:rsidRPr="00267027" w:rsidRDefault="00267027" w:rsidP="0026702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realizacji</w:t>
      </w:r>
      <w:r w:rsidR="00805C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od 26.09.2019 r. – 10.10.2019</w:t>
      </w:r>
      <w:bookmarkStart w:id="0" w:name="_GoBack"/>
      <w:bookmarkEnd w:id="0"/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tbl>
      <w:tblPr>
        <w:tblW w:w="9147" w:type="dxa"/>
        <w:tblInd w:w="-6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437"/>
        <w:gridCol w:w="745"/>
        <w:gridCol w:w="1655"/>
        <w:gridCol w:w="1590"/>
      </w:tblGrid>
      <w:tr w:rsidR="00267027" w:rsidRPr="00267027" w:rsidTr="00AE1EB4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artykułu 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(szt.)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jednostkowa brutto 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całkowita brutto </w:t>
            </w:r>
          </w:p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CxD</w:t>
            </w:r>
            <w:proofErr w:type="spellEnd"/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267027" w:rsidRPr="00267027" w:rsidTr="00AE1EB4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267027" w:rsidRPr="00267027" w:rsidTr="00AE1EB4">
        <w:trPr>
          <w:trHeight w:val="10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7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 xml:space="preserve"> Billboard 18 m</w:t>
            </w:r>
            <w:r w:rsidRPr="00267027">
              <w:rPr>
                <w:rFonts w:ascii="Times New Roman" w:eastAsia="Times New Roman" w:hAnsi="Times New Roman" w:cs="Calibri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67027" w:rsidRPr="00267027" w:rsidTr="00AE1EB4">
        <w:trPr>
          <w:trHeight w:val="21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67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70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wartość zamówienia: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027" w:rsidRPr="00267027" w:rsidRDefault="00267027" w:rsidP="0026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67027" w:rsidRPr="00267027" w:rsidRDefault="00267027" w:rsidP="002670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3. Osobą /osobami do kontaktów z zamawiającym odpowiedzialnymi za wykonanie zobowiązań umowy jest/są:</w:t>
      </w:r>
    </w:p>
    <w:p w:rsidR="00267027" w:rsidRPr="00267027" w:rsidRDefault="00267027" w:rsidP="00267027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851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zakres odpowiedzialności: ……………………………………………………………</w:t>
      </w:r>
    </w:p>
    <w:p w:rsidR="00267027" w:rsidRPr="00267027" w:rsidRDefault="00267027" w:rsidP="00267027">
      <w:pPr>
        <w:numPr>
          <w:ilvl w:val="0"/>
          <w:numId w:val="1"/>
        </w:numPr>
        <w:tabs>
          <w:tab w:val="num" w:pos="851"/>
        </w:tabs>
        <w:spacing w:after="0" w:line="360" w:lineRule="auto"/>
        <w:ind w:left="1080" w:hanging="7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851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tel. kontaktowy, faks:…………………………………………………….......................</w:t>
      </w:r>
    </w:p>
    <w:p w:rsidR="00267027" w:rsidRPr="00267027" w:rsidRDefault="00267027" w:rsidP="00267027">
      <w:pPr>
        <w:tabs>
          <w:tab w:val="num" w:pos="851"/>
        </w:tabs>
        <w:spacing w:after="0" w:line="360" w:lineRule="auto"/>
        <w:ind w:left="108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4. Oświadczamy, że zapoznaliśmy się z zapytaniem ofertowym i nie wnosimy do niego zastrzeżeń oraz uzyskaliśmy konieczne informacje do przygotowania oferty.</w:t>
      </w:r>
    </w:p>
    <w:p w:rsidR="00267027" w:rsidRPr="00267027" w:rsidRDefault="00267027" w:rsidP="0026702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Warunki płatności: </w:t>
      </w: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Przelew – do 30 dni od dnia otrzymania faktury.</w:t>
      </w:r>
    </w:p>
    <w:p w:rsidR="00267027" w:rsidRPr="00267027" w:rsidRDefault="00267027" w:rsidP="0026702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2670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Załącznikami do niniejszej oferty są:</w:t>
      </w:r>
    </w:p>
    <w:p w:rsidR="00267027" w:rsidRPr="00267027" w:rsidRDefault="00267027" w:rsidP="00267027">
      <w:pPr>
        <w:tabs>
          <w:tab w:val="left" w:pos="8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a) Formularz ofertowy</w:t>
      </w:r>
      <w:r w:rsidRPr="002670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267027" w:rsidRPr="00267027" w:rsidRDefault="00267027" w:rsidP="00267027">
      <w:pPr>
        <w:tabs>
          <w:tab w:val="left" w:pos="8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b) Wykaz lokalizacji bilbordów</w:t>
      </w:r>
    </w:p>
    <w:p w:rsidR="00267027" w:rsidRPr="00267027" w:rsidRDefault="00267027" w:rsidP="0026702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c) …………………………………………………………………………………………….</w:t>
      </w:r>
    </w:p>
    <w:p w:rsidR="00267027" w:rsidRPr="00267027" w:rsidRDefault="00267027" w:rsidP="00267027">
      <w:p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d) …………………………………………………………………………………………….</w:t>
      </w:r>
    </w:p>
    <w:p w:rsidR="00267027" w:rsidRPr="00267027" w:rsidRDefault="00267027" w:rsidP="0026702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dodać tyle wierszy ile będzie konieczne</w:t>
      </w: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027" w:rsidRPr="00267027" w:rsidRDefault="00267027" w:rsidP="00267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7027" w:rsidRPr="00267027" w:rsidRDefault="00267027" w:rsidP="00267027">
      <w:pPr>
        <w:tabs>
          <w:tab w:val="left" w:pos="192"/>
        </w:tabs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..............................dnia.......................                       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                                                        </w:t>
      </w:r>
    </w:p>
    <w:p w:rsidR="00267027" w:rsidRPr="00267027" w:rsidRDefault="00267027" w:rsidP="00267027">
      <w:pPr>
        <w:tabs>
          <w:tab w:val="left" w:pos="1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:rsidR="00267027" w:rsidRPr="00267027" w:rsidRDefault="00267027" w:rsidP="00267027">
      <w:pPr>
        <w:tabs>
          <w:tab w:val="left" w:pos="1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</w:t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6702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67027" w:rsidRPr="00267027" w:rsidRDefault="00267027" w:rsidP="0026702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24D16" w:rsidRDefault="00F24D16"/>
    <w:sectPr w:rsidR="00F2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56"/>
    <w:rsid w:val="00267027"/>
    <w:rsid w:val="00805C47"/>
    <w:rsid w:val="00F24D16"/>
    <w:rsid w:val="00F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F2A6E"/>
  <w15:docId w15:val="{AAFA0AA0-F20E-4B63-B9EB-6DDE1287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E3B03007</Template>
  <TotalTime>4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Agnieszka Wybór</cp:lastModifiedBy>
  <cp:revision>4</cp:revision>
  <dcterms:created xsi:type="dcterms:W3CDTF">2018-07-19T06:55:00Z</dcterms:created>
  <dcterms:modified xsi:type="dcterms:W3CDTF">2019-07-15T09:38:00Z</dcterms:modified>
</cp:coreProperties>
</file>