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E3" w:rsidRDefault="00972EE3" w:rsidP="00972E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KANDYDATA DO PRACY W POWIATOWYM URZĘDZIE PRACY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ŁODZI</w:t>
      </w:r>
    </w:p>
    <w:p w:rsidR="00972EE3" w:rsidRDefault="00972EE3" w:rsidP="00972EE3">
      <w:pPr>
        <w:spacing w:after="0"/>
        <w:jc w:val="center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9D43D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6mytE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Wyrażam zgodę</w:t>
      </w:r>
      <w:r>
        <w:rPr>
          <w:rFonts w:ascii="Times New Roman" w:hAnsi="Times New Roman" w:cs="Times New Roman"/>
        </w:rPr>
        <w:t xml:space="preserve"> /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893F9" id="Schemat blokowy: proces 1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FGJcI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 wyrażam zgody*</w:t>
      </w:r>
      <w:r>
        <w:rPr>
          <w:rFonts w:ascii="Times New Roman" w:hAnsi="Times New Roman" w:cs="Times New Roman"/>
        </w:rPr>
        <w:t xml:space="preserve"> na przetwarzanie</w:t>
      </w:r>
      <w:r w:rsidR="00D22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Powiatowy Urząd Pracy </w:t>
      </w:r>
      <w:r w:rsidR="00D223AD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w Łodzi, z siedzibą w Łodzi przy ul. Milionowej 91, jako administratora,</w:t>
      </w:r>
      <w:r w:rsidR="00D223AD" w:rsidRPr="00D223AD">
        <w:rPr>
          <w:rFonts w:ascii="Times New Roman" w:hAnsi="Times New Roman" w:cs="Times New Roman"/>
        </w:rPr>
        <w:t xml:space="preserve"> </w:t>
      </w:r>
      <w:r w:rsidR="00D223AD">
        <w:rPr>
          <w:rFonts w:ascii="Times New Roman" w:hAnsi="Times New Roman" w:cs="Times New Roman"/>
        </w:rPr>
        <w:t>moich danych osobowych innych niż te, do pozyskania których administrator jest zobowiązany na podstawie przepisów prawa</w:t>
      </w:r>
      <w:r>
        <w:rPr>
          <w:rFonts w:ascii="Times New Roman" w:hAnsi="Times New Roman" w:cs="Times New Roman"/>
        </w:rPr>
        <w:t xml:space="preserve"> w zakresie niezbędnym dla potrzeb rekrutacji na stanowisko:</w:t>
      </w:r>
    </w:p>
    <w:p w:rsidR="00972EE3" w:rsidRDefault="00972EE3" w:rsidP="00972E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……………………………………………………………………………………………………………………………………………………………………………………...…………………………………, Jednocześnie 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przysługującym mi prawie: 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poprawiania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usunięcia moich danych osobowych lub ograniczenia ich przetwarzania, 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wycofania w każdym czasie zgody na przetwarzanie moich danych osobowych, poprzez przesłanie oświadczenia o wycofaniu zgody na adres mailowy: </w:t>
      </w:r>
      <w:hyperlink r:id="rId5" w:history="1">
        <w:r>
          <w:rPr>
            <w:rStyle w:val="Hipercze"/>
            <w:rFonts w:ascii="Times New Roman" w:hAnsi="Times New Roman" w:cs="Times New Roman"/>
          </w:rPr>
          <w:t>kadry@pup-lodz.pl</w:t>
        </w:r>
      </w:hyperlink>
      <w:r>
        <w:rPr>
          <w:rFonts w:ascii="Times New Roman" w:hAnsi="Times New Roman" w:cs="Times New Roman"/>
        </w:rPr>
        <w:t xml:space="preserve"> lub złożenie oświadczenia w formie pisemnej w siedzibie Powiatowego Urzędu Pracy w Łodzi – pok. 141,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sprzeciwu wobec takiego przetwarzania moich danych osobowych,</w:t>
      </w:r>
    </w:p>
    <w:p w:rsidR="00972EE3" w:rsidRDefault="00972EE3" w:rsidP="00972E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że podanie tych danych osobowych było </w:t>
      </w:r>
      <w:r>
        <w:rPr>
          <w:rFonts w:ascii="Times New Roman" w:hAnsi="Times New Roman" w:cs="Times New Roman"/>
          <w:b/>
          <w:u w:val="single"/>
        </w:rPr>
        <w:t>dobrowolne</w:t>
      </w:r>
      <w:r>
        <w:rPr>
          <w:rFonts w:ascii="Times New Roman" w:hAnsi="Times New Roman" w:cs="Times New Roman"/>
        </w:rPr>
        <w:t>.</w:t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  <w:t>(data i czytelny podpis)</w:t>
      </w: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należy wstawić X w odpowiednim oknie</w:t>
      </w:r>
      <w:r>
        <w:rPr>
          <w:rFonts w:ascii="Times New Roman" w:hAnsi="Times New Roman" w:cs="Times New Roman"/>
        </w:rPr>
        <w:br/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C81CCE" w:rsidRDefault="00C81CCE"/>
    <w:sectPr w:rsidR="00C8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005"/>
    <w:multiLevelType w:val="hybridMultilevel"/>
    <w:tmpl w:val="8350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E3"/>
    <w:rsid w:val="00972EE3"/>
    <w:rsid w:val="00C81CCE"/>
    <w:rsid w:val="00D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27A"/>
  <w15:chartTrackingRefBased/>
  <w15:docId w15:val="{8AEC9B25-9DA6-4DA4-B12E-6E1CE5B7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2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up-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932F78A6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Pałucka</dc:creator>
  <cp:keywords/>
  <dc:description/>
  <cp:lastModifiedBy>Katarzyna Pałucka</cp:lastModifiedBy>
  <cp:revision>2</cp:revision>
  <dcterms:created xsi:type="dcterms:W3CDTF">2019-05-07T10:18:00Z</dcterms:created>
  <dcterms:modified xsi:type="dcterms:W3CDTF">2019-05-07T10:18:00Z</dcterms:modified>
</cp:coreProperties>
</file>