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30" w:type="dxa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</w:tblGrid>
      <w:tr w:rsidR="00603CDC" w:rsidTr="007D1564">
        <w:trPr>
          <w:trHeight w:val="113"/>
        </w:trPr>
        <w:tc>
          <w:tcPr>
            <w:tcW w:w="7230" w:type="dxa"/>
            <w:shd w:val="pct20" w:color="auto" w:fill="auto"/>
          </w:tcPr>
          <w:p w:rsidR="00603CDC" w:rsidRPr="005A08EF" w:rsidRDefault="00603CDC" w:rsidP="00572D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8EF">
              <w:rPr>
                <w:rFonts w:ascii="Times New Roman" w:hAnsi="Times New Roman" w:cs="Times New Roman"/>
                <w:b/>
                <w:sz w:val="28"/>
                <w:szCs w:val="28"/>
              </w:rPr>
              <w:t>Kwestionariusz osobowy</w:t>
            </w:r>
          </w:p>
          <w:p w:rsidR="00603CDC" w:rsidRPr="005A08EF" w:rsidRDefault="00572D1D" w:rsidP="00572D1D">
            <w:pPr>
              <w:spacing w:after="0" w:line="240" w:lineRule="auto"/>
              <w:jc w:val="right"/>
              <w:rPr>
                <w:b/>
              </w:rPr>
            </w:pPr>
            <w:r w:rsidRPr="005A08EF">
              <w:rPr>
                <w:rFonts w:ascii="Times New Roman" w:hAnsi="Times New Roman" w:cs="Times New Roman"/>
                <w:b/>
              </w:rPr>
              <w:t>d</w:t>
            </w:r>
            <w:r w:rsidR="00603CDC" w:rsidRPr="005A08EF">
              <w:rPr>
                <w:rFonts w:ascii="Times New Roman" w:hAnsi="Times New Roman" w:cs="Times New Roman"/>
                <w:b/>
              </w:rPr>
              <w:t>la osoby ubiegającej się o zatrudnienie</w:t>
            </w:r>
          </w:p>
        </w:tc>
      </w:tr>
    </w:tbl>
    <w:p w:rsidR="00603CDC" w:rsidRPr="00885949" w:rsidRDefault="00603CDC" w:rsidP="008859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425"/>
        <w:gridCol w:w="993"/>
        <w:gridCol w:w="283"/>
        <w:gridCol w:w="992"/>
        <w:gridCol w:w="1701"/>
        <w:gridCol w:w="709"/>
        <w:gridCol w:w="1332"/>
        <w:gridCol w:w="1220"/>
      </w:tblGrid>
      <w:tr w:rsidR="00B33208" w:rsidRPr="00572D1D" w:rsidTr="00B05B0A">
        <w:trPr>
          <w:trHeight w:val="945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162" w:rsidRPr="0087006B" w:rsidRDefault="00745162" w:rsidP="0087006B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745162" w:rsidRPr="00572D1D" w:rsidRDefault="00745162" w:rsidP="0087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5162" w:rsidRPr="00DE0088" w:rsidRDefault="00745162" w:rsidP="0087006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162" w:rsidRPr="00E80A65" w:rsidRDefault="00745162" w:rsidP="00E80A65">
            <w:pPr>
              <w:pStyle w:val="Akapitzlist"/>
              <w:numPr>
                <w:ilvl w:val="0"/>
                <w:numId w:val="1"/>
              </w:numPr>
              <w:tabs>
                <w:tab w:val="left" w:pos="7160"/>
              </w:tabs>
              <w:spacing w:after="0" w:line="360" w:lineRule="auto"/>
              <w:ind w:left="356" w:right="-69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Imię (imiona) i nazwisko …………</w:t>
            </w:r>
            <w:r w:rsidR="00DE0088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D278D4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….……</w:t>
            </w:r>
            <w:r w:rsidR="00DE008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B33208">
              <w:rPr>
                <w:rFonts w:ascii="Times New Roman" w:hAnsi="Times New Roman" w:cs="Times New Roman"/>
                <w:sz w:val="20"/>
                <w:szCs w:val="20"/>
              </w:rPr>
              <w:t>……......</w:t>
            </w: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7D1564">
              <w:rPr>
                <w:rFonts w:ascii="Times New Roman" w:hAnsi="Times New Roman" w:cs="Times New Roman"/>
                <w:sz w:val="20"/>
                <w:szCs w:val="20"/>
              </w:rPr>
              <w:t>……………………….</w:t>
            </w:r>
            <w:r w:rsidRPr="00E80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5162" w:rsidRPr="00DE0088" w:rsidRDefault="00745162" w:rsidP="0087006B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162" w:rsidTr="00B05B0A">
        <w:trPr>
          <w:trHeight w:val="675"/>
        </w:trPr>
        <w:tc>
          <w:tcPr>
            <w:tcW w:w="4498" w:type="dxa"/>
            <w:gridSpan w:val="5"/>
          </w:tcPr>
          <w:p w:rsidR="00745162" w:rsidRPr="00885949" w:rsidRDefault="00745162" w:rsidP="008700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4962" w:type="dxa"/>
            <w:gridSpan w:val="4"/>
          </w:tcPr>
          <w:p w:rsidR="00745162" w:rsidRPr="00885949" w:rsidRDefault="00745162" w:rsidP="00D64B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3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Obywatelstwo</w:t>
            </w:r>
          </w:p>
        </w:tc>
      </w:tr>
      <w:tr w:rsidR="00603CDC" w:rsidTr="00E80A65">
        <w:trPr>
          <w:trHeight w:val="930"/>
        </w:trPr>
        <w:tc>
          <w:tcPr>
            <w:tcW w:w="9460" w:type="dxa"/>
            <w:gridSpan w:val="9"/>
          </w:tcPr>
          <w:p w:rsidR="00745162" w:rsidRPr="00E80A65" w:rsidRDefault="00E80A65" w:rsidP="00E80A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kontaktowe (np. adres zamieszkania</w:t>
            </w:r>
            <w:r w:rsidR="00DB37B2">
              <w:rPr>
                <w:rFonts w:ascii="Times New Roman" w:hAnsi="Times New Roman" w:cs="Times New Roman"/>
                <w:sz w:val="20"/>
                <w:szCs w:val="20"/>
              </w:rPr>
              <w:t xml:space="preserve"> lub adres do korespondencji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numer telefonu lub adres poczty elektronicznej)</w:t>
            </w:r>
            <w:r w:rsidR="00745162" w:rsidRPr="00DE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3C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83C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45162" w:rsidRPr="00DE0088">
              <w:rPr>
                <w:rFonts w:ascii="Times New Roman" w:hAnsi="Times New Roman" w:cs="Times New Roman"/>
                <w:sz w:val="20"/>
                <w:szCs w:val="20"/>
              </w:rPr>
              <w:t>………..…………………………………………………………</w:t>
            </w:r>
            <w:r w:rsidR="00DE008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745162" w:rsidRPr="00DE0088">
              <w:rPr>
                <w:rFonts w:ascii="Times New Roman" w:hAnsi="Times New Roman" w:cs="Times New Roman"/>
                <w:sz w:val="20"/>
                <w:szCs w:val="20"/>
              </w:rPr>
              <w:t>….……………………………</w:t>
            </w:r>
            <w:r w:rsidR="0001339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603CDC" w:rsidRPr="00745162" w:rsidTr="00B05B0A">
        <w:trPr>
          <w:trHeight w:val="1245"/>
        </w:trPr>
        <w:tc>
          <w:tcPr>
            <w:tcW w:w="9460" w:type="dxa"/>
            <w:gridSpan w:val="9"/>
          </w:tcPr>
          <w:p w:rsidR="00E80A65" w:rsidRDefault="00E80A65" w:rsidP="00E80A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80A6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="00745162" w:rsidRPr="00E80A65">
              <w:rPr>
                <w:rFonts w:ascii="Times New Roman" w:hAnsi="Times New Roman" w:cs="Times New Roman"/>
                <w:sz w:val="20"/>
                <w:szCs w:val="20"/>
              </w:rPr>
              <w:t xml:space="preserve">Wykształcenie </w:t>
            </w:r>
          </w:p>
          <w:p w:rsidR="00603CDC" w:rsidRPr="00E80A65" w:rsidRDefault="00E80A65" w:rsidP="00E80A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E0088" w:rsidRPr="00E80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0088" w:rsidRPr="00E80A65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745162" w:rsidRPr="00E80A65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 w:rsidR="00DE0088" w:rsidRPr="00E80A65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745162" w:rsidRPr="00E80A6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  <w:p w:rsidR="00DE0088" w:rsidRPr="00DE0088" w:rsidRDefault="00DE0088" w:rsidP="0087006B">
            <w:pPr>
              <w:pStyle w:val="Akapitzlist"/>
              <w:spacing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- nazwa szkoły i rok jej ukończenia  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:rsidR="00DE0088" w:rsidRPr="00745162" w:rsidRDefault="00DE0088" w:rsidP="0087006B">
            <w:pPr>
              <w:pStyle w:val="Akapitzlist"/>
              <w:spacing w:after="0" w:line="360" w:lineRule="auto"/>
              <w:ind w:left="459"/>
              <w:rPr>
                <w:rFonts w:ascii="Times New Roman" w:hAnsi="Times New Roman" w:cs="Times New Roman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……………………………………...</w:t>
            </w:r>
          </w:p>
        </w:tc>
      </w:tr>
      <w:tr w:rsidR="00D64B7A" w:rsidRPr="00745162" w:rsidTr="00B05B0A">
        <w:trPr>
          <w:trHeight w:val="690"/>
        </w:trPr>
        <w:tc>
          <w:tcPr>
            <w:tcW w:w="4498" w:type="dxa"/>
            <w:gridSpan w:val="5"/>
          </w:tcPr>
          <w:p w:rsidR="00603CDC" w:rsidRPr="00DE0088" w:rsidRDefault="00DE0088" w:rsidP="0087006B">
            <w:pPr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Zawód</w:t>
            </w:r>
          </w:p>
        </w:tc>
        <w:tc>
          <w:tcPr>
            <w:tcW w:w="4962" w:type="dxa"/>
            <w:gridSpan w:val="4"/>
          </w:tcPr>
          <w:p w:rsidR="00DE0088" w:rsidRPr="00DE0088" w:rsidRDefault="00DE0088" w:rsidP="00B33208">
            <w:pPr>
              <w:ind w:firstLine="394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Specjalność</w:t>
            </w:r>
          </w:p>
        </w:tc>
      </w:tr>
      <w:tr w:rsidR="00B33208" w:rsidRPr="00745162" w:rsidTr="00B05B0A">
        <w:trPr>
          <w:trHeight w:val="705"/>
        </w:trPr>
        <w:tc>
          <w:tcPr>
            <w:tcW w:w="3223" w:type="dxa"/>
            <w:gridSpan w:val="3"/>
          </w:tcPr>
          <w:p w:rsidR="00603CDC" w:rsidRPr="00DE0088" w:rsidRDefault="00DE0088" w:rsidP="0087006B">
            <w:pPr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Stopień naukowy</w:t>
            </w:r>
          </w:p>
        </w:tc>
        <w:tc>
          <w:tcPr>
            <w:tcW w:w="2976" w:type="dxa"/>
            <w:gridSpan w:val="3"/>
          </w:tcPr>
          <w:p w:rsidR="00603CDC" w:rsidRPr="00DE0088" w:rsidRDefault="00DE0088" w:rsidP="00B33208">
            <w:pPr>
              <w:ind w:left="394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Tytuł zawodowy</w:t>
            </w:r>
          </w:p>
        </w:tc>
        <w:tc>
          <w:tcPr>
            <w:tcW w:w="3261" w:type="dxa"/>
            <w:gridSpan w:val="3"/>
          </w:tcPr>
          <w:p w:rsidR="00603CDC" w:rsidRPr="00DE0088" w:rsidRDefault="00DE0088" w:rsidP="0087006B">
            <w:pPr>
              <w:ind w:left="52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Tytuł naukowy</w:t>
            </w:r>
          </w:p>
        </w:tc>
      </w:tr>
      <w:tr w:rsidR="00603CDC" w:rsidRPr="00745162" w:rsidTr="00B05B0A">
        <w:trPr>
          <w:trHeight w:val="960"/>
        </w:trPr>
        <w:tc>
          <w:tcPr>
            <w:tcW w:w="9460" w:type="dxa"/>
            <w:gridSpan w:val="9"/>
          </w:tcPr>
          <w:p w:rsidR="00DE0088" w:rsidRPr="00DE0088" w:rsidRDefault="00DE0088" w:rsidP="0087006B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Wykształcenie uzupełniające wraz z datą ukończenia nauki lub datą rozpoczęcia nauki w przypadku jej trwania</w:t>
            </w:r>
            <w:r w:rsidR="00E80A65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</w:tc>
      </w:tr>
      <w:tr w:rsidR="00603CDC" w:rsidRPr="00745162" w:rsidTr="00B05B0A">
        <w:trPr>
          <w:trHeight w:val="915"/>
        </w:trPr>
        <w:tc>
          <w:tcPr>
            <w:tcW w:w="4498" w:type="dxa"/>
            <w:gridSpan w:val="5"/>
          </w:tcPr>
          <w:p w:rsidR="00603CDC" w:rsidRPr="00885949" w:rsidRDefault="00F95FFF" w:rsidP="00D64B7A">
            <w:pPr>
              <w:ind w:left="60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E0088" w:rsidRPr="00885949">
              <w:rPr>
                <w:rFonts w:ascii="Times New Roman" w:hAnsi="Times New Roman" w:cs="Times New Roman"/>
                <w:sz w:val="20"/>
                <w:szCs w:val="20"/>
              </w:rPr>
              <w:t>ursy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962" w:type="dxa"/>
            <w:gridSpan w:val="4"/>
          </w:tcPr>
          <w:p w:rsidR="00603CDC" w:rsidRPr="00885949" w:rsidRDefault="00885949" w:rsidP="0087006B">
            <w:pPr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studia podyplomowe</w:t>
            </w:r>
          </w:p>
        </w:tc>
      </w:tr>
      <w:tr w:rsidR="00603CDC" w:rsidRPr="00745162" w:rsidTr="00B05B0A">
        <w:trPr>
          <w:trHeight w:val="375"/>
        </w:trPr>
        <w:tc>
          <w:tcPr>
            <w:tcW w:w="9460" w:type="dxa"/>
            <w:gridSpan w:val="9"/>
          </w:tcPr>
          <w:p w:rsidR="00603CDC" w:rsidRPr="00885949" w:rsidRDefault="00885949" w:rsidP="0087006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Przebieg dotychczasowego zatrudnienia oraz inne okresy równorzędne z okresami zatrudnienia</w:t>
            </w:r>
          </w:p>
        </w:tc>
      </w:tr>
      <w:tr w:rsidR="00B33208" w:rsidRPr="00745162" w:rsidTr="00B05B0A">
        <w:trPr>
          <w:trHeight w:val="308"/>
        </w:trPr>
        <w:tc>
          <w:tcPr>
            <w:tcW w:w="3506" w:type="dxa"/>
            <w:gridSpan w:val="4"/>
          </w:tcPr>
          <w:p w:rsidR="00603CDC" w:rsidRPr="00885949" w:rsidRDefault="00885949" w:rsidP="0087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</w:p>
        </w:tc>
        <w:tc>
          <w:tcPr>
            <w:tcW w:w="3402" w:type="dxa"/>
            <w:gridSpan w:val="3"/>
            <w:vMerge w:val="restart"/>
          </w:tcPr>
          <w:p w:rsidR="00603CDC" w:rsidRPr="00885949" w:rsidRDefault="00885949" w:rsidP="0087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Nazwa i adres pracodawcy</w:t>
            </w:r>
          </w:p>
        </w:tc>
        <w:tc>
          <w:tcPr>
            <w:tcW w:w="2552" w:type="dxa"/>
            <w:gridSpan w:val="2"/>
            <w:vMerge w:val="restart"/>
          </w:tcPr>
          <w:p w:rsidR="00B05B0A" w:rsidRDefault="00B05B0A" w:rsidP="0087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85949" w:rsidRPr="00885949">
              <w:rPr>
                <w:rFonts w:ascii="Times New Roman" w:hAnsi="Times New Roman" w:cs="Times New Roman"/>
                <w:sz w:val="20"/>
                <w:szCs w:val="20"/>
              </w:rPr>
              <w:t>tanowisko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3CDC" w:rsidRPr="00885949" w:rsidRDefault="00B05B0A" w:rsidP="0087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rodzaj umowy</w:t>
            </w:r>
            <w:r w:rsidR="00F95FFF">
              <w:rPr>
                <w:rFonts w:ascii="Times New Roman" w:hAnsi="Times New Roman" w:cs="Times New Roman"/>
                <w:sz w:val="20"/>
                <w:szCs w:val="20"/>
              </w:rPr>
              <w:t xml:space="preserve"> (umowa o pracę, umowa zlecenie lub inna)</w:t>
            </w:r>
          </w:p>
        </w:tc>
      </w:tr>
      <w:tr w:rsidR="00DE0088" w:rsidRPr="00745162" w:rsidTr="00B05B0A">
        <w:trPr>
          <w:trHeight w:val="130"/>
        </w:trPr>
        <w:tc>
          <w:tcPr>
            <w:tcW w:w="1805" w:type="dxa"/>
          </w:tcPr>
          <w:p w:rsidR="00603CDC" w:rsidRPr="00885949" w:rsidRDefault="00885949" w:rsidP="00870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1701" w:type="dxa"/>
            <w:gridSpan w:val="3"/>
          </w:tcPr>
          <w:p w:rsidR="00603CDC" w:rsidRPr="00885949" w:rsidRDefault="00885949" w:rsidP="00870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3402" w:type="dxa"/>
            <w:gridSpan w:val="3"/>
            <w:vMerge/>
          </w:tcPr>
          <w:p w:rsidR="00603CDC" w:rsidRPr="00885949" w:rsidRDefault="00603CDC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603CDC" w:rsidRPr="00885949" w:rsidRDefault="00603CDC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885949" w:rsidRPr="00885949" w:rsidRDefault="00885949" w:rsidP="00870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885949" w:rsidRPr="00885949" w:rsidRDefault="00885949" w:rsidP="00870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885949" w:rsidRPr="00745162" w:rsidRDefault="00885949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85949" w:rsidRPr="00745162" w:rsidRDefault="00885949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885949" w:rsidRPr="00745162" w:rsidRDefault="00885949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85949" w:rsidRPr="00745162" w:rsidRDefault="00885949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885949" w:rsidRPr="00745162" w:rsidRDefault="00885949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85949" w:rsidRPr="00745162" w:rsidRDefault="00885949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885949" w:rsidRPr="00745162" w:rsidRDefault="00885949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85949" w:rsidRPr="00745162" w:rsidRDefault="00885949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A503C2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A503C2" w:rsidRPr="00885949" w:rsidRDefault="00A503C2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A503C2" w:rsidRPr="00885949" w:rsidRDefault="00A503C2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A503C2" w:rsidRPr="00745162" w:rsidRDefault="00A503C2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A503C2" w:rsidRPr="00745162" w:rsidRDefault="00A503C2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885949" w:rsidRPr="00745162" w:rsidRDefault="00885949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85949" w:rsidRPr="00745162" w:rsidRDefault="00885949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885949" w:rsidRPr="00745162" w:rsidRDefault="00885949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85949" w:rsidRPr="00745162" w:rsidRDefault="00885949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A503C2" w:rsidRPr="00745162" w:rsidTr="00B05B0A">
        <w:trPr>
          <w:cantSplit/>
          <w:trHeight w:hRule="exact" w:val="510"/>
        </w:trPr>
        <w:tc>
          <w:tcPr>
            <w:tcW w:w="1805" w:type="dxa"/>
            <w:tcBorders>
              <w:bottom w:val="single" w:sz="4" w:space="0" w:color="auto"/>
            </w:tcBorders>
          </w:tcPr>
          <w:p w:rsidR="00A503C2" w:rsidRPr="00A503C2" w:rsidRDefault="00A503C2" w:rsidP="008700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503C2" w:rsidRPr="00745162" w:rsidRDefault="00A503C2" w:rsidP="0087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45162" w:rsidRDefault="00A503C2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503C2" w:rsidRPr="00745162" w:rsidRDefault="00A503C2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8260CD" w:rsidRPr="00745162" w:rsidTr="00B05B0A">
        <w:trPr>
          <w:trHeight w:val="282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885949" w:rsidRPr="0087006B" w:rsidRDefault="00885949" w:rsidP="008700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949" w:rsidRDefault="00885949" w:rsidP="0087006B">
            <w:pPr>
              <w:rPr>
                <w:rFonts w:ascii="Times New Roman" w:hAnsi="Times New Roman" w:cs="Times New Roman"/>
                <w:b/>
              </w:rPr>
            </w:pPr>
          </w:p>
          <w:p w:rsidR="00E80A65" w:rsidRPr="00885949" w:rsidRDefault="00E80A65" w:rsidP="008700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949" w:rsidRPr="00745162" w:rsidRDefault="00885949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A503C2" w:rsidTr="00B05B0A">
        <w:trPr>
          <w:trHeight w:val="352"/>
        </w:trPr>
        <w:tc>
          <w:tcPr>
            <w:tcW w:w="9460" w:type="dxa"/>
            <w:gridSpan w:val="9"/>
          </w:tcPr>
          <w:p w:rsidR="0087006B" w:rsidRDefault="0087006B" w:rsidP="00F95FFF">
            <w:pPr>
              <w:pStyle w:val="Akapitzlist"/>
              <w:numPr>
                <w:ilvl w:val="0"/>
                <w:numId w:val="2"/>
              </w:numPr>
              <w:tabs>
                <w:tab w:val="left" w:pos="246"/>
              </w:tabs>
              <w:ind w:left="743" w:hanging="781"/>
              <w:rPr>
                <w:rFonts w:ascii="Times New Roman" w:hAnsi="Times New Roman" w:cs="Times New Roman"/>
                <w:sz w:val="20"/>
                <w:szCs w:val="20"/>
              </w:rPr>
            </w:pPr>
            <w:r w:rsidRPr="0087006B">
              <w:rPr>
                <w:rFonts w:ascii="Times New Roman" w:hAnsi="Times New Roman" w:cs="Times New Roman"/>
                <w:sz w:val="20"/>
                <w:szCs w:val="20"/>
              </w:rPr>
              <w:t>Dodatk</w:t>
            </w:r>
            <w:r w:rsidR="00B05B0A">
              <w:rPr>
                <w:rFonts w:ascii="Times New Roman" w:hAnsi="Times New Roman" w:cs="Times New Roman"/>
                <w:sz w:val="20"/>
                <w:szCs w:val="20"/>
              </w:rPr>
              <w:t xml:space="preserve">owe uprawnienia, </w:t>
            </w:r>
            <w:bookmarkStart w:id="0" w:name="_GoBack"/>
            <w:bookmarkEnd w:id="0"/>
            <w:r w:rsidR="00B05B0A">
              <w:rPr>
                <w:rFonts w:ascii="Times New Roman" w:hAnsi="Times New Roman" w:cs="Times New Roman"/>
                <w:sz w:val="20"/>
                <w:szCs w:val="20"/>
              </w:rPr>
              <w:t>inne umiejętności (np. prawo jazdy, obsługa komputera)</w:t>
            </w:r>
            <w:r w:rsidR="00F95FF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B05B0A" w:rsidRPr="00B05B0A" w:rsidRDefault="00B05B0A" w:rsidP="00787986">
            <w:pPr>
              <w:tabs>
                <w:tab w:val="left" w:pos="4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D1564">
              <w:rPr>
                <w:rFonts w:ascii="Times New Roman" w:hAnsi="Times New Roman" w:cs="Times New Roman"/>
                <w:sz w:val="20"/>
                <w:szCs w:val="20"/>
              </w:rPr>
              <w:t>.......................</w:t>
            </w:r>
            <w:r w:rsidR="00787986">
              <w:rPr>
                <w:rFonts w:ascii="Times New Roman" w:hAnsi="Times New Roman" w:cs="Times New Roman"/>
                <w:sz w:val="20"/>
                <w:szCs w:val="20"/>
              </w:rPr>
              <w:t>...........</w:t>
            </w:r>
          </w:p>
        </w:tc>
      </w:tr>
      <w:tr w:rsidR="0087006B" w:rsidTr="00B05B0A">
        <w:trPr>
          <w:trHeight w:val="360"/>
        </w:trPr>
        <w:tc>
          <w:tcPr>
            <w:tcW w:w="9460" w:type="dxa"/>
            <w:gridSpan w:val="9"/>
          </w:tcPr>
          <w:p w:rsidR="0087006B" w:rsidRPr="0087006B" w:rsidRDefault="00F95FFF" w:rsidP="00B05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05B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7006B" w:rsidRPr="0087006B">
              <w:rPr>
                <w:rFonts w:ascii="Times New Roman" w:hAnsi="Times New Roman" w:cs="Times New Roman"/>
                <w:sz w:val="20"/>
                <w:szCs w:val="20"/>
              </w:rPr>
              <w:t>Rodzaje znanych języków obcych wg stopnia ich znajomości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05B0A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D1564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</w:tr>
    </w:tbl>
    <w:p w:rsidR="00726468" w:rsidRDefault="00726468">
      <w:pPr>
        <w:rPr>
          <w:rFonts w:ascii="Times New Roman" w:hAnsi="Times New Roman" w:cs="Times New Roman"/>
        </w:rPr>
      </w:pPr>
    </w:p>
    <w:p w:rsidR="00A55803" w:rsidRDefault="00A55803">
      <w:pPr>
        <w:rPr>
          <w:rFonts w:ascii="Times New Roman" w:hAnsi="Times New Roman" w:cs="Times New Roman"/>
        </w:rPr>
      </w:pPr>
    </w:p>
    <w:p w:rsidR="00A55803" w:rsidRDefault="00A55803">
      <w:pPr>
        <w:rPr>
          <w:rFonts w:ascii="Times New Roman" w:hAnsi="Times New Roman" w:cs="Times New Roman"/>
        </w:rPr>
      </w:pPr>
    </w:p>
    <w:p w:rsidR="005A08EF" w:rsidRDefault="005A08EF" w:rsidP="00D64B7A">
      <w:pPr>
        <w:ind w:left="-142" w:firstLine="142"/>
        <w:rPr>
          <w:rFonts w:ascii="Times New Roman" w:hAnsi="Times New Roman" w:cs="Times New Roman"/>
        </w:rPr>
      </w:pPr>
    </w:p>
    <w:p w:rsidR="00A55803" w:rsidRPr="00A55803" w:rsidRDefault="00A55803" w:rsidP="00A558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5803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55803">
        <w:rPr>
          <w:rFonts w:ascii="Times New Roman" w:hAnsi="Times New Roman" w:cs="Times New Roman"/>
          <w:sz w:val="20"/>
          <w:szCs w:val="20"/>
        </w:rPr>
        <w:t xml:space="preserve">  ……………………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A55803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A55803" w:rsidRPr="00A55803" w:rsidRDefault="00A55803" w:rsidP="00A55803">
      <w:pPr>
        <w:tabs>
          <w:tab w:val="left" w:pos="2370"/>
          <w:tab w:val="center" w:pos="45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A55803">
        <w:rPr>
          <w:rFonts w:ascii="Times New Roman" w:hAnsi="Times New Roman" w:cs="Times New Roman"/>
          <w:sz w:val="18"/>
          <w:szCs w:val="18"/>
        </w:rPr>
        <w:t>(miejscowość i data)</w:t>
      </w:r>
      <w:r w:rsidRPr="00A55803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A55803">
        <w:rPr>
          <w:rFonts w:ascii="Times New Roman" w:hAnsi="Times New Roman" w:cs="Times New Roman"/>
          <w:sz w:val="18"/>
          <w:szCs w:val="18"/>
        </w:rPr>
        <w:t xml:space="preserve"> (podpis osoby ubiegającej się o zatrudnienie)</w:t>
      </w:r>
      <w:r w:rsidRPr="00A55803">
        <w:rPr>
          <w:rFonts w:ascii="Times New Roman" w:hAnsi="Times New Roman" w:cs="Times New Roman"/>
          <w:sz w:val="18"/>
          <w:szCs w:val="18"/>
        </w:rPr>
        <w:tab/>
      </w:r>
    </w:p>
    <w:p w:rsidR="00F95FFF" w:rsidRDefault="00F95FFF" w:rsidP="00F95FFF">
      <w:pPr>
        <w:rPr>
          <w:rFonts w:ascii="Times New Roman" w:hAnsi="Times New Roman" w:cs="Times New Roman"/>
        </w:rPr>
      </w:pPr>
    </w:p>
    <w:p w:rsidR="00F95FFF" w:rsidRDefault="00F95FFF" w:rsidP="00F95FFF">
      <w:pPr>
        <w:rPr>
          <w:rFonts w:ascii="Times New Roman" w:hAnsi="Times New Roman" w:cs="Times New Roman"/>
        </w:rPr>
      </w:pPr>
    </w:p>
    <w:p w:rsidR="00F95FFF" w:rsidRPr="00F95FFF" w:rsidRDefault="00F95FFF" w:rsidP="00F95FFF">
      <w:pPr>
        <w:rPr>
          <w:rFonts w:ascii="Times New Roman" w:hAnsi="Times New Roman" w:cs="Times New Roman"/>
        </w:rPr>
      </w:pPr>
      <w:r w:rsidRPr="00F95FF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wskazanie danych oznaczonych gwiazdką jest dobrowolne</w:t>
      </w:r>
    </w:p>
    <w:sectPr w:rsidR="00F95FFF" w:rsidRPr="00F95FFF" w:rsidSect="00A83CFC">
      <w:headerReference w:type="default" r:id="rId7"/>
      <w:pgSz w:w="11906" w:h="16838"/>
      <w:pgMar w:top="1135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2C5" w:rsidRDefault="002472C5" w:rsidP="00A83CFC">
      <w:pPr>
        <w:spacing w:after="0" w:line="240" w:lineRule="auto"/>
      </w:pPr>
      <w:r>
        <w:separator/>
      </w:r>
    </w:p>
  </w:endnote>
  <w:endnote w:type="continuationSeparator" w:id="0">
    <w:p w:rsidR="002472C5" w:rsidRDefault="002472C5" w:rsidP="00A8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2C5" w:rsidRDefault="002472C5" w:rsidP="00A83CFC">
      <w:pPr>
        <w:spacing w:after="0" w:line="240" w:lineRule="auto"/>
      </w:pPr>
      <w:r>
        <w:separator/>
      </w:r>
    </w:p>
  </w:footnote>
  <w:footnote w:type="continuationSeparator" w:id="0">
    <w:p w:rsidR="002472C5" w:rsidRDefault="002472C5" w:rsidP="00A83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5D" w:rsidRDefault="00E9345D" w:rsidP="00E9345D">
    <w:pPr>
      <w:spacing w:after="0" w:line="240" w:lineRule="auto"/>
      <w:jc w:val="right"/>
      <w:rPr>
        <w:rFonts w:ascii="Times New Roman" w:eastAsia="Times New Roman" w:hAnsi="Times New Roman"/>
        <w:bCs/>
        <w:sz w:val="20"/>
        <w:szCs w:val="20"/>
        <w:lang w:eastAsia="pl-PL"/>
      </w:rPr>
    </w:pPr>
    <w:r>
      <w:rPr>
        <w:rFonts w:ascii="Times New Roman" w:eastAsia="Times New Roman" w:hAnsi="Times New Roman"/>
        <w:bCs/>
        <w:sz w:val="20"/>
        <w:szCs w:val="20"/>
        <w:lang w:eastAsia="pl-PL"/>
      </w:rPr>
      <w:t>Załącznik</w:t>
    </w:r>
    <w:r>
      <w:rPr>
        <w:rFonts w:ascii="Times New Roman" w:eastAsia="Times New Roman" w:hAnsi="Times New Roman"/>
        <w:bCs/>
        <w:sz w:val="20"/>
        <w:szCs w:val="20"/>
        <w:lang w:eastAsia="pl-PL"/>
      </w:rPr>
      <w:t xml:space="preserve"> nr 1</w:t>
    </w:r>
    <w:r w:rsidRPr="00254A4E">
      <w:rPr>
        <w:rFonts w:ascii="Times New Roman" w:eastAsia="Times New Roman" w:hAnsi="Times New Roman"/>
        <w:bCs/>
        <w:sz w:val="20"/>
        <w:szCs w:val="20"/>
        <w:lang w:eastAsia="pl-PL"/>
      </w:rPr>
      <w:t xml:space="preserve"> do </w:t>
    </w:r>
    <w:r>
      <w:rPr>
        <w:rFonts w:ascii="Times New Roman" w:eastAsia="Times New Roman" w:hAnsi="Times New Roman"/>
        <w:bCs/>
        <w:sz w:val="20"/>
        <w:szCs w:val="20"/>
        <w:lang w:eastAsia="pl-PL"/>
      </w:rPr>
      <w:t>zarządzenia Nr 61/19</w:t>
    </w:r>
  </w:p>
  <w:p w:rsidR="009964E3" w:rsidRPr="00E9345D" w:rsidRDefault="00E9345D" w:rsidP="00E9345D">
    <w:pPr>
      <w:spacing w:after="0" w:line="240" w:lineRule="auto"/>
      <w:jc w:val="right"/>
      <w:rPr>
        <w:rFonts w:ascii="Times New Roman" w:eastAsia="Times New Roman" w:hAnsi="Times New Roman"/>
        <w:bCs/>
        <w:sz w:val="20"/>
        <w:szCs w:val="20"/>
        <w:lang w:eastAsia="pl-PL"/>
      </w:rPr>
    </w:pPr>
    <w:r>
      <w:rPr>
        <w:rFonts w:ascii="Times New Roman" w:eastAsia="Times New Roman" w:hAnsi="Times New Roman"/>
        <w:bCs/>
        <w:sz w:val="20"/>
        <w:szCs w:val="20"/>
        <w:lang w:eastAsia="pl-PL"/>
      </w:rPr>
      <w:t>Dyrektora PUP w Łodzi z dnia 29 sierpnia 2019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6D6"/>
    <w:multiLevelType w:val="hybridMultilevel"/>
    <w:tmpl w:val="FF0ABA4E"/>
    <w:lvl w:ilvl="0" w:tplc="CFDA6FAC">
      <w:start w:val="6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48018A"/>
    <w:multiLevelType w:val="hybridMultilevel"/>
    <w:tmpl w:val="934C30FA"/>
    <w:lvl w:ilvl="0" w:tplc="121C30E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22CD7"/>
    <w:multiLevelType w:val="hybridMultilevel"/>
    <w:tmpl w:val="EDCEAF86"/>
    <w:lvl w:ilvl="0" w:tplc="2ABAA80E">
      <w:start w:val="1"/>
      <w:numFmt w:val="decimal"/>
      <w:lvlText w:val="%1."/>
      <w:lvlJc w:val="left"/>
      <w:pPr>
        <w:ind w:left="71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53165"/>
    <w:multiLevelType w:val="hybridMultilevel"/>
    <w:tmpl w:val="1A06D6F6"/>
    <w:lvl w:ilvl="0" w:tplc="8EC0EA2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DC"/>
    <w:rsid w:val="00013392"/>
    <w:rsid w:val="000913F7"/>
    <w:rsid w:val="00240D46"/>
    <w:rsid w:val="002472C5"/>
    <w:rsid w:val="00262F7E"/>
    <w:rsid w:val="00374453"/>
    <w:rsid w:val="004535A7"/>
    <w:rsid w:val="004633B3"/>
    <w:rsid w:val="0049064B"/>
    <w:rsid w:val="004F0BA7"/>
    <w:rsid w:val="00503836"/>
    <w:rsid w:val="00572D1D"/>
    <w:rsid w:val="005A08EF"/>
    <w:rsid w:val="005A6083"/>
    <w:rsid w:val="005E1A6F"/>
    <w:rsid w:val="00603CDC"/>
    <w:rsid w:val="006C387C"/>
    <w:rsid w:val="00726468"/>
    <w:rsid w:val="00745162"/>
    <w:rsid w:val="0075460C"/>
    <w:rsid w:val="00787986"/>
    <w:rsid w:val="007D1564"/>
    <w:rsid w:val="008260CD"/>
    <w:rsid w:val="0087006B"/>
    <w:rsid w:val="00885949"/>
    <w:rsid w:val="00987C2D"/>
    <w:rsid w:val="009964E3"/>
    <w:rsid w:val="009F2B51"/>
    <w:rsid w:val="00A503C2"/>
    <w:rsid w:val="00A55803"/>
    <w:rsid w:val="00A83CFC"/>
    <w:rsid w:val="00B05B0A"/>
    <w:rsid w:val="00B33208"/>
    <w:rsid w:val="00CC57FE"/>
    <w:rsid w:val="00D278D4"/>
    <w:rsid w:val="00D42568"/>
    <w:rsid w:val="00D64B7A"/>
    <w:rsid w:val="00DB37B2"/>
    <w:rsid w:val="00DE0088"/>
    <w:rsid w:val="00E80A65"/>
    <w:rsid w:val="00E9345D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C320"/>
  <w15:docId w15:val="{E27BB799-F712-443B-A64A-C3DA1809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D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3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CFC"/>
  </w:style>
  <w:style w:type="paragraph" w:styleId="Stopka">
    <w:name w:val="footer"/>
    <w:basedOn w:val="Normalny"/>
    <w:link w:val="StopkaZnak"/>
    <w:uiPriority w:val="99"/>
    <w:unhideWhenUsed/>
    <w:rsid w:val="00A83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21ABF475</Template>
  <TotalTime>8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</dc:creator>
  <cp:lastModifiedBy>Katarzyna Pałucka</cp:lastModifiedBy>
  <cp:revision>8</cp:revision>
  <cp:lastPrinted>2011-01-05T09:55:00Z</cp:lastPrinted>
  <dcterms:created xsi:type="dcterms:W3CDTF">2019-05-06T08:32:00Z</dcterms:created>
  <dcterms:modified xsi:type="dcterms:W3CDTF">2019-08-28T09:47:00Z</dcterms:modified>
</cp:coreProperties>
</file>