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</w:tblGrid>
      <w:tr w:rsidR="00603CDC" w:rsidTr="007D1564">
        <w:trPr>
          <w:trHeight w:val="113"/>
        </w:trPr>
        <w:tc>
          <w:tcPr>
            <w:tcW w:w="7230" w:type="dxa"/>
            <w:shd w:val="pct20" w:color="auto" w:fill="auto"/>
          </w:tcPr>
          <w:p w:rsidR="00603CDC" w:rsidRPr="005A08EF" w:rsidRDefault="00603CDC" w:rsidP="00572D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8EF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</w:t>
            </w:r>
          </w:p>
          <w:p w:rsidR="00603CDC" w:rsidRPr="005A08EF" w:rsidRDefault="00572D1D" w:rsidP="00572D1D">
            <w:pPr>
              <w:spacing w:after="0" w:line="240" w:lineRule="auto"/>
              <w:jc w:val="right"/>
              <w:rPr>
                <w:b/>
              </w:rPr>
            </w:pPr>
            <w:r w:rsidRPr="005A08EF">
              <w:rPr>
                <w:rFonts w:ascii="Times New Roman" w:hAnsi="Times New Roman" w:cs="Times New Roman"/>
                <w:b/>
              </w:rPr>
              <w:t>d</w:t>
            </w:r>
            <w:r w:rsidR="00603CDC" w:rsidRPr="005A08EF">
              <w:rPr>
                <w:rFonts w:ascii="Times New Roman" w:hAnsi="Times New Roman" w:cs="Times New Roman"/>
                <w:b/>
              </w:rPr>
              <w:t>la osoby ubiegającej się o zatrudnienie</w:t>
            </w:r>
          </w:p>
        </w:tc>
      </w:tr>
    </w:tbl>
    <w:p w:rsidR="00603CDC" w:rsidRPr="00885949" w:rsidRDefault="00603CDC" w:rsidP="008859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25"/>
        <w:gridCol w:w="993"/>
        <w:gridCol w:w="283"/>
        <w:gridCol w:w="992"/>
        <w:gridCol w:w="1701"/>
        <w:gridCol w:w="709"/>
        <w:gridCol w:w="1332"/>
        <w:gridCol w:w="1220"/>
      </w:tblGrid>
      <w:tr w:rsidR="00B33208" w:rsidRPr="00572D1D" w:rsidTr="00B05B0A">
        <w:trPr>
          <w:trHeight w:val="945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162" w:rsidRPr="0087006B" w:rsidRDefault="00745162" w:rsidP="0087006B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745162" w:rsidRPr="00572D1D" w:rsidRDefault="0074516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5162" w:rsidRPr="00DE0088" w:rsidRDefault="00745162" w:rsidP="0087006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62" w:rsidRPr="00E80A65" w:rsidRDefault="00745162" w:rsidP="00E80A65">
            <w:pPr>
              <w:pStyle w:val="Akapitzlist"/>
              <w:numPr>
                <w:ilvl w:val="0"/>
                <w:numId w:val="1"/>
              </w:numPr>
              <w:tabs>
                <w:tab w:val="left" w:pos="7160"/>
              </w:tabs>
              <w:spacing w:after="0" w:line="360" w:lineRule="auto"/>
              <w:ind w:left="356" w:right="-69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Imię (imiona) i nazwisko 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D278D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33208">
              <w:rPr>
                <w:rFonts w:ascii="Times New Roman" w:hAnsi="Times New Roman" w:cs="Times New Roman"/>
                <w:sz w:val="20"/>
                <w:szCs w:val="20"/>
              </w:rPr>
              <w:t>……......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162" w:rsidRPr="00DE0088" w:rsidRDefault="00745162" w:rsidP="0087006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162" w:rsidTr="00B05B0A">
        <w:trPr>
          <w:trHeight w:val="675"/>
        </w:trPr>
        <w:tc>
          <w:tcPr>
            <w:tcW w:w="4498" w:type="dxa"/>
            <w:gridSpan w:val="5"/>
          </w:tcPr>
          <w:p w:rsidR="00745162" w:rsidRPr="00885949" w:rsidRDefault="00745162" w:rsidP="00870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962" w:type="dxa"/>
            <w:gridSpan w:val="4"/>
          </w:tcPr>
          <w:p w:rsidR="00745162" w:rsidRPr="00885949" w:rsidRDefault="00745162" w:rsidP="00D64B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3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</w:tr>
      <w:tr w:rsidR="00603CDC" w:rsidTr="00E80A65">
        <w:trPr>
          <w:trHeight w:val="930"/>
        </w:trPr>
        <w:tc>
          <w:tcPr>
            <w:tcW w:w="9460" w:type="dxa"/>
            <w:gridSpan w:val="9"/>
          </w:tcPr>
          <w:p w:rsidR="00745162" w:rsidRPr="00E80A65" w:rsidRDefault="00E80A65" w:rsidP="00E80A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(np. adres zamieszkania</w:t>
            </w:r>
            <w:r w:rsidR="00DB37B2">
              <w:rPr>
                <w:rFonts w:ascii="Times New Roman" w:hAnsi="Times New Roman" w:cs="Times New Roman"/>
                <w:sz w:val="20"/>
                <w:szCs w:val="20"/>
              </w:rPr>
              <w:t xml:space="preserve"> lub adres do korespondencji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numer telefonu lub adres poczty elektronicznej)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83C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………..…………………………………………………………</w:t>
            </w:r>
            <w:r w:rsidR="00DE008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DE0088">
              <w:rPr>
                <w:rFonts w:ascii="Times New Roman" w:hAnsi="Times New Roman" w:cs="Times New Roman"/>
                <w:sz w:val="20"/>
                <w:szCs w:val="20"/>
              </w:rPr>
              <w:t>….……………………………</w:t>
            </w:r>
            <w:r w:rsidR="0001339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603CDC" w:rsidRPr="00745162" w:rsidTr="00B05B0A">
        <w:trPr>
          <w:trHeight w:val="1245"/>
        </w:trPr>
        <w:tc>
          <w:tcPr>
            <w:tcW w:w="9460" w:type="dxa"/>
            <w:gridSpan w:val="9"/>
          </w:tcPr>
          <w:p w:rsid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80A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  <w:p w:rsidR="00603CDC" w:rsidRPr="00E80A65" w:rsidRDefault="00E80A65" w:rsidP="00E80A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DE0088" w:rsidRPr="00E80A6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745162" w:rsidRPr="00E80A6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E0088" w:rsidRPr="00DE0088" w:rsidRDefault="00DE0088" w:rsidP="0087006B">
            <w:pPr>
              <w:pStyle w:val="Akapitzlist"/>
              <w:spacing w:line="36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- nazwa szkoły i rok jej ukończenia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E0088" w:rsidRPr="00745162" w:rsidRDefault="00DE0088" w:rsidP="0087006B">
            <w:pPr>
              <w:pStyle w:val="Akapitzlist"/>
              <w:spacing w:after="0" w:line="360" w:lineRule="auto"/>
              <w:ind w:left="459"/>
              <w:rPr>
                <w:rFonts w:ascii="Times New Roman" w:hAnsi="Times New Roman" w:cs="Times New Roman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</w:tc>
      </w:tr>
      <w:tr w:rsidR="00D64B7A" w:rsidRPr="00745162" w:rsidTr="00B05B0A">
        <w:trPr>
          <w:trHeight w:val="690"/>
        </w:trPr>
        <w:tc>
          <w:tcPr>
            <w:tcW w:w="4498" w:type="dxa"/>
            <w:gridSpan w:val="5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4962" w:type="dxa"/>
            <w:gridSpan w:val="4"/>
          </w:tcPr>
          <w:p w:rsidR="00DE0088" w:rsidRPr="00DE0088" w:rsidRDefault="00DE0088" w:rsidP="00B33208">
            <w:pPr>
              <w:ind w:firstLine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B33208" w:rsidRPr="00745162" w:rsidTr="00B05B0A">
        <w:trPr>
          <w:trHeight w:val="705"/>
        </w:trPr>
        <w:tc>
          <w:tcPr>
            <w:tcW w:w="3223" w:type="dxa"/>
            <w:gridSpan w:val="3"/>
          </w:tcPr>
          <w:p w:rsidR="00603CDC" w:rsidRPr="00DE0088" w:rsidRDefault="00DE0088" w:rsidP="0087006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Stopień naukowy</w:t>
            </w:r>
          </w:p>
        </w:tc>
        <w:tc>
          <w:tcPr>
            <w:tcW w:w="2976" w:type="dxa"/>
            <w:gridSpan w:val="3"/>
          </w:tcPr>
          <w:p w:rsidR="00603CDC" w:rsidRPr="00DE0088" w:rsidRDefault="00DE0088" w:rsidP="00B33208">
            <w:pPr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</w:p>
        </w:tc>
        <w:tc>
          <w:tcPr>
            <w:tcW w:w="3261" w:type="dxa"/>
            <w:gridSpan w:val="3"/>
          </w:tcPr>
          <w:p w:rsidR="00603CDC" w:rsidRPr="00DE0088" w:rsidRDefault="00DE0088" w:rsidP="0087006B">
            <w:pPr>
              <w:ind w:left="52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Tytuł naukowy</w:t>
            </w:r>
          </w:p>
        </w:tc>
      </w:tr>
      <w:tr w:rsidR="00603CDC" w:rsidRPr="00745162" w:rsidTr="00B05B0A">
        <w:trPr>
          <w:trHeight w:val="960"/>
        </w:trPr>
        <w:tc>
          <w:tcPr>
            <w:tcW w:w="9460" w:type="dxa"/>
            <w:gridSpan w:val="9"/>
          </w:tcPr>
          <w:p w:rsidR="00DE0088" w:rsidRPr="00DE0088" w:rsidRDefault="00DE0088" w:rsidP="0087006B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E0088">
              <w:rPr>
                <w:rFonts w:ascii="Times New Roman" w:hAnsi="Times New Roman" w:cs="Times New Roman"/>
                <w:sz w:val="20"/>
                <w:szCs w:val="20"/>
              </w:rPr>
              <w:t>Wykształcenie uzupełniające wraz z datą ukończenia nauki lub datą rozpoczęcia nauki w przypadku jej trwania</w:t>
            </w:r>
            <w:r w:rsidR="00E80A6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</w:tc>
      </w:tr>
      <w:tr w:rsidR="00603CDC" w:rsidRPr="00745162" w:rsidTr="00B05B0A">
        <w:trPr>
          <w:trHeight w:val="915"/>
        </w:trPr>
        <w:tc>
          <w:tcPr>
            <w:tcW w:w="4498" w:type="dxa"/>
            <w:gridSpan w:val="5"/>
          </w:tcPr>
          <w:p w:rsidR="00603CDC" w:rsidRPr="00885949" w:rsidRDefault="00F95FFF" w:rsidP="00D64B7A">
            <w:pPr>
              <w:ind w:left="60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0088" w:rsidRPr="00885949">
              <w:rPr>
                <w:rFonts w:ascii="Times New Roman" w:hAnsi="Times New Roman" w:cs="Times New Roman"/>
                <w:sz w:val="20"/>
                <w:szCs w:val="20"/>
              </w:rPr>
              <w:t>ursy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962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</w:tr>
      <w:tr w:rsidR="00603CDC" w:rsidRPr="00745162" w:rsidTr="00B05B0A">
        <w:trPr>
          <w:trHeight w:val="375"/>
        </w:trPr>
        <w:tc>
          <w:tcPr>
            <w:tcW w:w="9460" w:type="dxa"/>
            <w:gridSpan w:val="9"/>
          </w:tcPr>
          <w:p w:rsidR="00603CDC" w:rsidRPr="00885949" w:rsidRDefault="00885949" w:rsidP="0087006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Przebieg dotychczasowego zatrudnienia oraz inne okresy równorzędne z okresami zatrudnienia</w:t>
            </w:r>
          </w:p>
        </w:tc>
      </w:tr>
      <w:tr w:rsidR="00B33208" w:rsidRPr="00745162" w:rsidTr="00B05B0A">
        <w:trPr>
          <w:trHeight w:val="308"/>
        </w:trPr>
        <w:tc>
          <w:tcPr>
            <w:tcW w:w="3506" w:type="dxa"/>
            <w:gridSpan w:val="4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402" w:type="dxa"/>
            <w:gridSpan w:val="3"/>
            <w:vMerge w:val="restart"/>
          </w:tcPr>
          <w:p w:rsidR="00603CDC" w:rsidRPr="00885949" w:rsidRDefault="00885949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552" w:type="dxa"/>
            <w:gridSpan w:val="2"/>
            <w:vMerge w:val="restart"/>
          </w:tcPr>
          <w:p w:rsidR="00B05B0A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85949" w:rsidRPr="00885949">
              <w:rPr>
                <w:rFonts w:ascii="Times New Roman" w:hAnsi="Times New Roman" w:cs="Times New Roman"/>
                <w:sz w:val="20"/>
                <w:szCs w:val="20"/>
              </w:rPr>
              <w:t>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CDC" w:rsidRPr="00885949" w:rsidRDefault="00B05B0A" w:rsidP="00870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rodzaj umowy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 xml:space="preserve"> (umowa o pracę, umowa zlecenie lub inna)</w:t>
            </w:r>
          </w:p>
        </w:tc>
      </w:tr>
      <w:tr w:rsidR="00DE0088" w:rsidRPr="00745162" w:rsidTr="00B05B0A">
        <w:trPr>
          <w:trHeight w:val="130"/>
        </w:trPr>
        <w:tc>
          <w:tcPr>
            <w:tcW w:w="1805" w:type="dxa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701" w:type="dxa"/>
            <w:gridSpan w:val="3"/>
          </w:tcPr>
          <w:p w:rsidR="00603CDC" w:rsidRPr="00885949" w:rsidRDefault="00885949" w:rsidP="00870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49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402" w:type="dxa"/>
            <w:gridSpan w:val="3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03CDC" w:rsidRPr="00885949" w:rsidRDefault="00603CDC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885949" w:rsidRDefault="00885949" w:rsidP="00870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503C2" w:rsidRPr="00885949" w:rsidRDefault="00A503C2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85949" w:rsidRPr="00745162" w:rsidTr="00B05B0A">
        <w:trPr>
          <w:cantSplit/>
          <w:trHeight w:hRule="exact" w:val="510"/>
        </w:trPr>
        <w:tc>
          <w:tcPr>
            <w:tcW w:w="1805" w:type="dxa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85949" w:rsidRPr="00745162" w:rsidRDefault="00885949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RPr="00745162" w:rsidTr="00B05B0A">
        <w:trPr>
          <w:cantSplit/>
          <w:trHeight w:hRule="exact" w:val="510"/>
        </w:trPr>
        <w:tc>
          <w:tcPr>
            <w:tcW w:w="1805" w:type="dxa"/>
            <w:tcBorders>
              <w:bottom w:val="single" w:sz="4" w:space="0" w:color="auto"/>
            </w:tcBorders>
          </w:tcPr>
          <w:p w:rsidR="00A503C2" w:rsidRPr="00A503C2" w:rsidRDefault="00A503C2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C2" w:rsidRPr="00745162" w:rsidRDefault="00A503C2" w:rsidP="008700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3C2" w:rsidRPr="00745162" w:rsidRDefault="00A503C2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8260CD" w:rsidRPr="00745162" w:rsidTr="00B05B0A">
        <w:trPr>
          <w:trHeight w:val="28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885949" w:rsidRPr="0087006B" w:rsidRDefault="00885949" w:rsidP="00870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Default="00885949" w:rsidP="0087006B">
            <w:pPr>
              <w:rPr>
                <w:rFonts w:ascii="Times New Roman" w:hAnsi="Times New Roman" w:cs="Times New Roman"/>
                <w:b/>
              </w:rPr>
            </w:pPr>
          </w:p>
          <w:p w:rsidR="00E80A65" w:rsidRPr="00885949" w:rsidRDefault="00E80A65" w:rsidP="008700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49" w:rsidRPr="00885949" w:rsidRDefault="00885949" w:rsidP="00870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949" w:rsidRPr="00745162" w:rsidRDefault="00885949" w:rsidP="0087006B">
            <w:pPr>
              <w:rPr>
                <w:rFonts w:ascii="Times New Roman" w:hAnsi="Times New Roman" w:cs="Times New Roman"/>
              </w:rPr>
            </w:pPr>
          </w:p>
        </w:tc>
      </w:tr>
      <w:tr w:rsidR="00A503C2" w:rsidTr="00B05B0A">
        <w:trPr>
          <w:trHeight w:val="352"/>
        </w:trPr>
        <w:tc>
          <w:tcPr>
            <w:tcW w:w="9460" w:type="dxa"/>
            <w:gridSpan w:val="9"/>
          </w:tcPr>
          <w:p w:rsidR="0087006B" w:rsidRDefault="0087006B" w:rsidP="00F95FFF">
            <w:pPr>
              <w:pStyle w:val="Akapitzlist"/>
              <w:numPr>
                <w:ilvl w:val="0"/>
                <w:numId w:val="2"/>
              </w:numPr>
              <w:tabs>
                <w:tab w:val="left" w:pos="246"/>
              </w:tabs>
              <w:ind w:left="743" w:hanging="781"/>
              <w:rPr>
                <w:rFonts w:ascii="Times New Roman" w:hAnsi="Times New Roman" w:cs="Times New Roman"/>
                <w:sz w:val="20"/>
                <w:szCs w:val="20"/>
              </w:rPr>
            </w:pPr>
            <w:r w:rsidRPr="0087006B">
              <w:rPr>
                <w:rFonts w:ascii="Times New Roman" w:hAnsi="Times New Roman" w:cs="Times New Roman"/>
                <w:sz w:val="20"/>
                <w:szCs w:val="20"/>
              </w:rPr>
              <w:t>Dodatk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>owe uprawnienia, inne umiejętności (np. prawo jazdy, obsługa komputera)</w:t>
            </w:r>
            <w:r w:rsidR="00F95FF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05B0A" w:rsidRPr="00B05B0A" w:rsidRDefault="00B05B0A" w:rsidP="00787986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  <w:r w:rsidR="00787986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</w:p>
        </w:tc>
      </w:tr>
      <w:tr w:rsidR="0087006B" w:rsidTr="00B05B0A">
        <w:trPr>
          <w:trHeight w:val="360"/>
        </w:trPr>
        <w:tc>
          <w:tcPr>
            <w:tcW w:w="9460" w:type="dxa"/>
            <w:gridSpan w:val="9"/>
          </w:tcPr>
          <w:p w:rsidR="0087006B" w:rsidRPr="0087006B" w:rsidRDefault="00F95FFF" w:rsidP="00B05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7006B" w:rsidRPr="0087006B">
              <w:rPr>
                <w:rFonts w:ascii="Times New Roman" w:hAnsi="Times New Roman" w:cs="Times New Roman"/>
                <w:sz w:val="20"/>
                <w:szCs w:val="20"/>
              </w:rPr>
              <w:t>Rodzaje znanych języków obcych wg stopnia ich znajomości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05B0A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D156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:rsidR="00726468" w:rsidRDefault="00726468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A55803" w:rsidRDefault="00A55803">
      <w:pPr>
        <w:rPr>
          <w:rFonts w:ascii="Times New Roman" w:hAnsi="Times New Roman" w:cs="Times New Roman"/>
        </w:rPr>
      </w:pPr>
    </w:p>
    <w:p w:rsidR="005A08EF" w:rsidRDefault="005A08EF" w:rsidP="00D64B7A">
      <w:pPr>
        <w:ind w:left="-142" w:firstLine="142"/>
        <w:rPr>
          <w:rFonts w:ascii="Times New Roman" w:hAnsi="Times New Roman" w:cs="Times New Roman"/>
        </w:rPr>
      </w:pPr>
    </w:p>
    <w:p w:rsidR="00A55803" w:rsidRPr="00A55803" w:rsidRDefault="00A55803" w:rsidP="00A55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580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5803">
        <w:rPr>
          <w:rFonts w:ascii="Times New Roman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55803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A55803" w:rsidRPr="00A55803" w:rsidRDefault="00A55803" w:rsidP="00A55803">
      <w:pPr>
        <w:tabs>
          <w:tab w:val="left" w:pos="2370"/>
          <w:tab w:val="center" w:pos="45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55803">
        <w:rPr>
          <w:rFonts w:ascii="Times New Roman" w:hAnsi="Times New Roman" w:cs="Times New Roman"/>
          <w:sz w:val="18"/>
          <w:szCs w:val="18"/>
        </w:rPr>
        <w:t>(miejscowość i data)</w:t>
      </w:r>
      <w:r w:rsidRPr="00A5580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55803">
        <w:rPr>
          <w:rFonts w:ascii="Times New Roman" w:hAnsi="Times New Roman" w:cs="Times New Roman"/>
          <w:sz w:val="18"/>
          <w:szCs w:val="18"/>
        </w:rPr>
        <w:t xml:space="preserve"> (podpis osoby ubiegającej się o zatrudnienie)</w:t>
      </w:r>
      <w:r w:rsidRPr="00A55803">
        <w:rPr>
          <w:rFonts w:ascii="Times New Roman" w:hAnsi="Times New Roman" w:cs="Times New Roman"/>
          <w:sz w:val="18"/>
          <w:szCs w:val="18"/>
        </w:rPr>
        <w:tab/>
      </w: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Default="00F95FFF" w:rsidP="00F95FFF">
      <w:pPr>
        <w:rPr>
          <w:rFonts w:ascii="Times New Roman" w:hAnsi="Times New Roman" w:cs="Times New Roman"/>
        </w:rPr>
      </w:pPr>
    </w:p>
    <w:p w:rsidR="00F95FFF" w:rsidRPr="00F95FFF" w:rsidRDefault="00F95FFF" w:rsidP="00F95FFF">
      <w:pPr>
        <w:rPr>
          <w:rFonts w:ascii="Times New Roman" w:hAnsi="Times New Roman" w:cs="Times New Roman"/>
        </w:rPr>
      </w:pPr>
      <w:r w:rsidRPr="00F95FF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wskazanie danych oznac</w:t>
      </w:r>
      <w:bookmarkStart w:id="0" w:name="_GoBack"/>
      <w:bookmarkEnd w:id="0"/>
      <w:r>
        <w:rPr>
          <w:rFonts w:ascii="Times New Roman" w:hAnsi="Times New Roman" w:cs="Times New Roman"/>
        </w:rPr>
        <w:t>zonych gwiazdką jest dobrowolne</w:t>
      </w:r>
    </w:p>
    <w:sectPr w:rsidR="00F95FFF" w:rsidRPr="00F95FFF" w:rsidSect="00A83CFC"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B3" w:rsidRDefault="004633B3" w:rsidP="00A83CFC">
      <w:pPr>
        <w:spacing w:after="0" w:line="240" w:lineRule="auto"/>
      </w:pPr>
      <w:r>
        <w:separator/>
      </w:r>
    </w:p>
  </w:endnote>
  <w:endnote w:type="continuationSeparator" w:id="0">
    <w:p w:rsidR="004633B3" w:rsidRDefault="004633B3" w:rsidP="00A8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B3" w:rsidRDefault="004633B3" w:rsidP="00A83CFC">
      <w:pPr>
        <w:spacing w:after="0" w:line="240" w:lineRule="auto"/>
      </w:pPr>
      <w:r>
        <w:separator/>
      </w:r>
    </w:p>
  </w:footnote>
  <w:footnote w:type="continuationSeparator" w:id="0">
    <w:p w:rsidR="004633B3" w:rsidRDefault="004633B3" w:rsidP="00A8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6D6"/>
    <w:multiLevelType w:val="hybridMultilevel"/>
    <w:tmpl w:val="FF0ABA4E"/>
    <w:lvl w:ilvl="0" w:tplc="CFDA6FAC">
      <w:start w:val="6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48018A"/>
    <w:multiLevelType w:val="hybridMultilevel"/>
    <w:tmpl w:val="934C30FA"/>
    <w:lvl w:ilvl="0" w:tplc="121C30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CD7"/>
    <w:multiLevelType w:val="hybridMultilevel"/>
    <w:tmpl w:val="EDCEAF86"/>
    <w:lvl w:ilvl="0" w:tplc="2ABAA80E">
      <w:start w:val="1"/>
      <w:numFmt w:val="decimal"/>
      <w:lvlText w:val="%1."/>
      <w:lvlJc w:val="left"/>
      <w:pPr>
        <w:ind w:left="71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3165"/>
    <w:multiLevelType w:val="hybridMultilevel"/>
    <w:tmpl w:val="1A06D6F6"/>
    <w:lvl w:ilvl="0" w:tplc="8EC0EA2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C"/>
    <w:rsid w:val="00013392"/>
    <w:rsid w:val="000913F7"/>
    <w:rsid w:val="00240D46"/>
    <w:rsid w:val="00262F7E"/>
    <w:rsid w:val="00374453"/>
    <w:rsid w:val="004535A7"/>
    <w:rsid w:val="004633B3"/>
    <w:rsid w:val="0049064B"/>
    <w:rsid w:val="004F0BA7"/>
    <w:rsid w:val="00503836"/>
    <w:rsid w:val="00572D1D"/>
    <w:rsid w:val="005A08EF"/>
    <w:rsid w:val="005A6083"/>
    <w:rsid w:val="005E1A6F"/>
    <w:rsid w:val="00603CDC"/>
    <w:rsid w:val="006C387C"/>
    <w:rsid w:val="00726468"/>
    <w:rsid w:val="00745162"/>
    <w:rsid w:val="0075460C"/>
    <w:rsid w:val="00787986"/>
    <w:rsid w:val="007D1564"/>
    <w:rsid w:val="008260CD"/>
    <w:rsid w:val="0087006B"/>
    <w:rsid w:val="00885949"/>
    <w:rsid w:val="00987C2D"/>
    <w:rsid w:val="00A503C2"/>
    <w:rsid w:val="00A55803"/>
    <w:rsid w:val="00A83CFC"/>
    <w:rsid w:val="00B05B0A"/>
    <w:rsid w:val="00B33208"/>
    <w:rsid w:val="00CC57FE"/>
    <w:rsid w:val="00D278D4"/>
    <w:rsid w:val="00D42568"/>
    <w:rsid w:val="00D64B7A"/>
    <w:rsid w:val="00DB37B2"/>
    <w:rsid w:val="00DE0088"/>
    <w:rsid w:val="00E80A6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BAFE"/>
  <w15:docId w15:val="{E27BB799-F712-443B-A64A-C3DA180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D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FC"/>
  </w:style>
  <w:style w:type="paragraph" w:styleId="Stopka">
    <w:name w:val="footer"/>
    <w:basedOn w:val="Normalny"/>
    <w:link w:val="StopkaZnak"/>
    <w:uiPriority w:val="99"/>
    <w:semiHidden/>
    <w:unhideWhenUsed/>
    <w:rsid w:val="00A8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932F78A6</Template>
  <TotalTime>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Katarzyna Pałucka</cp:lastModifiedBy>
  <cp:revision>6</cp:revision>
  <cp:lastPrinted>2011-01-05T09:55:00Z</cp:lastPrinted>
  <dcterms:created xsi:type="dcterms:W3CDTF">2019-05-06T08:32:00Z</dcterms:created>
  <dcterms:modified xsi:type="dcterms:W3CDTF">2019-05-07T10:24:00Z</dcterms:modified>
</cp:coreProperties>
</file>