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30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</w:tblGrid>
      <w:tr w:rsidR="00603CDC" w:rsidTr="007D1564">
        <w:trPr>
          <w:trHeight w:val="113"/>
        </w:trPr>
        <w:tc>
          <w:tcPr>
            <w:tcW w:w="7230" w:type="dxa"/>
            <w:shd w:val="pct20" w:color="auto" w:fill="auto"/>
          </w:tcPr>
          <w:p w:rsidR="00603CDC" w:rsidRPr="005A08EF" w:rsidRDefault="00603CDC" w:rsidP="00572D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EF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osobowy</w:t>
            </w:r>
          </w:p>
          <w:p w:rsidR="00603CDC" w:rsidRPr="005A08EF" w:rsidRDefault="00572D1D" w:rsidP="00572D1D">
            <w:pPr>
              <w:spacing w:after="0" w:line="240" w:lineRule="auto"/>
              <w:jc w:val="right"/>
              <w:rPr>
                <w:b/>
              </w:rPr>
            </w:pPr>
            <w:r w:rsidRPr="005A08EF">
              <w:rPr>
                <w:rFonts w:ascii="Times New Roman" w:hAnsi="Times New Roman" w:cs="Times New Roman"/>
                <w:b/>
              </w:rPr>
              <w:t>d</w:t>
            </w:r>
            <w:r w:rsidR="00603CDC" w:rsidRPr="005A08EF">
              <w:rPr>
                <w:rFonts w:ascii="Times New Roman" w:hAnsi="Times New Roman" w:cs="Times New Roman"/>
                <w:b/>
              </w:rPr>
              <w:t>la osoby ubiegającej się o zatrudnienie</w:t>
            </w:r>
          </w:p>
        </w:tc>
      </w:tr>
    </w:tbl>
    <w:p w:rsidR="00603CDC" w:rsidRPr="00885949" w:rsidRDefault="00603CDC" w:rsidP="008859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25"/>
        <w:gridCol w:w="993"/>
        <w:gridCol w:w="283"/>
        <w:gridCol w:w="497"/>
        <w:gridCol w:w="2126"/>
        <w:gridCol w:w="70"/>
        <w:gridCol w:w="709"/>
        <w:gridCol w:w="1332"/>
        <w:gridCol w:w="1220"/>
      </w:tblGrid>
      <w:tr w:rsidR="00B33208" w:rsidRPr="00572D1D" w:rsidTr="00B05B0A">
        <w:trPr>
          <w:trHeight w:val="945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162" w:rsidRPr="0087006B" w:rsidRDefault="00745162" w:rsidP="0087006B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45162" w:rsidRPr="00572D1D" w:rsidRDefault="00745162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5162" w:rsidRPr="00DE0088" w:rsidRDefault="00745162" w:rsidP="0087006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162" w:rsidRPr="00E80A65" w:rsidRDefault="00745162" w:rsidP="00E80A65">
            <w:pPr>
              <w:pStyle w:val="Akapitzlist"/>
              <w:numPr>
                <w:ilvl w:val="0"/>
                <w:numId w:val="1"/>
              </w:numPr>
              <w:tabs>
                <w:tab w:val="left" w:pos="7160"/>
              </w:tabs>
              <w:spacing w:after="0" w:line="360" w:lineRule="auto"/>
              <w:ind w:left="356" w:right="-69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Imię (imiona) i nazwisko …………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D278D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B33208">
              <w:rPr>
                <w:rFonts w:ascii="Times New Roman" w:hAnsi="Times New Roman" w:cs="Times New Roman"/>
                <w:sz w:val="20"/>
                <w:szCs w:val="20"/>
              </w:rPr>
              <w:t>……......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  <w:r w:rsidRPr="00E80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5162" w:rsidRPr="00DE0088" w:rsidRDefault="00745162" w:rsidP="0087006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00" w:rsidTr="00B9014A">
        <w:trPr>
          <w:trHeight w:val="675"/>
        </w:trPr>
        <w:tc>
          <w:tcPr>
            <w:tcW w:w="4003" w:type="dxa"/>
            <w:gridSpan w:val="5"/>
          </w:tcPr>
          <w:p w:rsidR="005F6100" w:rsidRPr="00885949" w:rsidRDefault="005F6100" w:rsidP="008700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126" w:type="dxa"/>
          </w:tcPr>
          <w:p w:rsidR="005F6100" w:rsidRPr="00885949" w:rsidRDefault="005F6100" w:rsidP="00D64B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3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</w:p>
        </w:tc>
        <w:tc>
          <w:tcPr>
            <w:tcW w:w="3331" w:type="dxa"/>
            <w:gridSpan w:val="4"/>
          </w:tcPr>
          <w:p w:rsidR="005F6100" w:rsidRPr="00885949" w:rsidRDefault="005F6100" w:rsidP="00D64B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3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zamieszkania</w:t>
            </w:r>
          </w:p>
        </w:tc>
      </w:tr>
      <w:tr w:rsidR="00603CDC" w:rsidTr="00E80A65">
        <w:trPr>
          <w:trHeight w:val="930"/>
        </w:trPr>
        <w:tc>
          <w:tcPr>
            <w:tcW w:w="9460" w:type="dxa"/>
            <w:gridSpan w:val="10"/>
          </w:tcPr>
          <w:p w:rsidR="00745162" w:rsidRPr="00E80A65" w:rsidRDefault="00E80A65" w:rsidP="00E80A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kontaktowe (np. adres zamieszkania</w:t>
            </w:r>
            <w:r w:rsidR="00DB37B2">
              <w:rPr>
                <w:rFonts w:ascii="Times New Roman" w:hAnsi="Times New Roman" w:cs="Times New Roman"/>
                <w:sz w:val="20"/>
                <w:szCs w:val="20"/>
              </w:rPr>
              <w:t xml:space="preserve"> lub adres do korespondencji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numer telefonu lub adres poczty elektronicznej)</w:t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C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3C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>………..…………………………………………………………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>….……………………………</w:t>
            </w:r>
            <w:r w:rsidR="0001339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603CDC" w:rsidRPr="00745162" w:rsidTr="00B05B0A">
        <w:trPr>
          <w:trHeight w:val="1245"/>
        </w:trPr>
        <w:tc>
          <w:tcPr>
            <w:tcW w:w="9460" w:type="dxa"/>
            <w:gridSpan w:val="10"/>
          </w:tcPr>
          <w:p w:rsidR="00E80A65" w:rsidRDefault="00E80A65" w:rsidP="00E80A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F7B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0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="00745162" w:rsidRPr="00E80A65">
              <w:rPr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</w:p>
          <w:p w:rsidR="00603CDC" w:rsidRPr="00E80A65" w:rsidRDefault="00E80A65" w:rsidP="00E80A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E0088" w:rsidRPr="00E80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088" w:rsidRPr="00E80A6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745162" w:rsidRPr="00E80A65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DE0088" w:rsidRPr="00E80A65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745162" w:rsidRPr="00E80A6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DE0088" w:rsidRPr="00DE0088" w:rsidRDefault="00DE0088" w:rsidP="0087006B">
            <w:pPr>
              <w:pStyle w:val="Akapitzlist"/>
              <w:spacing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- nazwa szkoły i rok jej ukończenia 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DE0088" w:rsidRPr="00745162" w:rsidRDefault="00DE0088" w:rsidP="0087006B">
            <w:pPr>
              <w:pStyle w:val="Akapitzlist"/>
              <w:spacing w:after="0" w:line="360" w:lineRule="auto"/>
              <w:ind w:left="459"/>
              <w:rPr>
                <w:rFonts w:ascii="Times New Roman" w:hAnsi="Times New Roman" w:cs="Times New Roman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……………………………………...</w:t>
            </w:r>
          </w:p>
        </w:tc>
      </w:tr>
      <w:tr w:rsidR="00D64B7A" w:rsidRPr="00745162" w:rsidTr="005F6100">
        <w:trPr>
          <w:trHeight w:val="690"/>
        </w:trPr>
        <w:tc>
          <w:tcPr>
            <w:tcW w:w="4003" w:type="dxa"/>
            <w:gridSpan w:val="5"/>
          </w:tcPr>
          <w:p w:rsidR="00603CDC" w:rsidRPr="00DE0088" w:rsidRDefault="00DE0088" w:rsidP="0087006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</w:p>
        </w:tc>
        <w:tc>
          <w:tcPr>
            <w:tcW w:w="5457" w:type="dxa"/>
            <w:gridSpan w:val="5"/>
          </w:tcPr>
          <w:p w:rsidR="00DE0088" w:rsidRPr="00DE0088" w:rsidRDefault="00DE0088" w:rsidP="00B33208">
            <w:pPr>
              <w:ind w:firstLine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</w:tc>
      </w:tr>
      <w:tr w:rsidR="00B33208" w:rsidRPr="00745162" w:rsidTr="00B05B0A">
        <w:trPr>
          <w:trHeight w:val="705"/>
        </w:trPr>
        <w:tc>
          <w:tcPr>
            <w:tcW w:w="3223" w:type="dxa"/>
            <w:gridSpan w:val="3"/>
          </w:tcPr>
          <w:p w:rsidR="00603CDC" w:rsidRPr="00DE0088" w:rsidRDefault="00DE0088" w:rsidP="0087006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Stopień naukowy</w:t>
            </w:r>
          </w:p>
        </w:tc>
        <w:tc>
          <w:tcPr>
            <w:tcW w:w="2976" w:type="dxa"/>
            <w:gridSpan w:val="4"/>
          </w:tcPr>
          <w:p w:rsidR="00603CDC" w:rsidRPr="00DE0088" w:rsidRDefault="00DE0088" w:rsidP="00B33208">
            <w:pPr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Tytuł zawodowy</w:t>
            </w:r>
          </w:p>
        </w:tc>
        <w:tc>
          <w:tcPr>
            <w:tcW w:w="3261" w:type="dxa"/>
            <w:gridSpan w:val="3"/>
          </w:tcPr>
          <w:p w:rsidR="00603CDC" w:rsidRPr="00DE0088" w:rsidRDefault="00DE0088" w:rsidP="0087006B">
            <w:pPr>
              <w:ind w:left="52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Tytuł naukowy</w:t>
            </w:r>
          </w:p>
        </w:tc>
      </w:tr>
      <w:tr w:rsidR="00603CDC" w:rsidRPr="00745162" w:rsidTr="00B05B0A">
        <w:trPr>
          <w:trHeight w:val="960"/>
        </w:trPr>
        <w:tc>
          <w:tcPr>
            <w:tcW w:w="9460" w:type="dxa"/>
            <w:gridSpan w:val="10"/>
          </w:tcPr>
          <w:p w:rsidR="00DE0088" w:rsidRPr="008F7B38" w:rsidRDefault="008F7B38" w:rsidP="008F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7. </w:t>
            </w:r>
            <w:r w:rsidR="00DE0088" w:rsidRPr="008F7B38">
              <w:rPr>
                <w:rFonts w:ascii="Times New Roman" w:hAnsi="Times New Roman" w:cs="Times New Roman"/>
                <w:sz w:val="20"/>
                <w:szCs w:val="20"/>
              </w:rPr>
              <w:t>Wykształcenie uzupełniające wraz z datą ukończenia nauki lub datą rozpoczęcia nauki w przypadku jej trwania</w:t>
            </w:r>
            <w:r w:rsidR="00E80A65" w:rsidRPr="008F7B38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</w:tc>
      </w:tr>
      <w:tr w:rsidR="00603CDC" w:rsidRPr="00745162" w:rsidTr="005F6100">
        <w:trPr>
          <w:trHeight w:val="915"/>
        </w:trPr>
        <w:tc>
          <w:tcPr>
            <w:tcW w:w="4003" w:type="dxa"/>
            <w:gridSpan w:val="5"/>
          </w:tcPr>
          <w:p w:rsidR="00603CDC" w:rsidRPr="00885949" w:rsidRDefault="00F95FFF" w:rsidP="00D64B7A">
            <w:pPr>
              <w:ind w:left="60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E0088" w:rsidRPr="00885949">
              <w:rPr>
                <w:rFonts w:ascii="Times New Roman" w:hAnsi="Times New Roman" w:cs="Times New Roman"/>
                <w:sz w:val="20"/>
                <w:szCs w:val="20"/>
              </w:rPr>
              <w:t>ursy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57" w:type="dxa"/>
            <w:gridSpan w:val="5"/>
          </w:tcPr>
          <w:p w:rsidR="00603CDC" w:rsidRPr="00885949" w:rsidRDefault="00885949" w:rsidP="0087006B">
            <w:pPr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</w:tc>
      </w:tr>
      <w:tr w:rsidR="00603CDC" w:rsidRPr="00745162" w:rsidTr="00B05B0A">
        <w:trPr>
          <w:trHeight w:val="375"/>
        </w:trPr>
        <w:tc>
          <w:tcPr>
            <w:tcW w:w="9460" w:type="dxa"/>
            <w:gridSpan w:val="10"/>
          </w:tcPr>
          <w:p w:rsidR="00603CDC" w:rsidRPr="008F7B38" w:rsidRDefault="008F7B38" w:rsidP="008F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885949" w:rsidRPr="008F7B38">
              <w:rPr>
                <w:rFonts w:ascii="Times New Roman" w:hAnsi="Times New Roman" w:cs="Times New Roman"/>
                <w:sz w:val="20"/>
                <w:szCs w:val="20"/>
              </w:rPr>
              <w:t>Przebieg dotychczasowego zatrudnienia oraz inne okresy równorzędne z okresami zatrudnienia</w:t>
            </w:r>
            <w:r w:rsidR="00802ED9" w:rsidRPr="008F7B3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87CC3" w:rsidRPr="008F7B38">
              <w:rPr>
                <w:rFonts w:ascii="Times New Roman" w:hAnsi="Times New Roman" w:cs="Times New Roman"/>
                <w:sz w:val="20"/>
                <w:szCs w:val="20"/>
              </w:rPr>
              <w:t xml:space="preserve">podanie tych danych </w:t>
            </w:r>
            <w:r w:rsidR="00802ED9" w:rsidRPr="008F7B38">
              <w:rPr>
                <w:rFonts w:ascii="Times New Roman" w:hAnsi="Times New Roman" w:cs="Times New Roman"/>
                <w:sz w:val="20"/>
                <w:szCs w:val="20"/>
              </w:rPr>
              <w:t>dotyczy stanowisk urzędni</w:t>
            </w:r>
            <w:r w:rsidR="00987CC3" w:rsidRPr="008F7B38">
              <w:rPr>
                <w:rFonts w:ascii="Times New Roman" w:hAnsi="Times New Roman" w:cs="Times New Roman"/>
                <w:sz w:val="20"/>
                <w:szCs w:val="20"/>
              </w:rPr>
              <w:t>czych, na których staż pracy</w:t>
            </w:r>
            <w:r w:rsidR="00802ED9" w:rsidRPr="008F7B38">
              <w:rPr>
                <w:rFonts w:ascii="Times New Roman" w:hAnsi="Times New Roman" w:cs="Times New Roman"/>
                <w:sz w:val="20"/>
                <w:szCs w:val="20"/>
              </w:rPr>
              <w:t xml:space="preserve"> jest </w:t>
            </w:r>
            <w:r w:rsidR="00802ED9" w:rsidRPr="008F7B3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wymogiem koniecznym</w:t>
            </w:r>
            <w:r w:rsidR="00987CC3" w:rsidRPr="008F7B38">
              <w:rPr>
                <w:rFonts w:ascii="Times New Roman" w:hAnsi="Times New Roman" w:cs="Times New Roman"/>
                <w:sz w:val="20"/>
                <w:szCs w:val="20"/>
              </w:rPr>
              <w:t>; w pozostałych przypadkach – jest dobrowolne)</w:t>
            </w:r>
            <w:r w:rsidR="00802ED9" w:rsidRPr="008F7B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33208" w:rsidRPr="00745162" w:rsidTr="00B05B0A">
        <w:trPr>
          <w:trHeight w:val="308"/>
        </w:trPr>
        <w:tc>
          <w:tcPr>
            <w:tcW w:w="3506" w:type="dxa"/>
            <w:gridSpan w:val="4"/>
          </w:tcPr>
          <w:p w:rsidR="00603CDC" w:rsidRPr="00885949" w:rsidRDefault="00885949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3402" w:type="dxa"/>
            <w:gridSpan w:val="4"/>
            <w:vMerge w:val="restart"/>
          </w:tcPr>
          <w:p w:rsidR="00603CDC" w:rsidRPr="00885949" w:rsidRDefault="00885949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Nazwa i adres pracodawcy</w:t>
            </w:r>
          </w:p>
        </w:tc>
        <w:tc>
          <w:tcPr>
            <w:tcW w:w="2552" w:type="dxa"/>
            <w:gridSpan w:val="2"/>
            <w:vMerge w:val="restart"/>
          </w:tcPr>
          <w:p w:rsidR="00B05B0A" w:rsidRDefault="00B05B0A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85949" w:rsidRPr="00885949">
              <w:rPr>
                <w:rFonts w:ascii="Times New Roman" w:hAnsi="Times New Roman" w:cs="Times New Roman"/>
                <w:sz w:val="20"/>
                <w:szCs w:val="20"/>
              </w:rPr>
              <w:t>tanowisko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CDC" w:rsidRPr="00885949" w:rsidRDefault="00B05B0A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rodzaj umowy</w:t>
            </w:r>
            <w:r w:rsidR="00F95FFF">
              <w:rPr>
                <w:rFonts w:ascii="Times New Roman" w:hAnsi="Times New Roman" w:cs="Times New Roman"/>
                <w:sz w:val="20"/>
                <w:szCs w:val="20"/>
              </w:rPr>
              <w:t xml:space="preserve"> (umowa o pracę, umowa zlecenie lub inna)</w:t>
            </w:r>
          </w:p>
        </w:tc>
      </w:tr>
      <w:tr w:rsidR="00DE0088" w:rsidRPr="00745162" w:rsidTr="00B05B0A">
        <w:trPr>
          <w:trHeight w:val="130"/>
        </w:trPr>
        <w:tc>
          <w:tcPr>
            <w:tcW w:w="1805" w:type="dxa"/>
          </w:tcPr>
          <w:p w:rsidR="00603CDC" w:rsidRPr="00885949" w:rsidRDefault="00885949" w:rsidP="00870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701" w:type="dxa"/>
            <w:gridSpan w:val="3"/>
          </w:tcPr>
          <w:p w:rsidR="00603CDC" w:rsidRPr="00885949" w:rsidRDefault="00885949" w:rsidP="00870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3402" w:type="dxa"/>
            <w:gridSpan w:val="4"/>
            <w:vMerge/>
          </w:tcPr>
          <w:p w:rsidR="00603CDC" w:rsidRPr="00885949" w:rsidRDefault="00603CDC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603CDC" w:rsidRPr="00885949" w:rsidRDefault="00603CDC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885949" w:rsidRDefault="00885949" w:rsidP="00870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885949" w:rsidRDefault="00885949" w:rsidP="00870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A503C2" w:rsidRPr="00885949" w:rsidRDefault="00A503C2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503C2" w:rsidRPr="00885949" w:rsidRDefault="00A503C2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A503C2" w:rsidRPr="00745162" w:rsidRDefault="00A503C2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RPr="00745162" w:rsidTr="00B05B0A">
        <w:trPr>
          <w:cantSplit/>
          <w:trHeight w:hRule="exact" w:val="510"/>
        </w:trPr>
        <w:tc>
          <w:tcPr>
            <w:tcW w:w="1805" w:type="dxa"/>
            <w:tcBorders>
              <w:bottom w:val="single" w:sz="4" w:space="0" w:color="auto"/>
            </w:tcBorders>
          </w:tcPr>
          <w:p w:rsidR="00A503C2" w:rsidRPr="00A503C2" w:rsidRDefault="00A503C2" w:rsidP="00870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45162" w:rsidRDefault="00A503C2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260CD" w:rsidRPr="00745162" w:rsidTr="00B05B0A">
        <w:trPr>
          <w:trHeight w:val="28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885949" w:rsidRPr="0087006B" w:rsidRDefault="00885949" w:rsidP="00870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949" w:rsidRDefault="00885949" w:rsidP="0087006B">
            <w:pPr>
              <w:rPr>
                <w:rFonts w:ascii="Times New Roman" w:hAnsi="Times New Roman" w:cs="Times New Roman"/>
                <w:b/>
              </w:rPr>
            </w:pPr>
          </w:p>
          <w:p w:rsidR="00E80A65" w:rsidRPr="00885949" w:rsidRDefault="00E80A65" w:rsidP="00870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Tr="00B05B0A">
        <w:trPr>
          <w:trHeight w:val="352"/>
        </w:trPr>
        <w:tc>
          <w:tcPr>
            <w:tcW w:w="9460" w:type="dxa"/>
            <w:gridSpan w:val="10"/>
          </w:tcPr>
          <w:p w:rsidR="0087006B" w:rsidRPr="008F7B38" w:rsidRDefault="008F7B38" w:rsidP="008F7B38">
            <w:pPr>
              <w:tabs>
                <w:tab w:val="left" w:pos="2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87006B" w:rsidRPr="008F7B38">
              <w:rPr>
                <w:rFonts w:ascii="Times New Roman" w:hAnsi="Times New Roman" w:cs="Times New Roman"/>
                <w:sz w:val="20"/>
                <w:szCs w:val="20"/>
              </w:rPr>
              <w:t>Dodatk</w:t>
            </w:r>
            <w:r w:rsidR="00B05B0A" w:rsidRPr="008F7B38">
              <w:rPr>
                <w:rFonts w:ascii="Times New Roman" w:hAnsi="Times New Roman" w:cs="Times New Roman"/>
                <w:sz w:val="20"/>
                <w:szCs w:val="20"/>
              </w:rPr>
              <w:t>owe uprawnienia, inne umiejętności (np. prawo jazdy, obsługa komputera)</w:t>
            </w:r>
            <w:r w:rsidR="00F95FFF" w:rsidRPr="008F7B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05B0A" w:rsidRPr="00B05B0A" w:rsidRDefault="00B05B0A" w:rsidP="00787986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  <w:r w:rsidR="00787986"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</w:p>
        </w:tc>
      </w:tr>
      <w:tr w:rsidR="0087006B" w:rsidTr="00B05B0A">
        <w:trPr>
          <w:trHeight w:val="360"/>
        </w:trPr>
        <w:tc>
          <w:tcPr>
            <w:tcW w:w="9460" w:type="dxa"/>
            <w:gridSpan w:val="10"/>
          </w:tcPr>
          <w:p w:rsidR="0087006B" w:rsidRPr="0087006B" w:rsidRDefault="008F7B38" w:rsidP="00B0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5B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006B" w:rsidRPr="0087006B">
              <w:rPr>
                <w:rFonts w:ascii="Times New Roman" w:hAnsi="Times New Roman" w:cs="Times New Roman"/>
                <w:sz w:val="20"/>
                <w:szCs w:val="20"/>
              </w:rPr>
              <w:t>Rodzaje znanych języków obcych wg stopnia ich znajomości</w:t>
            </w:r>
            <w:r w:rsidR="00F95FF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05B0A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:rsidR="00726468" w:rsidRDefault="00726468">
      <w:pPr>
        <w:rPr>
          <w:rFonts w:ascii="Times New Roman" w:hAnsi="Times New Roman" w:cs="Times New Roman"/>
        </w:rPr>
      </w:pPr>
    </w:p>
    <w:p w:rsidR="00A55803" w:rsidRDefault="00A55803">
      <w:pPr>
        <w:rPr>
          <w:rFonts w:ascii="Times New Roman" w:hAnsi="Times New Roman" w:cs="Times New Roman"/>
        </w:rPr>
      </w:pPr>
    </w:p>
    <w:p w:rsidR="00A55803" w:rsidRDefault="00A55803">
      <w:pPr>
        <w:rPr>
          <w:rFonts w:ascii="Times New Roman" w:hAnsi="Times New Roman" w:cs="Times New Roman"/>
        </w:rPr>
      </w:pPr>
    </w:p>
    <w:p w:rsidR="005A08EF" w:rsidRDefault="005A08EF" w:rsidP="00D64B7A">
      <w:pPr>
        <w:ind w:left="-142" w:firstLine="142"/>
        <w:rPr>
          <w:rFonts w:ascii="Times New Roman" w:hAnsi="Times New Roman" w:cs="Times New Roman"/>
        </w:rPr>
      </w:pPr>
    </w:p>
    <w:p w:rsidR="00A55803" w:rsidRPr="00A55803" w:rsidRDefault="00A55803" w:rsidP="00A558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580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5803">
        <w:rPr>
          <w:rFonts w:ascii="Times New Roman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A55803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A55803" w:rsidRPr="00A55803" w:rsidRDefault="00A55803" w:rsidP="00A55803">
      <w:pPr>
        <w:tabs>
          <w:tab w:val="left" w:pos="2370"/>
          <w:tab w:val="center" w:pos="45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55803">
        <w:rPr>
          <w:rFonts w:ascii="Times New Roman" w:hAnsi="Times New Roman" w:cs="Times New Roman"/>
          <w:sz w:val="18"/>
          <w:szCs w:val="18"/>
        </w:rPr>
        <w:t>(miejscowość i data)</w:t>
      </w:r>
      <w:r w:rsidRPr="00A5580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55803">
        <w:rPr>
          <w:rFonts w:ascii="Times New Roman" w:hAnsi="Times New Roman" w:cs="Times New Roman"/>
          <w:sz w:val="18"/>
          <w:szCs w:val="18"/>
        </w:rPr>
        <w:t xml:space="preserve"> (podpis osoby ubiegającej się o zatrudnienie)</w:t>
      </w:r>
      <w:r w:rsidRPr="00A55803">
        <w:rPr>
          <w:rFonts w:ascii="Times New Roman" w:hAnsi="Times New Roman" w:cs="Times New Roman"/>
          <w:sz w:val="18"/>
          <w:szCs w:val="18"/>
        </w:rPr>
        <w:tab/>
      </w:r>
    </w:p>
    <w:p w:rsidR="00F95FFF" w:rsidRDefault="00F95FFF" w:rsidP="00F95FFF">
      <w:pPr>
        <w:rPr>
          <w:rFonts w:ascii="Times New Roman" w:hAnsi="Times New Roman" w:cs="Times New Roman"/>
        </w:rPr>
      </w:pPr>
    </w:p>
    <w:p w:rsidR="00F95FFF" w:rsidRDefault="00F95FFF" w:rsidP="00F95FFF">
      <w:pPr>
        <w:rPr>
          <w:rFonts w:ascii="Times New Roman" w:hAnsi="Times New Roman" w:cs="Times New Roman"/>
        </w:rPr>
      </w:pPr>
    </w:p>
    <w:p w:rsidR="00F95FFF" w:rsidRPr="00802ED9" w:rsidRDefault="00F95FFF" w:rsidP="006138A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ED9">
        <w:rPr>
          <w:rFonts w:ascii="Times New Roman" w:hAnsi="Times New Roman" w:cs="Times New Roman"/>
          <w:b/>
          <w:sz w:val="20"/>
          <w:szCs w:val="20"/>
        </w:rPr>
        <w:t>* wskazanie danych oznaczonych gwiazdką jest dobrowolne</w:t>
      </w:r>
      <w:r w:rsidR="00802ED9" w:rsidRPr="00802ED9">
        <w:rPr>
          <w:rFonts w:ascii="Times New Roman" w:hAnsi="Times New Roman" w:cs="Times New Roman"/>
          <w:b/>
          <w:sz w:val="20"/>
          <w:szCs w:val="20"/>
        </w:rPr>
        <w:t xml:space="preserve">; podanie tych danych jest wyraźnym działaniem potwierdzającym, że osoba ubiegająca się o zatrudnienie, wyraża zgodę na ich przetwarzanie przez pracodawcę w celach rekrutacyjnych; brak zgody na podanie danych w polach oznaczonych gwiazdką nie stanowi podstawy do niekorzystnego traktowania osoby ubiegającej się o zatrudnienie i nie spowoduje wobec niej jakichkolwiek negatywnych konsekwencji, zwłaszcza nie będzie stanowić przyczyny uzasadniającej odmowe zatrudnienia, wypowiedzenie umowy o pracę lub jej rozwiązanie bez wypowiedzenia przez pracodawcę. </w:t>
      </w:r>
      <w:bookmarkStart w:id="0" w:name="_GoBack"/>
      <w:bookmarkEnd w:id="0"/>
    </w:p>
    <w:sectPr w:rsidR="00F95FFF" w:rsidRPr="00802ED9" w:rsidSect="00A83CFC"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BE" w:rsidRDefault="00FE2CBE" w:rsidP="00A83CFC">
      <w:pPr>
        <w:spacing w:after="0" w:line="240" w:lineRule="auto"/>
      </w:pPr>
      <w:r>
        <w:separator/>
      </w:r>
    </w:p>
  </w:endnote>
  <w:endnote w:type="continuationSeparator" w:id="0">
    <w:p w:rsidR="00FE2CBE" w:rsidRDefault="00FE2CBE" w:rsidP="00A8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BE" w:rsidRDefault="00FE2CBE" w:rsidP="00A83CFC">
      <w:pPr>
        <w:spacing w:after="0" w:line="240" w:lineRule="auto"/>
      </w:pPr>
      <w:r>
        <w:separator/>
      </w:r>
    </w:p>
  </w:footnote>
  <w:footnote w:type="continuationSeparator" w:id="0">
    <w:p w:rsidR="00FE2CBE" w:rsidRDefault="00FE2CBE" w:rsidP="00A8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6D6"/>
    <w:multiLevelType w:val="hybridMultilevel"/>
    <w:tmpl w:val="FF0ABA4E"/>
    <w:lvl w:ilvl="0" w:tplc="CFDA6FAC">
      <w:start w:val="6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48018A"/>
    <w:multiLevelType w:val="hybridMultilevel"/>
    <w:tmpl w:val="934C30FA"/>
    <w:lvl w:ilvl="0" w:tplc="121C30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CD7"/>
    <w:multiLevelType w:val="hybridMultilevel"/>
    <w:tmpl w:val="EDCEAF86"/>
    <w:lvl w:ilvl="0" w:tplc="2ABAA80E">
      <w:start w:val="1"/>
      <w:numFmt w:val="decimal"/>
      <w:lvlText w:val="%1."/>
      <w:lvlJc w:val="left"/>
      <w:pPr>
        <w:ind w:left="71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53165"/>
    <w:multiLevelType w:val="hybridMultilevel"/>
    <w:tmpl w:val="1A06D6F6"/>
    <w:lvl w:ilvl="0" w:tplc="8EC0EA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DC"/>
    <w:rsid w:val="0000773E"/>
    <w:rsid w:val="00013392"/>
    <w:rsid w:val="000913F7"/>
    <w:rsid w:val="00240D46"/>
    <w:rsid w:val="00262F7E"/>
    <w:rsid w:val="00374453"/>
    <w:rsid w:val="004535A7"/>
    <w:rsid w:val="004633B3"/>
    <w:rsid w:val="0049064B"/>
    <w:rsid w:val="004F0BA7"/>
    <w:rsid w:val="00503836"/>
    <w:rsid w:val="00572D1D"/>
    <w:rsid w:val="005A08EF"/>
    <w:rsid w:val="005A6083"/>
    <w:rsid w:val="005E1A6F"/>
    <w:rsid w:val="005F6100"/>
    <w:rsid w:val="00603CDC"/>
    <w:rsid w:val="006138A8"/>
    <w:rsid w:val="006C387C"/>
    <w:rsid w:val="00726468"/>
    <w:rsid w:val="00730177"/>
    <w:rsid w:val="00745162"/>
    <w:rsid w:val="0075460C"/>
    <w:rsid w:val="00787986"/>
    <w:rsid w:val="007D1564"/>
    <w:rsid w:val="007D38D9"/>
    <w:rsid w:val="00802ED9"/>
    <w:rsid w:val="008260CD"/>
    <w:rsid w:val="0087006B"/>
    <w:rsid w:val="00885949"/>
    <w:rsid w:val="008F7B38"/>
    <w:rsid w:val="00987C2D"/>
    <w:rsid w:val="00987CC3"/>
    <w:rsid w:val="00A503C2"/>
    <w:rsid w:val="00A55803"/>
    <w:rsid w:val="00A83CFC"/>
    <w:rsid w:val="00B05B0A"/>
    <w:rsid w:val="00B33208"/>
    <w:rsid w:val="00B9014A"/>
    <w:rsid w:val="00CC57FE"/>
    <w:rsid w:val="00D278D4"/>
    <w:rsid w:val="00D42568"/>
    <w:rsid w:val="00D64B7A"/>
    <w:rsid w:val="00DB37B2"/>
    <w:rsid w:val="00DE0088"/>
    <w:rsid w:val="00E80A65"/>
    <w:rsid w:val="00F95FFF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4668"/>
  <w15:docId w15:val="{E27BB799-F712-443B-A64A-C3DA1809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D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CFC"/>
  </w:style>
  <w:style w:type="paragraph" w:styleId="Stopka">
    <w:name w:val="footer"/>
    <w:basedOn w:val="Normalny"/>
    <w:link w:val="StopkaZnak"/>
    <w:uiPriority w:val="99"/>
    <w:semiHidden/>
    <w:unhideWhenUsed/>
    <w:rsid w:val="00A8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CFC"/>
  </w:style>
  <w:style w:type="paragraph" w:styleId="Tekstdymka">
    <w:name w:val="Balloon Text"/>
    <w:basedOn w:val="Normalny"/>
    <w:link w:val="TekstdymkaZnak"/>
    <w:uiPriority w:val="99"/>
    <w:semiHidden/>
    <w:unhideWhenUsed/>
    <w:rsid w:val="0098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E77230A5</Template>
  <TotalTime>13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Katarzyna Pałucka</cp:lastModifiedBy>
  <cp:revision>8</cp:revision>
  <cp:lastPrinted>2019-09-24T05:45:00Z</cp:lastPrinted>
  <dcterms:created xsi:type="dcterms:W3CDTF">2019-05-21T12:26:00Z</dcterms:created>
  <dcterms:modified xsi:type="dcterms:W3CDTF">2019-09-24T06:13:00Z</dcterms:modified>
</cp:coreProperties>
</file>