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</w:tblGrid>
      <w:tr w:rsidR="00603CDC" w:rsidTr="007D1564">
        <w:trPr>
          <w:trHeight w:val="113"/>
        </w:trPr>
        <w:tc>
          <w:tcPr>
            <w:tcW w:w="7230" w:type="dxa"/>
            <w:shd w:val="pct20" w:color="auto" w:fill="auto"/>
          </w:tcPr>
          <w:p w:rsidR="00603CDC" w:rsidRPr="005A08EF" w:rsidRDefault="00603CDC" w:rsidP="00572D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EF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osobowy</w:t>
            </w:r>
          </w:p>
          <w:p w:rsidR="00603CDC" w:rsidRPr="005A08EF" w:rsidRDefault="00572D1D" w:rsidP="00572D1D">
            <w:pPr>
              <w:spacing w:after="0" w:line="240" w:lineRule="auto"/>
              <w:jc w:val="right"/>
              <w:rPr>
                <w:b/>
              </w:rPr>
            </w:pPr>
            <w:r w:rsidRPr="005A08EF">
              <w:rPr>
                <w:rFonts w:ascii="Times New Roman" w:hAnsi="Times New Roman" w:cs="Times New Roman"/>
                <w:b/>
              </w:rPr>
              <w:t>d</w:t>
            </w:r>
            <w:r w:rsidR="00603CDC" w:rsidRPr="005A08EF">
              <w:rPr>
                <w:rFonts w:ascii="Times New Roman" w:hAnsi="Times New Roman" w:cs="Times New Roman"/>
                <w:b/>
              </w:rPr>
              <w:t>la osoby ubiegającej się o zatrudnienie</w:t>
            </w:r>
          </w:p>
        </w:tc>
      </w:tr>
    </w:tbl>
    <w:p w:rsidR="00603CDC" w:rsidRPr="00885949" w:rsidRDefault="00603CDC" w:rsidP="008859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25"/>
        <w:gridCol w:w="993"/>
        <w:gridCol w:w="283"/>
        <w:gridCol w:w="497"/>
        <w:gridCol w:w="2126"/>
        <w:gridCol w:w="70"/>
        <w:gridCol w:w="709"/>
        <w:gridCol w:w="1332"/>
        <w:gridCol w:w="1220"/>
      </w:tblGrid>
      <w:tr w:rsidR="00B33208" w:rsidRPr="00572D1D" w:rsidTr="00B05B0A">
        <w:trPr>
          <w:trHeight w:val="945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162" w:rsidRPr="0087006B" w:rsidRDefault="00745162" w:rsidP="0087006B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45162" w:rsidRPr="00572D1D" w:rsidRDefault="0074516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162" w:rsidRPr="00DE0088" w:rsidRDefault="00745162" w:rsidP="0087006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62" w:rsidRPr="00E80A65" w:rsidRDefault="00745162" w:rsidP="00E80A65">
            <w:pPr>
              <w:pStyle w:val="Akapitzlist"/>
              <w:numPr>
                <w:ilvl w:val="0"/>
                <w:numId w:val="1"/>
              </w:numPr>
              <w:tabs>
                <w:tab w:val="left" w:pos="7160"/>
              </w:tabs>
              <w:spacing w:after="0" w:line="360" w:lineRule="auto"/>
              <w:ind w:left="356" w:right="-69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Imię (imiona) i nazwisko 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D278D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33208">
              <w:rPr>
                <w:rFonts w:ascii="Times New Roman" w:hAnsi="Times New Roman" w:cs="Times New Roman"/>
                <w:sz w:val="20"/>
                <w:szCs w:val="20"/>
              </w:rPr>
              <w:t>……......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162" w:rsidRPr="00DE0088" w:rsidRDefault="00745162" w:rsidP="0087006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00" w:rsidTr="00B9014A">
        <w:trPr>
          <w:trHeight w:val="675"/>
        </w:trPr>
        <w:tc>
          <w:tcPr>
            <w:tcW w:w="4003" w:type="dxa"/>
            <w:gridSpan w:val="5"/>
          </w:tcPr>
          <w:p w:rsidR="005F6100" w:rsidRPr="00885949" w:rsidRDefault="005F6100" w:rsidP="008700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126" w:type="dxa"/>
          </w:tcPr>
          <w:p w:rsidR="005F6100" w:rsidRPr="00885949" w:rsidRDefault="005F6100" w:rsidP="00D64B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3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  <w:tc>
          <w:tcPr>
            <w:tcW w:w="3331" w:type="dxa"/>
            <w:gridSpan w:val="4"/>
          </w:tcPr>
          <w:p w:rsidR="005F6100" w:rsidRPr="00885949" w:rsidRDefault="005F6100" w:rsidP="00D64B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3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zamieszkania</w:t>
            </w:r>
            <w:bookmarkStart w:id="0" w:name="_GoBack"/>
            <w:bookmarkEnd w:id="0"/>
          </w:p>
        </w:tc>
      </w:tr>
      <w:tr w:rsidR="00603CDC" w:rsidTr="00E80A65">
        <w:trPr>
          <w:trHeight w:val="930"/>
        </w:trPr>
        <w:tc>
          <w:tcPr>
            <w:tcW w:w="9460" w:type="dxa"/>
            <w:gridSpan w:val="10"/>
          </w:tcPr>
          <w:p w:rsidR="00745162" w:rsidRPr="00E80A65" w:rsidRDefault="00E80A65" w:rsidP="00E80A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 (np. adres zamieszkania</w:t>
            </w:r>
            <w:r w:rsidR="00DB37B2">
              <w:rPr>
                <w:rFonts w:ascii="Times New Roman" w:hAnsi="Times New Roman" w:cs="Times New Roman"/>
                <w:sz w:val="20"/>
                <w:szCs w:val="20"/>
              </w:rPr>
              <w:t xml:space="preserve"> lub adres do korespondencji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numer telefonu lub adres poczty elektronicznej)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C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3C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………..…………………………………………………………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….……………………………</w:t>
            </w:r>
            <w:r w:rsidR="0001339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603CDC" w:rsidRPr="00745162" w:rsidTr="00B05B0A">
        <w:trPr>
          <w:trHeight w:val="1245"/>
        </w:trPr>
        <w:tc>
          <w:tcPr>
            <w:tcW w:w="9460" w:type="dxa"/>
            <w:gridSpan w:val="10"/>
          </w:tcPr>
          <w:p w:rsidR="00E80A65" w:rsidRDefault="00E80A65" w:rsidP="00E80A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80A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  <w:p w:rsidR="00603CDC" w:rsidRPr="00E80A65" w:rsidRDefault="00E80A65" w:rsidP="00E80A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DE0088" w:rsidRPr="00DE0088" w:rsidRDefault="00DE0088" w:rsidP="0087006B">
            <w:pPr>
              <w:pStyle w:val="Akapitzlist"/>
              <w:spacing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- nazwa szkoły i rok jej ukończenia 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DE0088" w:rsidRPr="00745162" w:rsidRDefault="00DE0088" w:rsidP="0087006B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……………………………………...</w:t>
            </w:r>
          </w:p>
        </w:tc>
      </w:tr>
      <w:tr w:rsidR="00D64B7A" w:rsidRPr="00745162" w:rsidTr="005F6100">
        <w:trPr>
          <w:trHeight w:val="690"/>
        </w:trPr>
        <w:tc>
          <w:tcPr>
            <w:tcW w:w="4003" w:type="dxa"/>
            <w:gridSpan w:val="5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</w:p>
        </w:tc>
        <w:tc>
          <w:tcPr>
            <w:tcW w:w="5457" w:type="dxa"/>
            <w:gridSpan w:val="5"/>
          </w:tcPr>
          <w:p w:rsidR="00DE0088" w:rsidRPr="00DE0088" w:rsidRDefault="00DE0088" w:rsidP="00B33208">
            <w:pPr>
              <w:ind w:firstLine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</w:tr>
      <w:tr w:rsidR="00B33208" w:rsidRPr="00745162" w:rsidTr="00B05B0A">
        <w:trPr>
          <w:trHeight w:val="705"/>
        </w:trPr>
        <w:tc>
          <w:tcPr>
            <w:tcW w:w="3223" w:type="dxa"/>
            <w:gridSpan w:val="3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Stopień naukowy</w:t>
            </w:r>
          </w:p>
        </w:tc>
        <w:tc>
          <w:tcPr>
            <w:tcW w:w="2976" w:type="dxa"/>
            <w:gridSpan w:val="4"/>
          </w:tcPr>
          <w:p w:rsidR="00603CDC" w:rsidRPr="00DE0088" w:rsidRDefault="00DE0088" w:rsidP="00B33208">
            <w:pPr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zawodowy</w:t>
            </w:r>
          </w:p>
        </w:tc>
        <w:tc>
          <w:tcPr>
            <w:tcW w:w="3261" w:type="dxa"/>
            <w:gridSpan w:val="3"/>
          </w:tcPr>
          <w:p w:rsidR="00603CDC" w:rsidRPr="00DE0088" w:rsidRDefault="00DE0088" w:rsidP="0087006B">
            <w:pPr>
              <w:ind w:left="52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naukowy</w:t>
            </w:r>
          </w:p>
        </w:tc>
      </w:tr>
      <w:tr w:rsidR="00603CDC" w:rsidRPr="00745162" w:rsidTr="00B05B0A">
        <w:trPr>
          <w:trHeight w:val="960"/>
        </w:trPr>
        <w:tc>
          <w:tcPr>
            <w:tcW w:w="9460" w:type="dxa"/>
            <w:gridSpan w:val="10"/>
          </w:tcPr>
          <w:p w:rsidR="00DE0088" w:rsidRPr="00DE0088" w:rsidRDefault="00DE0088" w:rsidP="0087006B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Wykształcenie uzupełniające wraz z datą ukończenia nauki lub datą rozpoczęcia nauki w przypadku jej trwania</w:t>
            </w:r>
            <w:r w:rsidR="00E80A6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</w:tc>
      </w:tr>
      <w:tr w:rsidR="00603CDC" w:rsidRPr="00745162" w:rsidTr="005F6100">
        <w:trPr>
          <w:trHeight w:val="915"/>
        </w:trPr>
        <w:tc>
          <w:tcPr>
            <w:tcW w:w="4003" w:type="dxa"/>
            <w:gridSpan w:val="5"/>
          </w:tcPr>
          <w:p w:rsidR="00603CDC" w:rsidRPr="00885949" w:rsidRDefault="00F95FFF" w:rsidP="00D64B7A">
            <w:pPr>
              <w:ind w:left="60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E0088" w:rsidRPr="00885949">
              <w:rPr>
                <w:rFonts w:ascii="Times New Roman" w:hAnsi="Times New Roman" w:cs="Times New Roman"/>
                <w:sz w:val="20"/>
                <w:szCs w:val="20"/>
              </w:rPr>
              <w:t>ursy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57" w:type="dxa"/>
            <w:gridSpan w:val="5"/>
          </w:tcPr>
          <w:p w:rsidR="00603CDC" w:rsidRPr="00885949" w:rsidRDefault="00885949" w:rsidP="0087006B">
            <w:pPr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</w:tr>
      <w:tr w:rsidR="00603CDC" w:rsidRPr="00745162" w:rsidTr="00B05B0A">
        <w:trPr>
          <w:trHeight w:val="375"/>
        </w:trPr>
        <w:tc>
          <w:tcPr>
            <w:tcW w:w="9460" w:type="dxa"/>
            <w:gridSpan w:val="10"/>
          </w:tcPr>
          <w:p w:rsidR="00603CDC" w:rsidRPr="00885949" w:rsidRDefault="00885949" w:rsidP="008700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Przebieg dotychczasowego zatrudnienia oraz inne okresy równorzędne z okresami zatrudnienia</w:t>
            </w:r>
          </w:p>
        </w:tc>
      </w:tr>
      <w:tr w:rsidR="00B33208" w:rsidRPr="00745162" w:rsidTr="00B05B0A">
        <w:trPr>
          <w:trHeight w:val="308"/>
        </w:trPr>
        <w:tc>
          <w:tcPr>
            <w:tcW w:w="3506" w:type="dxa"/>
            <w:gridSpan w:val="4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3402" w:type="dxa"/>
            <w:gridSpan w:val="4"/>
            <w:vMerge w:val="restart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Nazwa i adres pracodawcy</w:t>
            </w:r>
          </w:p>
        </w:tc>
        <w:tc>
          <w:tcPr>
            <w:tcW w:w="2552" w:type="dxa"/>
            <w:gridSpan w:val="2"/>
            <w:vMerge w:val="restart"/>
          </w:tcPr>
          <w:p w:rsidR="00B05B0A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85949" w:rsidRPr="00885949">
              <w:rPr>
                <w:rFonts w:ascii="Times New Roman" w:hAnsi="Times New Roman" w:cs="Times New Roman"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CDC" w:rsidRPr="00885949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rodzaj umowy</w:t>
            </w:r>
            <w:r w:rsidR="00F95FFF">
              <w:rPr>
                <w:rFonts w:ascii="Times New Roman" w:hAnsi="Times New Roman" w:cs="Times New Roman"/>
                <w:sz w:val="20"/>
                <w:szCs w:val="20"/>
              </w:rPr>
              <w:t xml:space="preserve"> (umowa o pracę, umowa zlecenie lub inna)</w:t>
            </w:r>
          </w:p>
        </w:tc>
      </w:tr>
      <w:tr w:rsidR="00DE0088" w:rsidRPr="00745162" w:rsidTr="00B05B0A">
        <w:trPr>
          <w:trHeight w:val="130"/>
        </w:trPr>
        <w:tc>
          <w:tcPr>
            <w:tcW w:w="1805" w:type="dxa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701" w:type="dxa"/>
            <w:gridSpan w:val="3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402" w:type="dxa"/>
            <w:gridSpan w:val="4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  <w:tcBorders>
              <w:bottom w:val="single" w:sz="4" w:space="0" w:color="auto"/>
            </w:tcBorders>
          </w:tcPr>
          <w:p w:rsidR="00A503C2" w:rsidRPr="00A503C2" w:rsidRDefault="00A503C2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260CD" w:rsidRPr="00745162" w:rsidTr="00B05B0A">
        <w:trPr>
          <w:trHeight w:val="28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885949" w:rsidRPr="0087006B" w:rsidRDefault="00885949" w:rsidP="00870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949" w:rsidRDefault="00885949" w:rsidP="0087006B">
            <w:pPr>
              <w:rPr>
                <w:rFonts w:ascii="Times New Roman" w:hAnsi="Times New Roman" w:cs="Times New Roman"/>
                <w:b/>
              </w:rPr>
            </w:pPr>
          </w:p>
          <w:p w:rsidR="00E80A65" w:rsidRPr="00885949" w:rsidRDefault="00E80A65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Tr="00B05B0A">
        <w:trPr>
          <w:trHeight w:val="352"/>
        </w:trPr>
        <w:tc>
          <w:tcPr>
            <w:tcW w:w="9460" w:type="dxa"/>
            <w:gridSpan w:val="10"/>
          </w:tcPr>
          <w:p w:rsidR="0087006B" w:rsidRDefault="0087006B" w:rsidP="00F95FFF">
            <w:pPr>
              <w:pStyle w:val="Akapitzlist"/>
              <w:numPr>
                <w:ilvl w:val="0"/>
                <w:numId w:val="2"/>
              </w:numPr>
              <w:tabs>
                <w:tab w:val="left" w:pos="246"/>
              </w:tabs>
              <w:ind w:left="743" w:hanging="781"/>
              <w:rPr>
                <w:rFonts w:ascii="Times New Roman" w:hAnsi="Times New Roman" w:cs="Times New Roman"/>
                <w:sz w:val="20"/>
                <w:szCs w:val="20"/>
              </w:rPr>
            </w:pPr>
            <w:r w:rsidRPr="0087006B">
              <w:rPr>
                <w:rFonts w:ascii="Times New Roman" w:hAnsi="Times New Roman" w:cs="Times New Roman"/>
                <w:sz w:val="20"/>
                <w:szCs w:val="20"/>
              </w:rPr>
              <w:t>Dodatk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>owe uprawnienia, inne umiejętności (np. prawo jazdy, obsługa komputera)</w:t>
            </w:r>
            <w:r w:rsidR="00F95F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05B0A" w:rsidRPr="00B05B0A" w:rsidRDefault="00B05B0A" w:rsidP="00787986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 w:rsidR="00787986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</w:p>
        </w:tc>
      </w:tr>
      <w:tr w:rsidR="0087006B" w:rsidTr="00B05B0A">
        <w:trPr>
          <w:trHeight w:val="360"/>
        </w:trPr>
        <w:tc>
          <w:tcPr>
            <w:tcW w:w="9460" w:type="dxa"/>
            <w:gridSpan w:val="10"/>
          </w:tcPr>
          <w:p w:rsidR="0087006B" w:rsidRPr="0087006B" w:rsidRDefault="00F95FFF" w:rsidP="00B0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006B" w:rsidRPr="0087006B">
              <w:rPr>
                <w:rFonts w:ascii="Times New Roman" w:hAnsi="Times New Roman" w:cs="Times New Roman"/>
                <w:sz w:val="20"/>
                <w:szCs w:val="20"/>
              </w:rPr>
              <w:t>Rodzaje znanych języków obcych wg stopnia ich znajomości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726468" w:rsidRDefault="00726468">
      <w:pPr>
        <w:rPr>
          <w:rFonts w:ascii="Times New Roman" w:hAnsi="Times New Roman" w:cs="Times New Roman"/>
        </w:rPr>
      </w:pPr>
    </w:p>
    <w:p w:rsidR="00A55803" w:rsidRDefault="00A55803">
      <w:pPr>
        <w:rPr>
          <w:rFonts w:ascii="Times New Roman" w:hAnsi="Times New Roman" w:cs="Times New Roman"/>
        </w:rPr>
      </w:pPr>
    </w:p>
    <w:p w:rsidR="00A55803" w:rsidRDefault="00A55803">
      <w:pPr>
        <w:rPr>
          <w:rFonts w:ascii="Times New Roman" w:hAnsi="Times New Roman" w:cs="Times New Roman"/>
        </w:rPr>
      </w:pPr>
    </w:p>
    <w:p w:rsidR="005A08EF" w:rsidRDefault="005A08EF" w:rsidP="00D64B7A">
      <w:pPr>
        <w:ind w:left="-142" w:firstLine="142"/>
        <w:rPr>
          <w:rFonts w:ascii="Times New Roman" w:hAnsi="Times New Roman" w:cs="Times New Roman"/>
        </w:rPr>
      </w:pPr>
    </w:p>
    <w:p w:rsidR="00A55803" w:rsidRPr="00A55803" w:rsidRDefault="00A55803" w:rsidP="00A558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80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5803">
        <w:rPr>
          <w:rFonts w:ascii="Times New Roman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55803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A55803" w:rsidRPr="00A55803" w:rsidRDefault="00A55803" w:rsidP="00A55803">
      <w:pPr>
        <w:tabs>
          <w:tab w:val="left" w:pos="2370"/>
          <w:tab w:val="center" w:pos="45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55803">
        <w:rPr>
          <w:rFonts w:ascii="Times New Roman" w:hAnsi="Times New Roman" w:cs="Times New Roman"/>
          <w:sz w:val="18"/>
          <w:szCs w:val="18"/>
        </w:rPr>
        <w:t>(miejscowość i data)</w:t>
      </w:r>
      <w:r w:rsidRPr="00A5580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55803">
        <w:rPr>
          <w:rFonts w:ascii="Times New Roman" w:hAnsi="Times New Roman" w:cs="Times New Roman"/>
          <w:sz w:val="18"/>
          <w:szCs w:val="18"/>
        </w:rPr>
        <w:t xml:space="preserve"> (podpis osoby ubiegającej się o zatrudnienie)</w:t>
      </w:r>
      <w:r w:rsidRPr="00A55803">
        <w:rPr>
          <w:rFonts w:ascii="Times New Roman" w:hAnsi="Times New Roman" w:cs="Times New Roman"/>
          <w:sz w:val="18"/>
          <w:szCs w:val="18"/>
        </w:rPr>
        <w:tab/>
      </w:r>
    </w:p>
    <w:p w:rsidR="00F95FFF" w:rsidRDefault="00F95FFF" w:rsidP="00F95FFF">
      <w:pPr>
        <w:rPr>
          <w:rFonts w:ascii="Times New Roman" w:hAnsi="Times New Roman" w:cs="Times New Roman"/>
        </w:rPr>
      </w:pPr>
    </w:p>
    <w:p w:rsidR="00F95FFF" w:rsidRDefault="00F95FFF" w:rsidP="00F95FFF">
      <w:pPr>
        <w:rPr>
          <w:rFonts w:ascii="Times New Roman" w:hAnsi="Times New Roman" w:cs="Times New Roman"/>
        </w:rPr>
      </w:pPr>
    </w:p>
    <w:p w:rsidR="00F95FFF" w:rsidRPr="00F95FFF" w:rsidRDefault="00F95FFF" w:rsidP="00F95FFF">
      <w:pPr>
        <w:rPr>
          <w:rFonts w:ascii="Times New Roman" w:hAnsi="Times New Roman" w:cs="Times New Roman"/>
        </w:rPr>
      </w:pPr>
      <w:r w:rsidRPr="00F95FF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wskazanie danych oznaczonych gwiazdką jest dobrowolne</w:t>
      </w:r>
    </w:p>
    <w:sectPr w:rsidR="00F95FFF" w:rsidRPr="00F95FFF" w:rsidSect="00A83CFC"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3E" w:rsidRDefault="0000773E" w:rsidP="00A83CFC">
      <w:pPr>
        <w:spacing w:after="0" w:line="240" w:lineRule="auto"/>
      </w:pPr>
      <w:r>
        <w:separator/>
      </w:r>
    </w:p>
  </w:endnote>
  <w:endnote w:type="continuationSeparator" w:id="0">
    <w:p w:rsidR="0000773E" w:rsidRDefault="0000773E" w:rsidP="00A8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3E" w:rsidRDefault="0000773E" w:rsidP="00A83CFC">
      <w:pPr>
        <w:spacing w:after="0" w:line="240" w:lineRule="auto"/>
      </w:pPr>
      <w:r>
        <w:separator/>
      </w:r>
    </w:p>
  </w:footnote>
  <w:footnote w:type="continuationSeparator" w:id="0">
    <w:p w:rsidR="0000773E" w:rsidRDefault="0000773E" w:rsidP="00A8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6D6"/>
    <w:multiLevelType w:val="hybridMultilevel"/>
    <w:tmpl w:val="FF0ABA4E"/>
    <w:lvl w:ilvl="0" w:tplc="CFDA6FAC">
      <w:start w:val="6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8018A"/>
    <w:multiLevelType w:val="hybridMultilevel"/>
    <w:tmpl w:val="934C30FA"/>
    <w:lvl w:ilvl="0" w:tplc="121C30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CD7"/>
    <w:multiLevelType w:val="hybridMultilevel"/>
    <w:tmpl w:val="EDCEAF86"/>
    <w:lvl w:ilvl="0" w:tplc="2ABAA80E">
      <w:start w:val="1"/>
      <w:numFmt w:val="decimal"/>
      <w:lvlText w:val="%1."/>
      <w:lvlJc w:val="left"/>
      <w:pPr>
        <w:ind w:left="71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3165"/>
    <w:multiLevelType w:val="hybridMultilevel"/>
    <w:tmpl w:val="1A06D6F6"/>
    <w:lvl w:ilvl="0" w:tplc="8EC0EA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C"/>
    <w:rsid w:val="0000773E"/>
    <w:rsid w:val="00013392"/>
    <w:rsid w:val="000913F7"/>
    <w:rsid w:val="00240D46"/>
    <w:rsid w:val="00262F7E"/>
    <w:rsid w:val="00374453"/>
    <w:rsid w:val="004535A7"/>
    <w:rsid w:val="004633B3"/>
    <w:rsid w:val="0049064B"/>
    <w:rsid w:val="004F0BA7"/>
    <w:rsid w:val="00503836"/>
    <w:rsid w:val="00572D1D"/>
    <w:rsid w:val="005A08EF"/>
    <w:rsid w:val="005A6083"/>
    <w:rsid w:val="005E1A6F"/>
    <w:rsid w:val="005F6100"/>
    <w:rsid w:val="00603CDC"/>
    <w:rsid w:val="006C387C"/>
    <w:rsid w:val="00726468"/>
    <w:rsid w:val="00745162"/>
    <w:rsid w:val="0075460C"/>
    <w:rsid w:val="00787986"/>
    <w:rsid w:val="007D1564"/>
    <w:rsid w:val="008260CD"/>
    <w:rsid w:val="0087006B"/>
    <w:rsid w:val="00885949"/>
    <w:rsid w:val="00987C2D"/>
    <w:rsid w:val="00A503C2"/>
    <w:rsid w:val="00A55803"/>
    <w:rsid w:val="00A83CFC"/>
    <w:rsid w:val="00B05B0A"/>
    <w:rsid w:val="00B33208"/>
    <w:rsid w:val="00B9014A"/>
    <w:rsid w:val="00CC57FE"/>
    <w:rsid w:val="00D278D4"/>
    <w:rsid w:val="00D42568"/>
    <w:rsid w:val="00D64B7A"/>
    <w:rsid w:val="00DB37B2"/>
    <w:rsid w:val="00DE0088"/>
    <w:rsid w:val="00E80A6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EC57"/>
  <w15:docId w15:val="{E27BB799-F712-443B-A64A-C3DA180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CFC"/>
  </w:style>
  <w:style w:type="paragraph" w:styleId="Stopka">
    <w:name w:val="footer"/>
    <w:basedOn w:val="Normalny"/>
    <w:link w:val="StopkaZnak"/>
    <w:uiPriority w:val="99"/>
    <w:semiHidden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22BDF2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Katarzyna Pałucka</cp:lastModifiedBy>
  <cp:revision>3</cp:revision>
  <cp:lastPrinted>2011-01-05T09:55:00Z</cp:lastPrinted>
  <dcterms:created xsi:type="dcterms:W3CDTF">2019-05-21T12:26:00Z</dcterms:created>
  <dcterms:modified xsi:type="dcterms:W3CDTF">2019-05-21T12:27:00Z</dcterms:modified>
</cp:coreProperties>
</file>